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FDEAE" w14:textId="66B2CE0A" w:rsidR="00187D3B" w:rsidRPr="00B61442" w:rsidRDefault="001249D2" w:rsidP="00F42D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Sophomores – </w:t>
      </w:r>
      <w:r>
        <w:rPr>
          <w:rFonts w:ascii="Arial" w:hAnsi="Arial" w:cs="Arial"/>
          <w:b/>
          <w:bCs/>
          <w:i/>
          <w:sz w:val="32"/>
          <w:szCs w:val="32"/>
        </w:rPr>
        <w:t>Macbeth</w:t>
      </w:r>
      <w:r>
        <w:rPr>
          <w:rFonts w:ascii="Arial" w:hAnsi="Arial" w:cs="Arial"/>
          <w:b/>
          <w:bCs/>
          <w:sz w:val="32"/>
          <w:szCs w:val="32"/>
        </w:rPr>
        <w:t xml:space="preserve"> and </w:t>
      </w:r>
      <w:r>
        <w:rPr>
          <w:rFonts w:ascii="Arial" w:hAnsi="Arial" w:cs="Arial"/>
          <w:b/>
          <w:bCs/>
          <w:i/>
          <w:sz w:val="32"/>
          <w:szCs w:val="32"/>
        </w:rPr>
        <w:t>The Old Man and the Sea</w:t>
      </w:r>
      <w:r w:rsidR="0010213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D6E84D1" w14:textId="77777777" w:rsidR="00F42DC1" w:rsidRDefault="001249D2" w:rsidP="00F42DC1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3"/>
        <w:gridCol w:w="1022"/>
        <w:gridCol w:w="1023"/>
        <w:gridCol w:w="1022"/>
        <w:gridCol w:w="1023"/>
        <w:gridCol w:w="1022"/>
        <w:gridCol w:w="1023"/>
        <w:gridCol w:w="1022"/>
        <w:gridCol w:w="1023"/>
      </w:tblGrid>
      <w:tr w:rsidR="00F42DC1" w14:paraId="5B77370A" w14:textId="77777777">
        <w:trPr>
          <w:trHeight w:val="36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03EA03F8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43A703DB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94BBC53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984BF33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A7FBE5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3E2CBE" w14:paraId="21DA1834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78752FA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D86FA37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E39EF10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F9525FC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7DF010C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13814A9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F7D4F10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54F1772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64322FE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8A2350E" w14:textId="77777777" w:rsidR="003E2CBE" w:rsidRPr="009660EB" w:rsidRDefault="0010213E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1249D2" w14:paraId="1302C506" w14:textId="7777777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46DF4C9F" w14:textId="11AB7968" w:rsidR="001249D2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Mock Interview Cover Letters</w:t>
            </w:r>
          </w:p>
        </w:tc>
        <w:tc>
          <w:tcPr>
            <w:tcW w:w="2045" w:type="dxa"/>
            <w:gridSpan w:val="2"/>
          </w:tcPr>
          <w:p w14:paraId="7F8B3F68" w14:textId="343E1CD9" w:rsidR="001249D2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Etiquette</w:t>
            </w:r>
          </w:p>
        </w:tc>
        <w:tc>
          <w:tcPr>
            <w:tcW w:w="2045" w:type="dxa"/>
            <w:gridSpan w:val="2"/>
          </w:tcPr>
          <w:p w14:paraId="1C0C7C35" w14:textId="00987B08" w:rsidR="001249D2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Etiquette</w:t>
            </w:r>
          </w:p>
        </w:tc>
        <w:tc>
          <w:tcPr>
            <w:tcW w:w="2045" w:type="dxa"/>
            <w:gridSpan w:val="2"/>
          </w:tcPr>
          <w:p w14:paraId="2605C7CF" w14:textId="0AA8E0C7" w:rsidR="001249D2" w:rsidRP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1249D2">
              <w:rPr>
                <w:rFonts w:ascii="Arial" w:hAnsi="Arial" w:cs="Arial"/>
                <w:smallCaps/>
                <w:u w:val="single"/>
              </w:rPr>
              <w:t>Mock Interview Paperwork Revisions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46CF1FC6" w14:textId="40400E27" w:rsidR="001249D2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1249D2">
              <w:rPr>
                <w:rFonts w:ascii="Arial" w:hAnsi="Arial" w:cs="Arial"/>
                <w:smallCaps/>
                <w:u w:val="single"/>
              </w:rPr>
              <w:t>Mock Interview Paperwork Revisions</w:t>
            </w:r>
          </w:p>
        </w:tc>
      </w:tr>
      <w:tr w:rsidR="001249D2" w14:paraId="686FFB38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C4D45B4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B77F204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38C6562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C1A4A06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796B7E6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C19C5CC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3C61BBF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22332F2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B664F78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F039B78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249D2" w14:paraId="6F76F222" w14:textId="77777777" w:rsidTr="0010213E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2736A86E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Macbeth Intro</w:t>
            </w:r>
          </w:p>
          <w:p w14:paraId="76E85781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Macbeth Vocab</w:t>
            </w:r>
          </w:p>
          <w:p w14:paraId="4A71DE02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Expectations</w:t>
            </w:r>
          </w:p>
          <w:p w14:paraId="2B058F20" w14:textId="0D5ECD2B" w:rsidR="001249D2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1</w:t>
            </w:r>
          </w:p>
        </w:tc>
        <w:tc>
          <w:tcPr>
            <w:tcW w:w="2045" w:type="dxa"/>
            <w:gridSpan w:val="2"/>
            <w:vAlign w:val="center"/>
          </w:tcPr>
          <w:p w14:paraId="0F509B2A" w14:textId="77777777" w:rsidR="001249D2" w:rsidRPr="009660EB" w:rsidRDefault="001249D2" w:rsidP="001249D2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JUNIOR ACT</w:t>
            </w:r>
          </w:p>
        </w:tc>
        <w:tc>
          <w:tcPr>
            <w:tcW w:w="2045" w:type="dxa"/>
            <w:gridSpan w:val="2"/>
          </w:tcPr>
          <w:p w14:paraId="08F1A751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Macbeth Intro</w:t>
            </w:r>
          </w:p>
          <w:p w14:paraId="39AC86D9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Macbeth Vocab</w:t>
            </w:r>
          </w:p>
          <w:p w14:paraId="2ABE040E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Expectations</w:t>
            </w:r>
          </w:p>
          <w:p w14:paraId="225D5A40" w14:textId="56AE6307" w:rsidR="001249D2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1</w:t>
            </w:r>
          </w:p>
        </w:tc>
        <w:tc>
          <w:tcPr>
            <w:tcW w:w="2045" w:type="dxa"/>
            <w:gridSpan w:val="2"/>
          </w:tcPr>
          <w:p w14:paraId="0BFE1D2D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1</w:t>
            </w:r>
          </w:p>
          <w:p w14:paraId="2EB1ED90" w14:textId="77777777" w:rsidR="001249D2" w:rsidRPr="00EF7F33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F7F33">
              <w:rPr>
                <w:rFonts w:ascii="Arial" w:hAnsi="Arial" w:cs="Arial"/>
                <w:smallCaps/>
                <w:u w:val="single"/>
              </w:rPr>
              <w:t>Act 1 Quiz</w:t>
            </w:r>
          </w:p>
          <w:p w14:paraId="725C015E" w14:textId="7AF37936" w:rsidR="001249D2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2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697E0CE4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1</w:t>
            </w:r>
          </w:p>
          <w:p w14:paraId="23C185D5" w14:textId="77777777" w:rsidR="001249D2" w:rsidRPr="00EF7F33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F7F33">
              <w:rPr>
                <w:rFonts w:ascii="Arial" w:hAnsi="Arial" w:cs="Arial"/>
                <w:smallCaps/>
                <w:u w:val="single"/>
              </w:rPr>
              <w:t>Act 1 Quiz</w:t>
            </w:r>
          </w:p>
          <w:p w14:paraId="4EAD7539" w14:textId="523811A6" w:rsidR="001249D2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2</w:t>
            </w:r>
          </w:p>
        </w:tc>
      </w:tr>
      <w:tr w:rsidR="001249D2" w14:paraId="3991CC0E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133E7CE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F50A193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3537924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45B33EB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9E3900A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A19CF63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B35D744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B901E6D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2EC0375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34D5A66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249D2" w14:paraId="76158CA8" w14:textId="77777777" w:rsidTr="0029168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1C80EA4B" w14:textId="77777777" w:rsidR="001249D2" w:rsidRPr="00EF7F33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F7F33">
              <w:rPr>
                <w:rFonts w:ascii="Arial" w:hAnsi="Arial" w:cs="Arial"/>
                <w:smallCaps/>
                <w:u w:val="single"/>
              </w:rPr>
              <w:t>Vocab 1 Due</w:t>
            </w:r>
          </w:p>
          <w:p w14:paraId="18A913B1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2</w:t>
            </w:r>
          </w:p>
          <w:p w14:paraId="29653BFA" w14:textId="77777777" w:rsidR="001249D2" w:rsidRPr="00EF7F33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F7F33">
              <w:rPr>
                <w:rFonts w:ascii="Arial" w:hAnsi="Arial" w:cs="Arial"/>
                <w:smallCaps/>
                <w:u w:val="single"/>
              </w:rPr>
              <w:t>Act 2 Quiz</w:t>
            </w:r>
          </w:p>
          <w:p w14:paraId="294E0D21" w14:textId="2BBAB505" w:rsidR="001249D2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3</w:t>
            </w:r>
          </w:p>
        </w:tc>
        <w:tc>
          <w:tcPr>
            <w:tcW w:w="2045" w:type="dxa"/>
            <w:gridSpan w:val="2"/>
          </w:tcPr>
          <w:p w14:paraId="34BF5A6F" w14:textId="77777777" w:rsidR="001249D2" w:rsidRPr="00EF7F33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F7F33">
              <w:rPr>
                <w:rFonts w:ascii="Arial" w:hAnsi="Arial" w:cs="Arial"/>
                <w:smallCaps/>
                <w:u w:val="single"/>
              </w:rPr>
              <w:t>Vocab 1 Due</w:t>
            </w:r>
          </w:p>
          <w:p w14:paraId="2BFD1118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2</w:t>
            </w:r>
          </w:p>
          <w:p w14:paraId="2685851C" w14:textId="77777777" w:rsidR="001249D2" w:rsidRPr="00EF7F33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F7F33">
              <w:rPr>
                <w:rFonts w:ascii="Arial" w:hAnsi="Arial" w:cs="Arial"/>
                <w:smallCaps/>
                <w:u w:val="single"/>
              </w:rPr>
              <w:t>Act 2 Quiz</w:t>
            </w:r>
          </w:p>
          <w:p w14:paraId="325A6EE0" w14:textId="6B505045" w:rsidR="001249D2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3</w:t>
            </w:r>
          </w:p>
        </w:tc>
        <w:tc>
          <w:tcPr>
            <w:tcW w:w="2045" w:type="dxa"/>
            <w:gridSpan w:val="2"/>
          </w:tcPr>
          <w:p w14:paraId="25A44EFC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3</w:t>
            </w:r>
          </w:p>
          <w:p w14:paraId="2B76EFB7" w14:textId="77777777" w:rsidR="001249D2" w:rsidRPr="00EF7F33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Act 3</w:t>
            </w:r>
            <w:r w:rsidRPr="00EF7F33">
              <w:rPr>
                <w:rFonts w:ascii="Arial" w:hAnsi="Arial" w:cs="Arial"/>
                <w:smallCaps/>
                <w:u w:val="single"/>
              </w:rPr>
              <w:t xml:space="preserve"> Quiz</w:t>
            </w:r>
          </w:p>
          <w:p w14:paraId="525C5094" w14:textId="0CD714FA" w:rsidR="001249D2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4</w:t>
            </w:r>
          </w:p>
        </w:tc>
        <w:tc>
          <w:tcPr>
            <w:tcW w:w="2045" w:type="dxa"/>
            <w:gridSpan w:val="2"/>
            <w:vAlign w:val="center"/>
          </w:tcPr>
          <w:p w14:paraId="3A8C295D" w14:textId="77777777" w:rsidR="001249D2" w:rsidRPr="009660EB" w:rsidRDefault="001249D2" w:rsidP="001249D2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ONLY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2E1BA855" w14:textId="77777777" w:rsidR="001249D2" w:rsidRPr="009660EB" w:rsidRDefault="001249D2" w:rsidP="001249D2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ONLY</w:t>
            </w:r>
          </w:p>
        </w:tc>
      </w:tr>
      <w:tr w:rsidR="001249D2" w14:paraId="7320C742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3C209AF" w14:textId="77777777" w:rsidR="001249D2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5FA53C5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F6C7432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EB294E1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406591A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294FA5D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85572F1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1274105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9F659E0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AE29FFF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249D2" w14:paraId="54A74D5A" w14:textId="7777777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324C77F7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3</w:t>
            </w:r>
          </w:p>
          <w:p w14:paraId="3AA2FA99" w14:textId="77777777" w:rsidR="001249D2" w:rsidRPr="00EF7F33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Act 3</w:t>
            </w:r>
            <w:r w:rsidRPr="00EF7F33">
              <w:rPr>
                <w:rFonts w:ascii="Arial" w:hAnsi="Arial" w:cs="Arial"/>
                <w:smallCaps/>
                <w:u w:val="single"/>
              </w:rPr>
              <w:t xml:space="preserve"> Quiz</w:t>
            </w:r>
          </w:p>
          <w:p w14:paraId="4B893612" w14:textId="19749E72" w:rsidR="001249D2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4</w:t>
            </w:r>
          </w:p>
        </w:tc>
        <w:tc>
          <w:tcPr>
            <w:tcW w:w="2045" w:type="dxa"/>
            <w:gridSpan w:val="2"/>
          </w:tcPr>
          <w:p w14:paraId="12F3591E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proofErr w:type="spellStart"/>
            <w:r>
              <w:rPr>
                <w:rFonts w:ascii="Arial" w:hAnsi="Arial" w:cs="Arial"/>
                <w:smallCaps/>
                <w:u w:val="single"/>
              </w:rPr>
              <w:t>Inv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Cit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Draft Due</w:t>
            </w:r>
          </w:p>
          <w:p w14:paraId="1CAE85CE" w14:textId="77777777" w:rsidR="001249D2" w:rsidRPr="00EF7F33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Vocab 2</w:t>
            </w:r>
            <w:r w:rsidRPr="00EF7F33">
              <w:rPr>
                <w:rFonts w:ascii="Arial" w:hAnsi="Arial" w:cs="Arial"/>
                <w:smallCaps/>
                <w:u w:val="single"/>
              </w:rPr>
              <w:t xml:space="preserve"> Due</w:t>
            </w:r>
          </w:p>
          <w:p w14:paraId="6E4FE243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4</w:t>
            </w:r>
          </w:p>
          <w:p w14:paraId="09A8078C" w14:textId="77777777" w:rsidR="001249D2" w:rsidRPr="00EF7F33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Act 4</w:t>
            </w:r>
            <w:r w:rsidRPr="00EF7F33">
              <w:rPr>
                <w:rFonts w:ascii="Arial" w:hAnsi="Arial" w:cs="Arial"/>
                <w:smallCaps/>
                <w:u w:val="single"/>
              </w:rPr>
              <w:t xml:space="preserve"> Quiz</w:t>
            </w:r>
          </w:p>
          <w:p w14:paraId="69EC3D8F" w14:textId="0E364C38" w:rsidR="001249D2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5</w:t>
            </w:r>
          </w:p>
        </w:tc>
        <w:tc>
          <w:tcPr>
            <w:tcW w:w="2045" w:type="dxa"/>
            <w:gridSpan w:val="2"/>
          </w:tcPr>
          <w:p w14:paraId="5416C953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proofErr w:type="spellStart"/>
            <w:r>
              <w:rPr>
                <w:rFonts w:ascii="Arial" w:hAnsi="Arial" w:cs="Arial"/>
                <w:smallCaps/>
                <w:u w:val="single"/>
              </w:rPr>
              <w:t>Inv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Cit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Draft Due</w:t>
            </w:r>
          </w:p>
          <w:p w14:paraId="09364BD9" w14:textId="77777777" w:rsidR="001249D2" w:rsidRPr="00EF7F33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Vocab 2</w:t>
            </w:r>
            <w:r w:rsidRPr="00EF7F33">
              <w:rPr>
                <w:rFonts w:ascii="Arial" w:hAnsi="Arial" w:cs="Arial"/>
                <w:smallCaps/>
                <w:u w:val="single"/>
              </w:rPr>
              <w:t xml:space="preserve"> Due</w:t>
            </w:r>
          </w:p>
          <w:p w14:paraId="03087D62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4</w:t>
            </w:r>
          </w:p>
          <w:p w14:paraId="77BEB8E5" w14:textId="77777777" w:rsidR="001249D2" w:rsidRPr="00EF7F33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Act 4</w:t>
            </w:r>
            <w:r w:rsidRPr="00EF7F33">
              <w:rPr>
                <w:rFonts w:ascii="Arial" w:hAnsi="Arial" w:cs="Arial"/>
                <w:smallCaps/>
                <w:u w:val="single"/>
              </w:rPr>
              <w:t xml:space="preserve"> Quiz</w:t>
            </w:r>
          </w:p>
          <w:p w14:paraId="27027BCE" w14:textId="6AC80E0C" w:rsidR="001249D2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 Act 5</w:t>
            </w:r>
          </w:p>
        </w:tc>
        <w:tc>
          <w:tcPr>
            <w:tcW w:w="2045" w:type="dxa"/>
            <w:gridSpan w:val="2"/>
          </w:tcPr>
          <w:p w14:paraId="204993D1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5</w:t>
            </w:r>
          </w:p>
          <w:p w14:paraId="41B87C83" w14:textId="77777777" w:rsidR="001249D2" w:rsidRPr="00EF7F33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Act 5</w:t>
            </w:r>
            <w:r w:rsidRPr="00EF7F33">
              <w:rPr>
                <w:rFonts w:ascii="Arial" w:hAnsi="Arial" w:cs="Arial"/>
                <w:smallCaps/>
                <w:u w:val="single"/>
              </w:rPr>
              <w:t xml:space="preserve"> Quiz</w:t>
            </w:r>
          </w:p>
          <w:p w14:paraId="2554540C" w14:textId="77777777" w:rsidR="001249D2" w:rsidRPr="009660EB" w:rsidRDefault="001249D2" w:rsidP="001249D2">
            <w:pPr>
              <w:spacing w:before="80"/>
              <w:ind w:left="162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5D8D8149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5</w:t>
            </w:r>
          </w:p>
          <w:p w14:paraId="18A5A33D" w14:textId="77777777" w:rsidR="001249D2" w:rsidRPr="00EF7F33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Act 5</w:t>
            </w:r>
            <w:r w:rsidRPr="00EF7F33">
              <w:rPr>
                <w:rFonts w:ascii="Arial" w:hAnsi="Arial" w:cs="Arial"/>
                <w:smallCaps/>
                <w:u w:val="single"/>
              </w:rPr>
              <w:t xml:space="preserve"> Quiz</w:t>
            </w:r>
          </w:p>
          <w:p w14:paraId="2F290B67" w14:textId="77777777" w:rsidR="001249D2" w:rsidRPr="009660EB" w:rsidRDefault="001249D2" w:rsidP="001249D2">
            <w:pPr>
              <w:spacing w:before="80"/>
              <w:ind w:left="162"/>
              <w:rPr>
                <w:rFonts w:ascii="Arial" w:hAnsi="Arial" w:cs="Arial"/>
              </w:rPr>
            </w:pPr>
          </w:p>
        </w:tc>
      </w:tr>
      <w:tr w:rsidR="001249D2" w14:paraId="663FA476" w14:textId="77777777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14F54DB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B772342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49082AE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6F20FAD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F5017BF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EABC132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E1F6798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5D5F02F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B6C1D3B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DAA3853" w14:textId="77777777" w:rsidR="001249D2" w:rsidRPr="009660EB" w:rsidRDefault="001249D2" w:rsidP="001249D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1249D2" w14:paraId="4A4AFF26" w14:textId="77777777" w:rsidTr="001249D2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32953AAE" w14:textId="30827518" w:rsidR="001249D2" w:rsidRP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1249D2">
              <w:rPr>
                <w:rFonts w:ascii="Arial" w:hAnsi="Arial" w:cs="Arial"/>
                <w:smallCaps/>
                <w:u w:val="single"/>
              </w:rPr>
              <w:t>Macbeth Essay Test</w:t>
            </w:r>
          </w:p>
        </w:tc>
        <w:tc>
          <w:tcPr>
            <w:tcW w:w="2045" w:type="dxa"/>
            <w:gridSpan w:val="2"/>
          </w:tcPr>
          <w:p w14:paraId="21F8E9B3" w14:textId="11DC71E0" w:rsidR="001249D2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1249D2">
              <w:rPr>
                <w:rFonts w:ascii="Arial" w:hAnsi="Arial" w:cs="Arial"/>
                <w:smallCaps/>
                <w:u w:val="single"/>
              </w:rPr>
              <w:t>Macbeth Essay Test</w:t>
            </w:r>
          </w:p>
        </w:tc>
        <w:tc>
          <w:tcPr>
            <w:tcW w:w="2045" w:type="dxa"/>
            <w:gridSpan w:val="2"/>
          </w:tcPr>
          <w:p w14:paraId="415B1E82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Man and the Sea Introduction</w:t>
            </w:r>
          </w:p>
          <w:p w14:paraId="652A2C40" w14:textId="5FAE415C" w:rsidR="001249D2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 Vocabulary</w:t>
            </w:r>
          </w:p>
        </w:tc>
        <w:tc>
          <w:tcPr>
            <w:tcW w:w="2045" w:type="dxa"/>
            <w:gridSpan w:val="2"/>
            <w:vAlign w:val="center"/>
          </w:tcPr>
          <w:p w14:paraId="1DF0843F" w14:textId="7CF35E78" w:rsidR="001249D2" w:rsidRPr="009660EB" w:rsidRDefault="001249D2" w:rsidP="001249D2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  <w:u w:val="single"/>
              </w:rPr>
              <w:t>Mock Interviews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2F0E1511" w14:textId="3F634455" w:rsidR="001249D2" w:rsidRPr="009660EB" w:rsidRDefault="001249D2" w:rsidP="001249D2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mallCaps/>
                <w:u w:val="single"/>
              </w:rPr>
              <w:t>Mock Interviews</w:t>
            </w:r>
          </w:p>
        </w:tc>
      </w:tr>
      <w:tr w:rsidR="001249D2" w14:paraId="01EF4F39" w14:textId="77777777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B23B4" w14:textId="77777777" w:rsidR="001249D2" w:rsidRDefault="001249D2" w:rsidP="001249D2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2405947F" w14:textId="77777777" w:rsidR="001249D2" w:rsidRDefault="001249D2" w:rsidP="001249D2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051E9964" w14:textId="77777777" w:rsidR="001249D2" w:rsidRPr="00DE5BC1" w:rsidRDefault="001249D2" w:rsidP="001249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54BEF288" w14:textId="77777777" w:rsidR="00F42DC1" w:rsidRDefault="001249D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3"/>
        <w:gridCol w:w="1022"/>
        <w:gridCol w:w="1023"/>
        <w:gridCol w:w="1022"/>
        <w:gridCol w:w="1023"/>
        <w:gridCol w:w="1022"/>
        <w:gridCol w:w="1023"/>
        <w:gridCol w:w="1022"/>
        <w:gridCol w:w="1023"/>
      </w:tblGrid>
      <w:tr w:rsidR="0010213E" w:rsidRPr="00B61442" w14:paraId="6077F8C9" w14:textId="77777777" w:rsidTr="00CF54AD">
        <w:trPr>
          <w:trHeight w:val="36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C6B276C" w14:textId="77777777" w:rsidR="0010213E" w:rsidRPr="00B61442" w:rsidRDefault="0010213E" w:rsidP="00CF5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Mon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5D426CF" w14:textId="77777777" w:rsidR="0010213E" w:rsidRPr="00B61442" w:rsidRDefault="0010213E" w:rsidP="00CF5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6E1C576" w14:textId="77777777" w:rsidR="0010213E" w:rsidRPr="00B61442" w:rsidRDefault="0010213E" w:rsidP="00CF5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7E614037" w14:textId="77777777" w:rsidR="0010213E" w:rsidRPr="00B61442" w:rsidRDefault="0010213E" w:rsidP="00CF5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E983F3" w14:textId="77777777" w:rsidR="0010213E" w:rsidRPr="00B61442" w:rsidRDefault="0010213E" w:rsidP="00CF54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10213E" w:rsidRPr="009660EB" w14:paraId="29311722" w14:textId="77777777" w:rsidTr="00CF54AD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5902C6E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7056A01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5C06D85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2367A42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EFD01E2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B3DEEA6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1F9554F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54A8D0C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811B490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A48E2CA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0213E" w:rsidRPr="009660EB" w14:paraId="14DB6889" w14:textId="77777777" w:rsidTr="00CF54AD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3B0E41FC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Man and the Sea Introduction</w:t>
            </w:r>
          </w:p>
          <w:p w14:paraId="5B512C39" w14:textId="2D06390A" w:rsidR="0010213E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 Vocabulary</w:t>
            </w:r>
          </w:p>
        </w:tc>
        <w:tc>
          <w:tcPr>
            <w:tcW w:w="2045" w:type="dxa"/>
            <w:gridSpan w:val="2"/>
          </w:tcPr>
          <w:p w14:paraId="5C0BC4BA" w14:textId="77777777" w:rsidR="001249D2" w:rsidRPr="005847D1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Quiz: Pages 9-50</w:t>
            </w:r>
          </w:p>
          <w:p w14:paraId="4A870D54" w14:textId="77777777" w:rsidR="001249D2" w:rsidRPr="0007744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OMS Vocab Due</w:t>
            </w:r>
          </w:p>
          <w:p w14:paraId="3A172FB9" w14:textId="77777777" w:rsidR="001249D2" w:rsidRPr="0007744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77442">
              <w:rPr>
                <w:rFonts w:ascii="Arial" w:hAnsi="Arial" w:cs="Arial"/>
              </w:rPr>
              <w:t>Discussion</w:t>
            </w:r>
          </w:p>
          <w:p w14:paraId="541A5B60" w14:textId="268EAEBD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77442">
              <w:rPr>
                <w:rFonts w:ascii="Arial" w:hAnsi="Arial" w:cs="Arial"/>
              </w:rPr>
              <w:t>Activity</w:t>
            </w:r>
          </w:p>
          <w:p w14:paraId="3CDD5BE9" w14:textId="131BDC54" w:rsidR="001249D2" w:rsidRDefault="001249D2" w:rsidP="001249D2">
            <w:pPr>
              <w:rPr>
                <w:rFonts w:ascii="Arial" w:hAnsi="Arial" w:cs="Arial"/>
              </w:rPr>
            </w:pPr>
          </w:p>
          <w:p w14:paraId="2EE03E76" w14:textId="77777777" w:rsidR="0010213E" w:rsidRPr="001249D2" w:rsidRDefault="0010213E" w:rsidP="001249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</w:tcPr>
          <w:p w14:paraId="4AD25D07" w14:textId="77777777" w:rsidR="001249D2" w:rsidRPr="005847D1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Quiz: Pages 9-50</w:t>
            </w:r>
          </w:p>
          <w:p w14:paraId="0347C39E" w14:textId="77777777" w:rsidR="001249D2" w:rsidRPr="0007744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OMS Vocab Due</w:t>
            </w:r>
          </w:p>
          <w:p w14:paraId="7328315A" w14:textId="77777777" w:rsidR="001249D2" w:rsidRPr="0007744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77442">
              <w:rPr>
                <w:rFonts w:ascii="Arial" w:hAnsi="Arial" w:cs="Arial"/>
              </w:rPr>
              <w:t>Discussion</w:t>
            </w:r>
          </w:p>
          <w:p w14:paraId="12305575" w14:textId="67FA494C" w:rsidR="0010213E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77442"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</w:tcPr>
          <w:p w14:paraId="3E5E55D6" w14:textId="77777777" w:rsidR="001249D2" w:rsidRPr="0007744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Quiz: Pages 51-90</w:t>
            </w:r>
          </w:p>
          <w:p w14:paraId="440FC4A4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77442">
              <w:rPr>
                <w:rFonts w:ascii="Arial" w:hAnsi="Arial" w:cs="Arial"/>
              </w:rPr>
              <w:t>Discussion</w:t>
            </w:r>
          </w:p>
          <w:p w14:paraId="2BF78F83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797392">
              <w:rPr>
                <w:rFonts w:ascii="Arial" w:hAnsi="Arial" w:cs="Arial"/>
              </w:rPr>
              <w:t>Story Impressions</w:t>
            </w:r>
          </w:p>
          <w:p w14:paraId="634B2C57" w14:textId="77777777" w:rsidR="0010213E" w:rsidRPr="009660EB" w:rsidRDefault="0010213E" w:rsidP="001249D2">
            <w:pPr>
              <w:spacing w:before="80"/>
              <w:ind w:left="162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53495673" w14:textId="77777777" w:rsidR="001249D2" w:rsidRPr="0007744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Quiz: Pages 51-90</w:t>
            </w:r>
          </w:p>
          <w:p w14:paraId="3F866D04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77442">
              <w:rPr>
                <w:rFonts w:ascii="Arial" w:hAnsi="Arial" w:cs="Arial"/>
              </w:rPr>
              <w:t>Discussion</w:t>
            </w:r>
          </w:p>
          <w:p w14:paraId="23111A3B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797392">
              <w:rPr>
                <w:rFonts w:ascii="Arial" w:hAnsi="Arial" w:cs="Arial"/>
              </w:rPr>
              <w:t>Story Impressions</w:t>
            </w:r>
          </w:p>
          <w:p w14:paraId="55F0E058" w14:textId="77777777" w:rsidR="0010213E" w:rsidRPr="009660EB" w:rsidRDefault="0010213E" w:rsidP="001249D2">
            <w:pPr>
              <w:spacing w:before="80"/>
              <w:ind w:left="162"/>
              <w:rPr>
                <w:rFonts w:ascii="Arial" w:hAnsi="Arial" w:cs="Arial"/>
              </w:rPr>
            </w:pPr>
          </w:p>
        </w:tc>
      </w:tr>
      <w:tr w:rsidR="0010213E" w:rsidRPr="009660EB" w14:paraId="76A5E4DF" w14:textId="77777777" w:rsidTr="00CF54AD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0461E12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CFC6B42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AABB132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7B9AC6D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9187C3B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B62CAD6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80C40B1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91AB50B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0A052AB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19044A2" w14:textId="77777777" w:rsidR="0010213E" w:rsidRPr="009660EB" w:rsidRDefault="0010213E" w:rsidP="00CF54A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0213E" w:rsidRPr="009660EB" w14:paraId="718D6DA1" w14:textId="77777777" w:rsidTr="00250582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3668826D" w14:textId="77777777" w:rsidR="001249D2" w:rsidRPr="000E271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0E2712">
              <w:rPr>
                <w:rFonts w:ascii="Arial" w:hAnsi="Arial" w:cs="Arial"/>
                <w:smallCaps/>
                <w:u w:val="single"/>
              </w:rPr>
              <w:t>Invisible City Draft Due</w:t>
            </w:r>
          </w:p>
          <w:p w14:paraId="2F04F842" w14:textId="77777777" w:rsidR="001249D2" w:rsidRPr="00247373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Quiz: Pages 91-End</w:t>
            </w:r>
          </w:p>
          <w:p w14:paraId="6CB4BDFC" w14:textId="77777777" w:rsidR="001249D2" w:rsidRPr="0007744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77442">
              <w:rPr>
                <w:rFonts w:ascii="Arial" w:hAnsi="Arial" w:cs="Arial"/>
              </w:rPr>
              <w:t>Discussion</w:t>
            </w:r>
          </w:p>
          <w:p w14:paraId="554A400A" w14:textId="6CE96DB9" w:rsidR="0010213E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Review</w:t>
            </w:r>
          </w:p>
        </w:tc>
        <w:tc>
          <w:tcPr>
            <w:tcW w:w="2045" w:type="dxa"/>
            <w:gridSpan w:val="2"/>
          </w:tcPr>
          <w:p w14:paraId="626056C7" w14:textId="77777777" w:rsidR="001249D2" w:rsidRPr="000E271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0E2712">
              <w:rPr>
                <w:rFonts w:ascii="Arial" w:hAnsi="Arial" w:cs="Arial"/>
                <w:smallCaps/>
                <w:u w:val="single"/>
              </w:rPr>
              <w:t>Invisible City Draft Due</w:t>
            </w:r>
          </w:p>
          <w:p w14:paraId="522331BD" w14:textId="77777777" w:rsidR="001249D2" w:rsidRPr="00247373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Quiz: Pages 91-End</w:t>
            </w:r>
          </w:p>
          <w:p w14:paraId="2B381047" w14:textId="77777777" w:rsidR="001249D2" w:rsidRPr="0007744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077442">
              <w:rPr>
                <w:rFonts w:ascii="Arial" w:hAnsi="Arial" w:cs="Arial"/>
              </w:rPr>
              <w:t>Discussion</w:t>
            </w:r>
          </w:p>
          <w:p w14:paraId="1C879162" w14:textId="20D54DDC" w:rsidR="0010213E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Review</w:t>
            </w:r>
          </w:p>
        </w:tc>
        <w:tc>
          <w:tcPr>
            <w:tcW w:w="2045" w:type="dxa"/>
            <w:gridSpan w:val="2"/>
          </w:tcPr>
          <w:p w14:paraId="09D76424" w14:textId="77777777" w:rsidR="001249D2" w:rsidRPr="0079739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Old Man and the Sea Test</w:t>
            </w:r>
          </w:p>
          <w:p w14:paraId="17E11699" w14:textId="27297493" w:rsidR="0010213E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 Project</w:t>
            </w:r>
          </w:p>
        </w:tc>
        <w:tc>
          <w:tcPr>
            <w:tcW w:w="2045" w:type="dxa"/>
            <w:gridSpan w:val="2"/>
          </w:tcPr>
          <w:p w14:paraId="7C69E76B" w14:textId="77777777" w:rsidR="001249D2" w:rsidRPr="0079739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  <w:u w:val="single"/>
              </w:rPr>
              <w:t>Old Man and the Sea Test</w:t>
            </w:r>
          </w:p>
          <w:p w14:paraId="312CB5B0" w14:textId="05DFE0AC" w:rsidR="0010213E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 Project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268A1262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 Project Work Time</w:t>
            </w:r>
          </w:p>
          <w:p w14:paraId="1B42ED11" w14:textId="77777777" w:rsidR="0010213E" w:rsidRPr="009660EB" w:rsidRDefault="0010213E" w:rsidP="001249D2">
            <w:pPr>
              <w:spacing w:before="80"/>
              <w:ind w:left="162"/>
              <w:rPr>
                <w:rFonts w:ascii="Arial" w:hAnsi="Arial" w:cs="Arial"/>
              </w:rPr>
            </w:pPr>
          </w:p>
        </w:tc>
      </w:tr>
      <w:tr w:rsidR="0010213E" w:rsidRPr="009660EB" w14:paraId="70C0B635" w14:textId="77777777" w:rsidTr="00CF54AD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9B3AC21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CDF4487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C54E760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03D4323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94579E5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9621A69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39C0E46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4DC955B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D5A9CB3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83A544B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10213E" w:rsidRPr="009660EB" w14:paraId="2173BF88" w14:textId="77777777" w:rsidTr="00291687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19F0019C" w14:textId="77777777" w:rsidR="001249D2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OMS Project Work Time</w:t>
            </w:r>
          </w:p>
          <w:p w14:paraId="2C1AFDED" w14:textId="77777777" w:rsidR="0010213E" w:rsidRPr="009660EB" w:rsidRDefault="0010213E" w:rsidP="001249D2">
            <w:pPr>
              <w:spacing w:before="80"/>
              <w:ind w:left="162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</w:tcPr>
          <w:p w14:paraId="283E548D" w14:textId="77777777" w:rsidR="001249D2" w:rsidRPr="00826334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826334">
              <w:rPr>
                <w:rFonts w:ascii="Arial" w:hAnsi="Arial" w:cs="Arial"/>
                <w:smallCaps/>
                <w:u w:val="single"/>
              </w:rPr>
              <w:t>OMS Project Due</w:t>
            </w:r>
          </w:p>
          <w:p w14:paraId="228C2B84" w14:textId="7A3E6B21" w:rsidR="0010213E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826334">
              <w:rPr>
                <w:rFonts w:ascii="Arial" w:hAnsi="Arial" w:cs="Arial"/>
                <w:smallCaps/>
                <w:u w:val="single"/>
              </w:rPr>
              <w:t>Presentations</w:t>
            </w:r>
          </w:p>
        </w:tc>
        <w:tc>
          <w:tcPr>
            <w:tcW w:w="2045" w:type="dxa"/>
            <w:gridSpan w:val="2"/>
          </w:tcPr>
          <w:p w14:paraId="47A0BCE3" w14:textId="77777777" w:rsidR="001249D2" w:rsidRPr="00826334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826334">
              <w:rPr>
                <w:rFonts w:ascii="Arial" w:hAnsi="Arial" w:cs="Arial"/>
                <w:smallCaps/>
                <w:u w:val="single"/>
              </w:rPr>
              <w:t>OMS Project Due</w:t>
            </w:r>
          </w:p>
          <w:p w14:paraId="766E2631" w14:textId="7C7B1984" w:rsidR="0010213E" w:rsidRPr="009660EB" w:rsidRDefault="001249D2" w:rsidP="001249D2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826334">
              <w:rPr>
                <w:rFonts w:ascii="Arial" w:hAnsi="Arial" w:cs="Arial"/>
                <w:smallCaps/>
                <w:u w:val="single"/>
              </w:rPr>
              <w:t>Presentations</w:t>
            </w:r>
          </w:p>
        </w:tc>
        <w:tc>
          <w:tcPr>
            <w:tcW w:w="2045" w:type="dxa"/>
            <w:gridSpan w:val="2"/>
          </w:tcPr>
          <w:p w14:paraId="7ABC0B53" w14:textId="363AA260" w:rsidR="0010213E" w:rsidRPr="001249D2" w:rsidRDefault="001249D2" w:rsidP="001021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</w:rPr>
            </w:pPr>
            <w:r w:rsidRPr="001249D2">
              <w:rPr>
                <w:rFonts w:ascii="Arial" w:hAnsi="Arial" w:cs="Arial"/>
                <w:smallCaps/>
              </w:rPr>
              <w:t>Invisible City Work Time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1B0B7427" w14:textId="77777777" w:rsidR="0010213E" w:rsidRPr="009660EB" w:rsidRDefault="00291687" w:rsidP="00291687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TRACK</w:t>
            </w:r>
          </w:p>
        </w:tc>
      </w:tr>
      <w:tr w:rsidR="0010213E" w:rsidRPr="009660EB" w14:paraId="1C1710FF" w14:textId="77777777" w:rsidTr="00CF54AD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0878332" w14:textId="77777777" w:rsidR="0010213E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9C0F73F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AD9FCE3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7C75181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48E8ED0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C09B04F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ABD8C29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4B6C2FC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262F8F7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9F5F724" w14:textId="77777777" w:rsidR="0010213E" w:rsidRPr="009660EB" w:rsidRDefault="0010213E" w:rsidP="001021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10213E" w:rsidRPr="009660EB" w14:paraId="452E8FC5" w14:textId="77777777" w:rsidTr="00F604C0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3BF3D636" w14:textId="1F22E2D2" w:rsidR="0010213E" w:rsidRPr="009660EB" w:rsidRDefault="001249D2" w:rsidP="001021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1249D2">
              <w:rPr>
                <w:rFonts w:ascii="Arial" w:hAnsi="Arial" w:cs="Arial"/>
                <w:b/>
                <w:smallCaps/>
                <w:u w:val="single"/>
              </w:rPr>
              <w:t>Invisible City Final</w:t>
            </w:r>
            <w:r>
              <w:rPr>
                <w:rFonts w:ascii="Arial" w:hAnsi="Arial" w:cs="Arial"/>
                <w:b/>
                <w:smallCaps/>
                <w:u w:val="single"/>
              </w:rPr>
              <w:t xml:space="preserve"> Due</w:t>
            </w:r>
          </w:p>
        </w:tc>
        <w:tc>
          <w:tcPr>
            <w:tcW w:w="2045" w:type="dxa"/>
            <w:gridSpan w:val="2"/>
          </w:tcPr>
          <w:p w14:paraId="146DABB6" w14:textId="13FEC265" w:rsidR="0010213E" w:rsidRPr="001249D2" w:rsidRDefault="001249D2" w:rsidP="001021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</w:rPr>
            </w:pPr>
            <w:r w:rsidRPr="001249D2">
              <w:rPr>
                <w:rFonts w:ascii="Arial" w:hAnsi="Arial" w:cs="Arial"/>
                <w:smallCaps/>
              </w:rPr>
              <w:t xml:space="preserve">Invisible City </w:t>
            </w:r>
            <w:r w:rsidRPr="001249D2">
              <w:rPr>
                <w:rFonts w:ascii="Arial" w:hAnsi="Arial" w:cs="Arial"/>
                <w:smallCaps/>
              </w:rPr>
              <w:t>Work Time</w:t>
            </w:r>
            <w:bookmarkStart w:id="0" w:name="_GoBack"/>
            <w:bookmarkEnd w:id="0"/>
          </w:p>
        </w:tc>
        <w:tc>
          <w:tcPr>
            <w:tcW w:w="2045" w:type="dxa"/>
            <w:gridSpan w:val="2"/>
          </w:tcPr>
          <w:p w14:paraId="4E6133A4" w14:textId="433A9E8C" w:rsidR="0010213E" w:rsidRPr="009660EB" w:rsidRDefault="001249D2" w:rsidP="0010213E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1249D2">
              <w:rPr>
                <w:rFonts w:ascii="Arial" w:hAnsi="Arial" w:cs="Arial"/>
                <w:b/>
                <w:smallCaps/>
                <w:u w:val="single"/>
              </w:rPr>
              <w:t>Invisible City Final</w:t>
            </w:r>
            <w:r>
              <w:rPr>
                <w:rFonts w:ascii="Arial" w:hAnsi="Arial" w:cs="Arial"/>
                <w:b/>
                <w:smallCaps/>
                <w:u w:val="single"/>
              </w:rPr>
              <w:t xml:space="preserve"> Due</w:t>
            </w:r>
          </w:p>
        </w:tc>
        <w:tc>
          <w:tcPr>
            <w:tcW w:w="2045" w:type="dxa"/>
            <w:gridSpan w:val="2"/>
            <w:vAlign w:val="center"/>
          </w:tcPr>
          <w:p w14:paraId="02070235" w14:textId="77777777" w:rsidR="0010213E" w:rsidRPr="009660EB" w:rsidRDefault="00F604C0" w:rsidP="00F604C0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BREAK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61EC66BF" w14:textId="77777777" w:rsidR="0010213E" w:rsidRPr="009660EB" w:rsidRDefault="00F604C0" w:rsidP="00F604C0">
            <w:pPr>
              <w:spacing w:before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BREAK</w:t>
            </w:r>
          </w:p>
        </w:tc>
      </w:tr>
      <w:tr w:rsidR="0010213E" w:rsidRPr="00DE5BC1" w14:paraId="301D215E" w14:textId="77777777" w:rsidTr="00CF54AD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E5601" w14:textId="77777777" w:rsidR="0010213E" w:rsidRDefault="0010213E" w:rsidP="0010213E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26462B3F" w14:textId="77777777" w:rsidR="0010213E" w:rsidRDefault="0010213E" w:rsidP="0010213E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6CF5E348" w14:textId="77777777" w:rsidR="0010213E" w:rsidRPr="00DE5BC1" w:rsidRDefault="0010213E" w:rsidP="001021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6895CF50" w14:textId="77777777" w:rsidR="0010213E" w:rsidRDefault="0010213E"/>
    <w:sectPr w:rsidR="0010213E" w:rsidSect="00F42DC1">
      <w:pgSz w:w="12242" w:h="15842" w:code="1"/>
      <w:pgMar w:top="1008" w:right="1008" w:bottom="360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D4A"/>
    <w:multiLevelType w:val="hybridMultilevel"/>
    <w:tmpl w:val="B1F6AEFC"/>
    <w:lvl w:ilvl="0" w:tplc="7BF87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0213E"/>
    <w:rsid w:val="0010213E"/>
    <w:rsid w:val="001249D2"/>
    <w:rsid w:val="001F7867"/>
    <w:rsid w:val="00291687"/>
    <w:rsid w:val="003E2CBE"/>
    <w:rsid w:val="009F76D5"/>
    <w:rsid w:val="00F60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9BD1"/>
  <w15:docId w15:val="{B2677C2F-E342-9B46-8435-8A5B1466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048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ATHMAN/Teaching/Forms/Blan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Calendar.dotx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– Unit (Dates)</dc:title>
  <dc:subject/>
  <dc:creator>Daniel Gathman</dc:creator>
  <cp:keywords/>
  <dc:description/>
  <cp:lastModifiedBy>Daniel Gathman</cp:lastModifiedBy>
  <cp:revision>2</cp:revision>
  <dcterms:created xsi:type="dcterms:W3CDTF">2019-03-26T16:51:00Z</dcterms:created>
  <dcterms:modified xsi:type="dcterms:W3CDTF">2019-03-26T16:51:00Z</dcterms:modified>
</cp:coreProperties>
</file>