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5741" w14:textId="627C8308" w:rsidR="00187D3B" w:rsidRPr="00B61442" w:rsidRDefault="00F85D92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Seniors – </w:t>
      </w:r>
      <w:r>
        <w:rPr>
          <w:rFonts w:ascii="Arial" w:hAnsi="Arial" w:cs="Arial"/>
          <w:b/>
          <w:bCs/>
          <w:i/>
          <w:sz w:val="32"/>
          <w:szCs w:val="32"/>
        </w:rPr>
        <w:t>The Time Machine</w:t>
      </w:r>
      <w:r w:rsidR="0010213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E715200" w14:textId="77777777" w:rsidR="00F42DC1" w:rsidRDefault="00F000A1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3D43369A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C63875E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14CF1EC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FE9BD3C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50D59BF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38E202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12F6AC51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6927D8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CE7484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FCC1B7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46780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E7674B1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16751D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BC618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F6549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17981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33956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F42DC1" w14:paraId="7C67AB08" w14:textId="77777777" w:rsidTr="002922B3">
        <w:trPr>
          <w:cantSplit/>
          <w:trHeight w:val="1210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C3D5F7E" w14:textId="04313FD2" w:rsidR="00F42DC1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  <w:tc>
          <w:tcPr>
            <w:tcW w:w="2045" w:type="dxa"/>
            <w:gridSpan w:val="2"/>
            <w:vAlign w:val="center"/>
          </w:tcPr>
          <w:p w14:paraId="798523DC" w14:textId="648EB989" w:rsidR="00F42DC1" w:rsidRPr="002922B3" w:rsidRDefault="002922B3" w:rsidP="002922B3">
            <w:pPr>
              <w:spacing w:before="80"/>
              <w:jc w:val="center"/>
              <w:rPr>
                <w:rFonts w:ascii="Arial" w:hAnsi="Arial" w:cs="Arial"/>
                <w:sz w:val="21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03BDACE1" w14:textId="5CDCF881" w:rsidR="00F42DC1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  <w:tc>
          <w:tcPr>
            <w:tcW w:w="2045" w:type="dxa"/>
            <w:gridSpan w:val="2"/>
          </w:tcPr>
          <w:p w14:paraId="1E9DF441" w14:textId="0CE1D5F8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CB02427" w14:textId="2D4E187C" w:rsidR="00F42DC1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</w:tr>
      <w:tr w:rsidR="003E2CBE" w14:paraId="1ED4792E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0193AF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F795F4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40A06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D55BB4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CFE470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F7558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898ACD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42B0EDD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2E629E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2E3237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2DC1" w14:paraId="3A850764" w14:textId="77777777" w:rsidTr="00B92738">
        <w:trPr>
          <w:cantSplit/>
          <w:trHeight w:val="120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839913B" w14:textId="4EDA4829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vAlign w:val="center"/>
          </w:tcPr>
          <w:p w14:paraId="33857520" w14:textId="77777777" w:rsidR="00F42DC1" w:rsidRPr="009660EB" w:rsidRDefault="0010213E" w:rsidP="0010213E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ACT</w:t>
            </w:r>
          </w:p>
        </w:tc>
        <w:tc>
          <w:tcPr>
            <w:tcW w:w="2045" w:type="dxa"/>
            <w:gridSpan w:val="2"/>
          </w:tcPr>
          <w:p w14:paraId="61EC5CD8" w14:textId="77777777" w:rsidR="00F42DC1" w:rsidRPr="00B92738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Pecha Kucha Due</w:t>
            </w:r>
          </w:p>
          <w:p w14:paraId="21EB2DA9" w14:textId="26E2D368" w:rsidR="00B92738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</w:tcPr>
          <w:p w14:paraId="5643687C" w14:textId="270F2829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A337A92" w14:textId="77777777" w:rsidR="00F42DC1" w:rsidRPr="00B92738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Finish Presentations</w:t>
            </w:r>
          </w:p>
          <w:p w14:paraId="730C50CF" w14:textId="5DEED9A3" w:rsidR="00B92738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 Sound of Thunder”</w:t>
            </w:r>
          </w:p>
        </w:tc>
      </w:tr>
      <w:tr w:rsidR="003E2CBE" w14:paraId="376DE31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C795A4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6890C3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2A588B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379E6DD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69A69BB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D6F351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412FBD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D119C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D80439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26D95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42DC1" w14:paraId="5C2C66D3" w14:textId="77777777" w:rsidTr="00B92738">
        <w:trPr>
          <w:cantSplit/>
          <w:trHeight w:val="1210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0DAE7B99" w14:textId="71D09E67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44255C3D" w14:textId="77777777" w:rsidR="00F42DC1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Machine Intro and Vocab</w:t>
            </w:r>
          </w:p>
          <w:p w14:paraId="79C84890" w14:textId="5C67A074" w:rsidR="00B92738" w:rsidRPr="009660EB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</w:tcPr>
          <w:p w14:paraId="1394AE0F" w14:textId="0B846984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vAlign w:val="center"/>
          </w:tcPr>
          <w:p w14:paraId="49E61EBC" w14:textId="77777777" w:rsidR="00F42DC1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C35EF5C" w14:textId="77777777" w:rsidR="00F42DC1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</w:tr>
      <w:tr w:rsidR="003E2CBE" w14:paraId="10369C0D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7194A7" w14:textId="77777777" w:rsidR="003E2CBE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660A90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40592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0A8826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B9ECE4D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5D64F9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F767D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56A21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B94BB5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3E4164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42DC1" w14:paraId="47623112" w14:textId="77777777" w:rsidTr="002922B3">
        <w:trPr>
          <w:cantSplit/>
          <w:trHeight w:val="1556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88857DF" w14:textId="77777777" w:rsidR="00B92738" w:rsidRPr="003762B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3762B8">
              <w:rPr>
                <w:rFonts w:ascii="Arial" w:hAnsi="Arial" w:cs="Arial"/>
                <w:smallCaps/>
                <w:u w:val="single"/>
              </w:rPr>
              <w:t>TM Quiz 1</w:t>
            </w:r>
          </w:p>
          <w:p w14:paraId="519FFC3F" w14:textId="77777777" w:rsidR="00B9273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Time Traveler?</w:t>
            </w:r>
          </w:p>
          <w:p w14:paraId="1A0D4982" w14:textId="019CEEDB" w:rsidR="00F42DC1" w:rsidRPr="009660EB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</w:t>
            </w:r>
          </w:p>
        </w:tc>
        <w:tc>
          <w:tcPr>
            <w:tcW w:w="2045" w:type="dxa"/>
            <w:gridSpan w:val="2"/>
            <w:vAlign w:val="center"/>
          </w:tcPr>
          <w:p w14:paraId="0AC9CF34" w14:textId="6B59D11F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0AF07C00" w14:textId="3D5C2453" w:rsidR="00B9273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E63EA">
              <w:rPr>
                <w:rFonts w:ascii="Arial" w:hAnsi="Arial" w:cs="Arial"/>
                <w:smallCaps/>
                <w:u w:val="single"/>
              </w:rPr>
              <w:t>TM Quiz 2</w:t>
            </w:r>
          </w:p>
          <w:p w14:paraId="12EA5CCC" w14:textId="74DC012C" w:rsidR="00B92738" w:rsidRPr="000E63EA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TM Vocab Due</w:t>
            </w:r>
          </w:p>
          <w:p w14:paraId="46D1CB77" w14:textId="77777777" w:rsidR="00B9273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Eloi and Morlock</w:t>
            </w:r>
          </w:p>
          <w:p w14:paraId="7B1EC299" w14:textId="7977684C" w:rsidR="00F42DC1" w:rsidRPr="009660EB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Issues</w:t>
            </w:r>
          </w:p>
        </w:tc>
        <w:tc>
          <w:tcPr>
            <w:tcW w:w="2045" w:type="dxa"/>
            <w:gridSpan w:val="2"/>
            <w:vAlign w:val="center"/>
          </w:tcPr>
          <w:p w14:paraId="661C5713" w14:textId="6FB88E44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DF4C3AF" w14:textId="77777777" w:rsidR="00B9273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E63EA">
              <w:rPr>
                <w:rFonts w:ascii="Arial" w:hAnsi="Arial" w:cs="Arial"/>
                <w:smallCaps/>
                <w:u w:val="single"/>
              </w:rPr>
              <w:t>TM Quiz 3</w:t>
            </w:r>
          </w:p>
          <w:p w14:paraId="5203DA14" w14:textId="77777777" w:rsidR="00B92738" w:rsidRPr="000E63EA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Social Issues Due</w:t>
            </w:r>
          </w:p>
          <w:p w14:paraId="78D2125F" w14:textId="77777777" w:rsidR="00B92738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of </w:t>
            </w:r>
            <w:proofErr w:type="spellStart"/>
            <w:r>
              <w:rPr>
                <w:rFonts w:ascii="Arial" w:hAnsi="Arial" w:cs="Arial"/>
              </w:rPr>
              <w:t>Weena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8455887" w14:textId="2E17AFF0" w:rsidR="00F42DC1" w:rsidRPr="009660EB" w:rsidRDefault="00B92738" w:rsidP="00B9273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Discussion</w:t>
            </w:r>
          </w:p>
        </w:tc>
      </w:tr>
      <w:tr w:rsidR="003E2CBE" w14:paraId="2DFA8242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016D5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ACB4D8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695DF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946186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24160B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6E74EB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883BC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D6B1EE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18D98A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6077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42DC1" w14:paraId="060648BB" w14:textId="77777777" w:rsidTr="00B92738">
        <w:trPr>
          <w:cantSplit/>
          <w:trHeight w:val="1210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E63DFC3" w14:textId="1636B839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1F24C4E0" w14:textId="77777777" w:rsidR="002922B3" w:rsidRDefault="00B92738" w:rsidP="002922B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21FAA">
              <w:rPr>
                <w:rFonts w:ascii="Arial" w:hAnsi="Arial" w:cs="Arial"/>
                <w:smallCaps/>
                <w:u w:val="single"/>
              </w:rPr>
              <w:t>Time Machine Test</w:t>
            </w:r>
          </w:p>
          <w:p w14:paraId="588C281C" w14:textId="14BD2D75" w:rsidR="002922B3" w:rsidRPr="002922B3" w:rsidRDefault="002922B3" w:rsidP="002922B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Artifact Selection</w:t>
            </w:r>
            <w:bookmarkStart w:id="0" w:name="_GoBack"/>
            <w:bookmarkEnd w:id="0"/>
          </w:p>
        </w:tc>
        <w:tc>
          <w:tcPr>
            <w:tcW w:w="2045" w:type="dxa"/>
            <w:gridSpan w:val="2"/>
          </w:tcPr>
          <w:p w14:paraId="13EBA626" w14:textId="4C461D60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5251A977" w14:textId="7413F99E" w:rsidR="00F42DC1" w:rsidRPr="00B92738" w:rsidRDefault="00B92738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Artifact 3 Due by End of Block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1DF13C6" w14:textId="38E1CE55" w:rsidR="00F42DC1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</w:tr>
      <w:tr w:rsidR="0010213E" w:rsidRPr="009660EB" w14:paraId="75F6B470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B191C6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D64353A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85AAB64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6DF37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212744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4EC472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7268ED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302A0E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CA52BF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D5464D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0213E" w:rsidRPr="009660EB" w14:paraId="6E7ECB87" w14:textId="77777777" w:rsidTr="00B92738">
        <w:trPr>
          <w:cantSplit/>
          <w:trHeight w:val="1210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99B641A" w14:textId="77777777" w:rsidR="0010213E" w:rsidRDefault="00B92738" w:rsidP="00CF54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Capstone Project</w:t>
            </w:r>
          </w:p>
          <w:p w14:paraId="14751CEF" w14:textId="355C5930" w:rsidR="00B92738" w:rsidRPr="009660EB" w:rsidRDefault="00B92738" w:rsidP="00CF54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  <w:tc>
          <w:tcPr>
            <w:tcW w:w="2045" w:type="dxa"/>
            <w:gridSpan w:val="2"/>
          </w:tcPr>
          <w:p w14:paraId="6BE3B432" w14:textId="49B56048" w:rsidR="0010213E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1984C4EC" w14:textId="23E61352" w:rsidR="0010213E" w:rsidRPr="009660EB" w:rsidRDefault="00B92738" w:rsidP="00CF54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  <w:tc>
          <w:tcPr>
            <w:tcW w:w="2045" w:type="dxa"/>
            <w:gridSpan w:val="2"/>
          </w:tcPr>
          <w:p w14:paraId="158354CC" w14:textId="13038C94" w:rsidR="0010213E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A58DF63" w14:textId="1F8B5289" w:rsidR="0010213E" w:rsidRPr="009660EB" w:rsidRDefault="00B92738" w:rsidP="00CF54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</w:tr>
      <w:tr w:rsidR="0010213E" w:rsidRPr="009660EB" w14:paraId="10BC67D3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52EFD5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5C78689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2810C89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BCACAA5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CD04D7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D3F915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B752EE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5F54143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CD5882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6D4E75A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0213E" w:rsidRPr="009660EB" w14:paraId="2A0D4D8E" w14:textId="77777777" w:rsidTr="00B92738">
        <w:trPr>
          <w:cantSplit/>
          <w:trHeight w:val="1210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6E7D45C" w14:textId="4E3B75FC" w:rsidR="0010213E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3B2ED52A" w14:textId="77777777" w:rsidR="0010213E" w:rsidRPr="00B92738" w:rsidRDefault="00B92738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Capstone Due</w:t>
            </w:r>
          </w:p>
          <w:p w14:paraId="26CA8492" w14:textId="09B75EEE" w:rsidR="00B92738" w:rsidRPr="00B92738" w:rsidRDefault="00B92738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</w:tcPr>
          <w:p w14:paraId="424CA2E4" w14:textId="5A2A177E" w:rsidR="0010213E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  <w:tc>
          <w:tcPr>
            <w:tcW w:w="2045" w:type="dxa"/>
            <w:gridSpan w:val="2"/>
          </w:tcPr>
          <w:p w14:paraId="1111D41B" w14:textId="3B41D171" w:rsidR="0010213E" w:rsidRPr="00B92738" w:rsidRDefault="00B92738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B92738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402CA06" w14:textId="32E471AA" w:rsidR="0010213E" w:rsidRPr="009660EB" w:rsidRDefault="002922B3" w:rsidP="002922B3">
            <w:pPr>
              <w:spacing w:before="80"/>
              <w:jc w:val="center"/>
              <w:rPr>
                <w:rFonts w:ascii="Arial" w:hAnsi="Arial" w:cs="Arial"/>
              </w:rPr>
            </w:pPr>
            <w:r w:rsidRPr="002922B3">
              <w:rPr>
                <w:rFonts w:ascii="Arial" w:hAnsi="Arial" w:cs="Arial"/>
                <w:sz w:val="96"/>
              </w:rPr>
              <w:sym w:font="Wingdings" w:char="F0B8"/>
            </w:r>
          </w:p>
        </w:tc>
      </w:tr>
      <w:tr w:rsidR="0010213E" w:rsidRPr="00DE5BC1" w14:paraId="7A8AD2D3" w14:textId="77777777" w:rsidTr="00CF54AD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15916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46B38F96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71984B3A" w14:textId="77777777" w:rsidR="0010213E" w:rsidRPr="00DE5BC1" w:rsidRDefault="0010213E" w:rsidP="0010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3AC6D214" w14:textId="77777777" w:rsidR="0010213E" w:rsidRDefault="0010213E"/>
    <w:sectPr w:rsidR="0010213E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213E"/>
    <w:rsid w:val="0010213E"/>
    <w:rsid w:val="001F7867"/>
    <w:rsid w:val="00291687"/>
    <w:rsid w:val="002922B3"/>
    <w:rsid w:val="003E2CBE"/>
    <w:rsid w:val="009F76D5"/>
    <w:rsid w:val="00B92738"/>
    <w:rsid w:val="00F604C0"/>
    <w:rsid w:val="00F85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30EE"/>
  <w15:docId w15:val="{B2677C2F-E342-9B46-8435-8A5B146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4</cp:revision>
  <dcterms:created xsi:type="dcterms:W3CDTF">2019-03-25T19:45:00Z</dcterms:created>
  <dcterms:modified xsi:type="dcterms:W3CDTF">2019-03-25T20:00:00Z</dcterms:modified>
</cp:coreProperties>
</file>