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D2C6A" w14:textId="7E07B7AC" w:rsidR="00187D3B" w:rsidRPr="00110531" w:rsidRDefault="00110531" w:rsidP="00F42DC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Seniors</w:t>
      </w:r>
      <w:r w:rsidR="009F76D5" w:rsidRPr="00B61442">
        <w:rPr>
          <w:rFonts w:ascii="Arial" w:hAnsi="Arial" w:cs="Arial"/>
          <w:b/>
          <w:bCs/>
          <w:sz w:val="32"/>
          <w:szCs w:val="32"/>
        </w:rPr>
        <w:t xml:space="preserve"> – </w:t>
      </w:r>
      <w:r>
        <w:rPr>
          <w:rFonts w:ascii="Arial" w:hAnsi="Arial" w:cs="Arial"/>
          <w:b/>
          <w:bCs/>
          <w:i/>
          <w:sz w:val="32"/>
          <w:szCs w:val="32"/>
        </w:rPr>
        <w:t>Slaughterhouse-Five</w:t>
      </w:r>
    </w:p>
    <w:p w14:paraId="746DDA70" w14:textId="77777777" w:rsidR="00F42DC1" w:rsidRDefault="00E11700" w:rsidP="00F42DC1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023"/>
        <w:gridCol w:w="1022"/>
        <w:gridCol w:w="1023"/>
        <w:gridCol w:w="1022"/>
        <w:gridCol w:w="1023"/>
        <w:gridCol w:w="1022"/>
        <w:gridCol w:w="1023"/>
        <w:gridCol w:w="1022"/>
        <w:gridCol w:w="1023"/>
      </w:tblGrid>
      <w:tr w:rsidR="00F42DC1" w14:paraId="2B11B696" w14:textId="77777777">
        <w:trPr>
          <w:trHeight w:val="360"/>
          <w:jc w:val="center"/>
        </w:trPr>
        <w:tc>
          <w:tcPr>
            <w:tcW w:w="20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3561E529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07A13415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4E57C978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8D8D125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DC3608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3E2CBE" w14:paraId="183A2554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1965EA0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0B8FA90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2/4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371495E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C1879EF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20A970B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B517D4E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040DA00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2F80278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F83B8F2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B5ADF6C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110531" w14:paraId="237D9A28" w14:textId="77777777" w:rsidTr="00ED39E7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109FA056" w14:textId="77777777" w:rsidR="00110531" w:rsidRPr="00110531" w:rsidRDefault="00110531" w:rsidP="0011053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110531">
              <w:rPr>
                <w:rFonts w:ascii="Arial" w:hAnsi="Arial" w:cs="Arial"/>
                <w:smallCaps/>
                <w:u w:val="single"/>
              </w:rPr>
              <w:t>Night Essay Due</w:t>
            </w:r>
          </w:p>
          <w:p w14:paraId="04B11397" w14:textId="77777777" w:rsidR="00110531" w:rsidRDefault="00110531" w:rsidP="00110531">
            <w:pPr>
              <w:spacing w:before="80"/>
              <w:rPr>
                <w:rFonts w:ascii="Arial" w:hAnsi="Arial" w:cs="Arial"/>
              </w:rPr>
            </w:pPr>
          </w:p>
          <w:p w14:paraId="33B0FAA9" w14:textId="77777777" w:rsidR="00110531" w:rsidRPr="00110531" w:rsidRDefault="00110531" w:rsidP="00110531">
            <w:pPr>
              <w:spacing w:before="80"/>
              <w:jc w:val="center"/>
              <w:rPr>
                <w:rFonts w:ascii="Arial" w:hAnsi="Arial" w:cs="Arial"/>
                <w:b/>
              </w:rPr>
            </w:pPr>
            <w:r w:rsidRPr="00110531">
              <w:rPr>
                <w:rFonts w:ascii="Arial" w:hAnsi="Arial" w:cs="Arial"/>
                <w:b/>
              </w:rPr>
              <w:t>Unit Close</w:t>
            </w:r>
          </w:p>
          <w:p w14:paraId="75DE27EC" w14:textId="77777777" w:rsidR="00110531" w:rsidRPr="00110531" w:rsidRDefault="00110531" w:rsidP="00110531">
            <w:pPr>
              <w:spacing w:before="80"/>
              <w:jc w:val="center"/>
              <w:rPr>
                <w:rFonts w:ascii="Arial" w:hAnsi="Arial" w:cs="Arial"/>
                <w:b/>
              </w:rPr>
            </w:pPr>
            <w:r w:rsidRPr="00110531">
              <w:rPr>
                <w:rFonts w:ascii="Arial" w:hAnsi="Arial" w:cs="Arial"/>
                <w:b/>
              </w:rPr>
              <w:t>No Late Essays</w:t>
            </w:r>
          </w:p>
          <w:p w14:paraId="4D3EB999" w14:textId="77777777" w:rsidR="00110531" w:rsidRDefault="00110531" w:rsidP="00110531">
            <w:pPr>
              <w:spacing w:before="80"/>
              <w:rPr>
                <w:rFonts w:ascii="Arial" w:hAnsi="Arial" w:cs="Arial"/>
              </w:rPr>
            </w:pPr>
          </w:p>
          <w:p w14:paraId="09B6BAFF" w14:textId="07BA462F" w:rsidR="00110531" w:rsidRPr="009660EB" w:rsidRDefault="00110531" w:rsidP="0011053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Artifact Intro. and Selection</w:t>
            </w:r>
          </w:p>
        </w:tc>
        <w:tc>
          <w:tcPr>
            <w:tcW w:w="2045" w:type="dxa"/>
            <w:gridSpan w:val="2"/>
          </w:tcPr>
          <w:p w14:paraId="423073F2" w14:textId="22BDD5E6" w:rsidR="00110531" w:rsidRPr="009660EB" w:rsidRDefault="00110531" w:rsidP="00110531">
            <w:pPr>
              <w:spacing w:before="80"/>
              <w:jc w:val="center"/>
              <w:rPr>
                <w:rFonts w:ascii="Arial" w:hAnsi="Arial" w:cs="Arial"/>
              </w:rPr>
            </w:pPr>
            <w:r w:rsidRPr="00EB01C1">
              <w:rPr>
                <w:rFonts w:ascii="Arial" w:hAnsi="Arial" w:cs="Arial"/>
                <w:sz w:val="180"/>
              </w:rPr>
              <w:sym w:font="Wingdings" w:char="F046"/>
            </w:r>
          </w:p>
        </w:tc>
        <w:tc>
          <w:tcPr>
            <w:tcW w:w="2045" w:type="dxa"/>
            <w:gridSpan w:val="2"/>
          </w:tcPr>
          <w:p w14:paraId="57DCE44D" w14:textId="65EC1698" w:rsidR="00110531" w:rsidRPr="00110531" w:rsidRDefault="00110531" w:rsidP="0011053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110531">
              <w:rPr>
                <w:rFonts w:ascii="Arial" w:hAnsi="Arial" w:cs="Arial"/>
                <w:smallCaps/>
                <w:u w:val="single"/>
              </w:rPr>
              <w:t>Artifact Due at End of the Block</w:t>
            </w:r>
          </w:p>
        </w:tc>
        <w:tc>
          <w:tcPr>
            <w:tcW w:w="2045" w:type="dxa"/>
            <w:gridSpan w:val="2"/>
            <w:vAlign w:val="center"/>
          </w:tcPr>
          <w:p w14:paraId="19226D2A" w14:textId="77777777" w:rsidR="00110531" w:rsidRDefault="00110531" w:rsidP="00110531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P/T Conferences</w:t>
            </w:r>
          </w:p>
          <w:p w14:paraId="58C2A0F3" w14:textId="77777777" w:rsidR="00110531" w:rsidRDefault="00110531" w:rsidP="00110531">
            <w:pPr>
              <w:spacing w:before="80"/>
              <w:jc w:val="center"/>
              <w:rPr>
                <w:rFonts w:ascii="Arial" w:hAnsi="Arial" w:cs="Arial"/>
              </w:rPr>
            </w:pPr>
          </w:p>
          <w:p w14:paraId="502F528F" w14:textId="3DA56910" w:rsidR="00110531" w:rsidRPr="009660EB" w:rsidRDefault="00110531" w:rsidP="00110531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  <w:vAlign w:val="center"/>
          </w:tcPr>
          <w:p w14:paraId="0DBC5C0A" w14:textId="77777777" w:rsidR="00110531" w:rsidRDefault="00110531" w:rsidP="00110531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Work Day</w:t>
            </w:r>
          </w:p>
          <w:p w14:paraId="0E239B37" w14:textId="77777777" w:rsidR="00110531" w:rsidRDefault="00110531" w:rsidP="00110531">
            <w:pPr>
              <w:spacing w:before="80"/>
              <w:jc w:val="center"/>
              <w:rPr>
                <w:rFonts w:ascii="Arial" w:hAnsi="Arial" w:cs="Arial"/>
              </w:rPr>
            </w:pPr>
          </w:p>
          <w:p w14:paraId="427F2A11" w14:textId="07064D93" w:rsidR="00110531" w:rsidRPr="009660EB" w:rsidRDefault="00110531" w:rsidP="00110531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</w:tr>
      <w:tr w:rsidR="003E2CBE" w14:paraId="5E6FA48B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48FAB0D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6A1E63E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C0AAE2A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40C872B3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4E5172A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43B693CE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E510EBE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6AF5EC0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0D2A96A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CBA3428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F42DC1" w14:paraId="5EAA3C9B" w14:textId="77777777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7C08434E" w14:textId="67C38E63" w:rsidR="00F42DC1" w:rsidRPr="009660EB" w:rsidRDefault="00110531" w:rsidP="00110531">
            <w:pPr>
              <w:spacing w:before="80"/>
              <w:jc w:val="center"/>
              <w:rPr>
                <w:rFonts w:ascii="Arial" w:hAnsi="Arial" w:cs="Arial"/>
              </w:rPr>
            </w:pPr>
            <w:r w:rsidRPr="00EB01C1">
              <w:rPr>
                <w:rFonts w:ascii="Arial" w:hAnsi="Arial" w:cs="Arial"/>
                <w:sz w:val="180"/>
              </w:rPr>
              <w:sym w:font="Wingdings" w:char="F046"/>
            </w:r>
          </w:p>
        </w:tc>
        <w:tc>
          <w:tcPr>
            <w:tcW w:w="2045" w:type="dxa"/>
            <w:gridSpan w:val="2"/>
          </w:tcPr>
          <w:p w14:paraId="2A3816BB" w14:textId="77777777" w:rsidR="006E5596" w:rsidRDefault="006E5596" w:rsidP="006E559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Slaughterhouse-Five Introduction</w:t>
            </w:r>
          </w:p>
          <w:p w14:paraId="1351B633" w14:textId="77777777" w:rsidR="00F42DC1" w:rsidRDefault="006E5596" w:rsidP="006E559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S-5 Vocab.</w:t>
            </w:r>
          </w:p>
          <w:p w14:paraId="640B0D3B" w14:textId="1626A3E1" w:rsidR="006E5596" w:rsidRPr="009660EB" w:rsidRDefault="006E5596" w:rsidP="006E559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SSR</w:t>
            </w:r>
          </w:p>
        </w:tc>
        <w:tc>
          <w:tcPr>
            <w:tcW w:w="2045" w:type="dxa"/>
            <w:gridSpan w:val="2"/>
          </w:tcPr>
          <w:p w14:paraId="1707810E" w14:textId="543A6C81" w:rsidR="00F42DC1" w:rsidRPr="009660EB" w:rsidRDefault="00110531" w:rsidP="00110531">
            <w:pPr>
              <w:spacing w:before="80"/>
              <w:jc w:val="center"/>
              <w:rPr>
                <w:rFonts w:ascii="Arial" w:hAnsi="Arial" w:cs="Arial"/>
              </w:rPr>
            </w:pPr>
            <w:r w:rsidRPr="00EB01C1">
              <w:rPr>
                <w:rFonts w:ascii="Arial" w:hAnsi="Arial" w:cs="Arial"/>
                <w:sz w:val="180"/>
              </w:rPr>
              <w:sym w:font="Wingdings" w:char="F046"/>
            </w:r>
          </w:p>
        </w:tc>
        <w:tc>
          <w:tcPr>
            <w:tcW w:w="2045" w:type="dxa"/>
            <w:gridSpan w:val="2"/>
          </w:tcPr>
          <w:p w14:paraId="072C9591" w14:textId="77777777" w:rsidR="006E5596" w:rsidRPr="00EC1B08" w:rsidRDefault="006E5596" w:rsidP="006E559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EC1B08">
              <w:rPr>
                <w:rFonts w:ascii="Arial" w:hAnsi="Arial" w:cs="Arial"/>
                <w:smallCaps/>
                <w:u w:val="single"/>
              </w:rPr>
              <w:t xml:space="preserve">Quiz: </w:t>
            </w:r>
            <w:proofErr w:type="spellStart"/>
            <w:r w:rsidRPr="00EC1B08">
              <w:rPr>
                <w:rFonts w:ascii="Arial" w:hAnsi="Arial" w:cs="Arial"/>
                <w:smallCaps/>
                <w:u w:val="single"/>
              </w:rPr>
              <w:t>Chpt</w:t>
            </w:r>
            <w:proofErr w:type="spellEnd"/>
            <w:r w:rsidRPr="00EC1B08">
              <w:rPr>
                <w:rFonts w:ascii="Arial" w:hAnsi="Arial" w:cs="Arial"/>
                <w:smallCaps/>
                <w:u w:val="single"/>
              </w:rPr>
              <w:t xml:space="preserve"> 1</w:t>
            </w:r>
          </w:p>
          <w:p w14:paraId="5472948C" w14:textId="77777777" w:rsidR="006E5596" w:rsidRDefault="006E5596" w:rsidP="006E559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  <w:p w14:paraId="15EEA9CA" w14:textId="4AB99387" w:rsidR="00F42DC1" w:rsidRPr="009660EB" w:rsidRDefault="006E5596" w:rsidP="006E559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PTSD Discussion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7FF46A98" w14:textId="60616EAC" w:rsidR="00F42DC1" w:rsidRPr="009660EB" w:rsidRDefault="00110531" w:rsidP="00110531">
            <w:pPr>
              <w:spacing w:before="80"/>
              <w:jc w:val="center"/>
              <w:rPr>
                <w:rFonts w:ascii="Arial" w:hAnsi="Arial" w:cs="Arial"/>
              </w:rPr>
            </w:pPr>
            <w:r w:rsidRPr="00EB01C1">
              <w:rPr>
                <w:rFonts w:ascii="Arial" w:hAnsi="Arial" w:cs="Arial"/>
                <w:sz w:val="180"/>
              </w:rPr>
              <w:sym w:font="Wingdings" w:char="F046"/>
            </w:r>
          </w:p>
        </w:tc>
      </w:tr>
      <w:tr w:rsidR="003E2CBE" w14:paraId="5AE2EFBB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3E3FC05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C48335F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8E7780A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2F4D7C7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6068CFE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445B9962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9181C69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D06AE33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455D45D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BC0B4BF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110531" w14:paraId="58ADAEDF" w14:textId="77777777" w:rsidTr="00897F78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  <w:vAlign w:val="center"/>
          </w:tcPr>
          <w:p w14:paraId="61F4A1E6" w14:textId="77777777" w:rsidR="00110531" w:rsidRDefault="00110531" w:rsidP="00110531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President’s Day</w:t>
            </w:r>
          </w:p>
          <w:p w14:paraId="00F3D9C9" w14:textId="77777777" w:rsidR="00110531" w:rsidRDefault="00110531" w:rsidP="00110531">
            <w:pPr>
              <w:spacing w:before="80"/>
              <w:jc w:val="center"/>
              <w:rPr>
                <w:rFonts w:ascii="Arial" w:hAnsi="Arial" w:cs="Arial"/>
              </w:rPr>
            </w:pPr>
          </w:p>
          <w:p w14:paraId="4F13CBF3" w14:textId="25F6B6B5" w:rsidR="00110531" w:rsidRPr="009660EB" w:rsidRDefault="00110531" w:rsidP="00110531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  <w:tc>
          <w:tcPr>
            <w:tcW w:w="2045" w:type="dxa"/>
            <w:gridSpan w:val="2"/>
          </w:tcPr>
          <w:p w14:paraId="106B9712" w14:textId="77777777" w:rsidR="006E5596" w:rsidRPr="00127B3C" w:rsidRDefault="006E5596" w:rsidP="006E559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127B3C">
              <w:rPr>
                <w:rFonts w:ascii="Arial" w:hAnsi="Arial" w:cs="Arial"/>
                <w:smallCaps/>
                <w:u w:val="single"/>
              </w:rPr>
              <w:t xml:space="preserve">Quiz: </w:t>
            </w:r>
            <w:proofErr w:type="spellStart"/>
            <w:r w:rsidRPr="00127B3C">
              <w:rPr>
                <w:rFonts w:ascii="Arial" w:hAnsi="Arial" w:cs="Arial"/>
                <w:smallCaps/>
                <w:u w:val="single"/>
              </w:rPr>
              <w:t>Chpts</w:t>
            </w:r>
            <w:proofErr w:type="spellEnd"/>
            <w:r w:rsidRPr="00127B3C">
              <w:rPr>
                <w:rFonts w:ascii="Arial" w:hAnsi="Arial" w:cs="Arial"/>
                <w:smallCaps/>
                <w:u w:val="single"/>
              </w:rPr>
              <w:t>. 2-4</w:t>
            </w:r>
          </w:p>
          <w:p w14:paraId="0A8F5566" w14:textId="77777777" w:rsidR="006E5596" w:rsidRPr="00127B3C" w:rsidRDefault="006E5596" w:rsidP="006E559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127B3C">
              <w:rPr>
                <w:rFonts w:ascii="Arial" w:hAnsi="Arial" w:cs="Arial"/>
                <w:smallCaps/>
                <w:u w:val="single"/>
              </w:rPr>
              <w:t>Vocab 1 Due</w:t>
            </w:r>
          </w:p>
          <w:p w14:paraId="37CBE4F3" w14:textId="77777777" w:rsidR="006E5596" w:rsidRDefault="006E5596" w:rsidP="006E559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4583FC26" w14:textId="241B0F47" w:rsidR="00110531" w:rsidRPr="009660EB" w:rsidRDefault="006E5596" w:rsidP="006E559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2045" w:type="dxa"/>
            <w:gridSpan w:val="2"/>
          </w:tcPr>
          <w:p w14:paraId="736D1398" w14:textId="14DFA636" w:rsidR="00110531" w:rsidRPr="009660EB" w:rsidRDefault="00110531" w:rsidP="00110531">
            <w:pPr>
              <w:spacing w:before="80"/>
              <w:jc w:val="center"/>
              <w:rPr>
                <w:rFonts w:ascii="Arial" w:hAnsi="Arial" w:cs="Arial"/>
              </w:rPr>
            </w:pPr>
            <w:r w:rsidRPr="00EB01C1">
              <w:rPr>
                <w:rFonts w:ascii="Arial" w:hAnsi="Arial" w:cs="Arial"/>
                <w:sz w:val="180"/>
              </w:rPr>
              <w:sym w:font="Wingdings" w:char="F046"/>
            </w:r>
          </w:p>
        </w:tc>
        <w:tc>
          <w:tcPr>
            <w:tcW w:w="2045" w:type="dxa"/>
            <w:gridSpan w:val="2"/>
          </w:tcPr>
          <w:p w14:paraId="536E39A2" w14:textId="77777777" w:rsidR="006E5596" w:rsidRPr="00127B3C" w:rsidRDefault="006E5596" w:rsidP="006E559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127B3C">
              <w:rPr>
                <w:rFonts w:ascii="Arial" w:hAnsi="Arial" w:cs="Arial"/>
                <w:smallCaps/>
                <w:u w:val="single"/>
              </w:rPr>
              <w:t xml:space="preserve">Quiz – </w:t>
            </w:r>
            <w:proofErr w:type="spellStart"/>
            <w:r w:rsidRPr="00127B3C">
              <w:rPr>
                <w:rFonts w:ascii="Arial" w:hAnsi="Arial" w:cs="Arial"/>
                <w:smallCaps/>
                <w:u w:val="single"/>
              </w:rPr>
              <w:t>Chpt</w:t>
            </w:r>
            <w:proofErr w:type="spellEnd"/>
            <w:r w:rsidRPr="00127B3C">
              <w:rPr>
                <w:rFonts w:ascii="Arial" w:hAnsi="Arial" w:cs="Arial"/>
                <w:smallCaps/>
                <w:u w:val="single"/>
              </w:rPr>
              <w:t>. 5</w:t>
            </w:r>
          </w:p>
          <w:p w14:paraId="46A5E49A" w14:textId="77777777" w:rsidR="006E5596" w:rsidRDefault="006E5596" w:rsidP="006E559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3A95AD99" w14:textId="653FBF3C" w:rsidR="00110531" w:rsidRPr="009660EB" w:rsidRDefault="006E5596" w:rsidP="006E559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1B319855" w14:textId="62F82468" w:rsidR="00110531" w:rsidRPr="009660EB" w:rsidRDefault="00110531" w:rsidP="00110531">
            <w:pPr>
              <w:spacing w:before="80"/>
              <w:jc w:val="center"/>
              <w:rPr>
                <w:rFonts w:ascii="Arial" w:hAnsi="Arial" w:cs="Arial"/>
              </w:rPr>
            </w:pPr>
            <w:r w:rsidRPr="00EB01C1">
              <w:rPr>
                <w:rFonts w:ascii="Arial" w:hAnsi="Arial" w:cs="Arial"/>
                <w:sz w:val="180"/>
              </w:rPr>
              <w:sym w:font="Wingdings" w:char="F046"/>
            </w:r>
          </w:p>
        </w:tc>
      </w:tr>
      <w:tr w:rsidR="00110531" w14:paraId="16AC6FE4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A1A917B" w14:textId="77777777" w:rsidR="00110531" w:rsidRDefault="00110531" w:rsidP="001105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84BE7D1" w14:textId="77777777" w:rsidR="00110531" w:rsidRPr="009660EB" w:rsidRDefault="00110531" w:rsidP="001105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308DF04" w14:textId="77777777" w:rsidR="00110531" w:rsidRPr="009660EB" w:rsidRDefault="00110531" w:rsidP="001105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6608F17" w14:textId="77777777" w:rsidR="00110531" w:rsidRPr="009660EB" w:rsidRDefault="00110531" w:rsidP="001105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15E621D" w14:textId="77777777" w:rsidR="00110531" w:rsidRPr="009660EB" w:rsidRDefault="00110531" w:rsidP="001105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CE6B692" w14:textId="77777777" w:rsidR="00110531" w:rsidRPr="009660EB" w:rsidRDefault="00110531" w:rsidP="001105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9F6D62D" w14:textId="77777777" w:rsidR="00110531" w:rsidRPr="009660EB" w:rsidRDefault="00110531" w:rsidP="001105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D838612" w14:textId="77777777" w:rsidR="00110531" w:rsidRPr="009660EB" w:rsidRDefault="00110531" w:rsidP="001105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9BB0EA0" w14:textId="77777777" w:rsidR="00110531" w:rsidRPr="009660EB" w:rsidRDefault="00110531" w:rsidP="001105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82CB86F" w14:textId="77777777" w:rsidR="00110531" w:rsidRPr="009660EB" w:rsidRDefault="00110531" w:rsidP="001105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</w:t>
            </w:r>
          </w:p>
        </w:tc>
      </w:tr>
      <w:tr w:rsidR="00110531" w14:paraId="002569B4" w14:textId="77777777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5D2BBF9F" w14:textId="77777777" w:rsidR="006E5596" w:rsidRDefault="006E5596" w:rsidP="006E559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127B3C">
              <w:rPr>
                <w:rFonts w:ascii="Arial" w:hAnsi="Arial" w:cs="Arial"/>
                <w:smallCaps/>
                <w:u w:val="single"/>
              </w:rPr>
              <w:t>Quiz</w:t>
            </w:r>
            <w:r>
              <w:rPr>
                <w:rFonts w:ascii="Arial" w:hAnsi="Arial" w:cs="Arial"/>
                <w:smallCaps/>
                <w:u w:val="single"/>
              </w:rPr>
              <w:t xml:space="preserve">: </w:t>
            </w:r>
            <w:proofErr w:type="spellStart"/>
            <w:r>
              <w:rPr>
                <w:rFonts w:ascii="Arial" w:hAnsi="Arial" w:cs="Arial"/>
                <w:smallCaps/>
                <w:u w:val="single"/>
              </w:rPr>
              <w:t>Chpts</w:t>
            </w:r>
            <w:proofErr w:type="spellEnd"/>
            <w:r>
              <w:rPr>
                <w:rFonts w:ascii="Arial" w:hAnsi="Arial" w:cs="Arial"/>
                <w:smallCaps/>
                <w:u w:val="single"/>
              </w:rPr>
              <w:t>. 6-7</w:t>
            </w:r>
          </w:p>
          <w:p w14:paraId="72632281" w14:textId="77777777" w:rsidR="006E5596" w:rsidRPr="00127B3C" w:rsidRDefault="006E5596" w:rsidP="006E559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>Vocab 2 Due</w:t>
            </w:r>
          </w:p>
          <w:p w14:paraId="602FB6B5" w14:textId="77777777" w:rsidR="006E5596" w:rsidRDefault="006E5596" w:rsidP="006E559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704D3114" w14:textId="218123BC" w:rsidR="00110531" w:rsidRPr="009660EB" w:rsidRDefault="006E5596" w:rsidP="006E559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2045" w:type="dxa"/>
            <w:gridSpan w:val="2"/>
          </w:tcPr>
          <w:p w14:paraId="5C60AF65" w14:textId="64998BDC" w:rsidR="00110531" w:rsidRPr="009660EB" w:rsidRDefault="00110531" w:rsidP="00110531">
            <w:pPr>
              <w:spacing w:before="80"/>
              <w:jc w:val="center"/>
              <w:rPr>
                <w:rFonts w:ascii="Arial" w:hAnsi="Arial" w:cs="Arial"/>
              </w:rPr>
            </w:pPr>
            <w:r w:rsidRPr="00EB01C1">
              <w:rPr>
                <w:rFonts w:ascii="Arial" w:hAnsi="Arial" w:cs="Arial"/>
                <w:sz w:val="180"/>
              </w:rPr>
              <w:sym w:font="Wingdings" w:char="F046"/>
            </w:r>
          </w:p>
        </w:tc>
        <w:tc>
          <w:tcPr>
            <w:tcW w:w="2045" w:type="dxa"/>
            <w:gridSpan w:val="2"/>
          </w:tcPr>
          <w:p w14:paraId="1C1485F0" w14:textId="77777777" w:rsidR="006E5596" w:rsidRPr="00127B3C" w:rsidRDefault="006E5596" w:rsidP="006E559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127B3C">
              <w:rPr>
                <w:rFonts w:ascii="Arial" w:hAnsi="Arial" w:cs="Arial"/>
                <w:smallCaps/>
                <w:u w:val="single"/>
              </w:rPr>
              <w:t>Quiz</w:t>
            </w:r>
            <w:r>
              <w:rPr>
                <w:rFonts w:ascii="Arial" w:hAnsi="Arial" w:cs="Arial"/>
                <w:smallCaps/>
                <w:u w:val="single"/>
              </w:rPr>
              <w:t xml:space="preserve">: </w:t>
            </w:r>
            <w:proofErr w:type="spellStart"/>
            <w:r w:rsidRPr="00127B3C">
              <w:rPr>
                <w:rFonts w:ascii="Arial" w:hAnsi="Arial" w:cs="Arial"/>
                <w:smallCaps/>
                <w:u w:val="single"/>
              </w:rPr>
              <w:t>Chpts</w:t>
            </w:r>
            <w:proofErr w:type="spellEnd"/>
            <w:r w:rsidRPr="00127B3C">
              <w:rPr>
                <w:rFonts w:ascii="Arial" w:hAnsi="Arial" w:cs="Arial"/>
                <w:smallCaps/>
                <w:u w:val="single"/>
              </w:rPr>
              <w:t>. 8-10</w:t>
            </w:r>
          </w:p>
          <w:p w14:paraId="5A630763" w14:textId="77777777" w:rsidR="006E5596" w:rsidRDefault="006E5596" w:rsidP="006E559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241F5631" w14:textId="77777777" w:rsidR="006E5596" w:rsidRDefault="006E5596" w:rsidP="006E559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  <w:p w14:paraId="613A6346" w14:textId="77777777" w:rsidR="006E5596" w:rsidRDefault="006E5596" w:rsidP="006E559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Prep</w:t>
            </w:r>
          </w:p>
          <w:p w14:paraId="04359B86" w14:textId="17FF6D97" w:rsidR="00110531" w:rsidRPr="009660EB" w:rsidRDefault="006E5596" w:rsidP="006E559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Proj</w:t>
            </w:r>
            <w:proofErr w:type="spellEnd"/>
            <w:r>
              <w:rPr>
                <w:rFonts w:ascii="Arial" w:hAnsi="Arial" w:cs="Arial"/>
              </w:rPr>
              <w:t>. Assignment</w:t>
            </w:r>
          </w:p>
        </w:tc>
        <w:tc>
          <w:tcPr>
            <w:tcW w:w="2045" w:type="dxa"/>
            <w:gridSpan w:val="2"/>
          </w:tcPr>
          <w:p w14:paraId="179C1164" w14:textId="71976E34" w:rsidR="00110531" w:rsidRPr="009660EB" w:rsidRDefault="00110531" w:rsidP="00110531">
            <w:pPr>
              <w:spacing w:before="80"/>
              <w:jc w:val="center"/>
              <w:rPr>
                <w:rFonts w:ascii="Arial" w:hAnsi="Arial" w:cs="Arial"/>
              </w:rPr>
            </w:pPr>
            <w:r w:rsidRPr="00EB01C1">
              <w:rPr>
                <w:rFonts w:ascii="Arial" w:hAnsi="Arial" w:cs="Arial"/>
                <w:sz w:val="180"/>
              </w:rPr>
              <w:sym w:font="Wingdings" w:char="F046"/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2600A06C" w14:textId="77777777" w:rsidR="006E5596" w:rsidRPr="00127B3C" w:rsidRDefault="006E5596" w:rsidP="006E559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127B3C">
              <w:rPr>
                <w:rFonts w:ascii="Arial" w:hAnsi="Arial" w:cs="Arial"/>
                <w:smallCaps/>
                <w:u w:val="single"/>
              </w:rPr>
              <w:t>S5 Test</w:t>
            </w:r>
          </w:p>
          <w:p w14:paraId="5953D529" w14:textId="01171585" w:rsidR="00110531" w:rsidRPr="009660EB" w:rsidRDefault="006E5596" w:rsidP="006E559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S5 Project Work Time</w:t>
            </w:r>
          </w:p>
        </w:tc>
      </w:tr>
      <w:tr w:rsidR="00110531" w14:paraId="3BF27342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654CFC5" w14:textId="77777777" w:rsidR="00110531" w:rsidRPr="009660EB" w:rsidRDefault="00110531" w:rsidP="001105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EB386F1" w14:textId="77777777" w:rsidR="00110531" w:rsidRPr="009660EB" w:rsidRDefault="00110531" w:rsidP="001105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84CB3A0" w14:textId="77777777" w:rsidR="00110531" w:rsidRPr="009660EB" w:rsidRDefault="00110531" w:rsidP="001105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193E681" w14:textId="77777777" w:rsidR="00110531" w:rsidRPr="009660EB" w:rsidRDefault="00110531" w:rsidP="001105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1FEB390" w14:textId="77777777" w:rsidR="00110531" w:rsidRPr="009660EB" w:rsidRDefault="00110531" w:rsidP="001105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33B66D6" w14:textId="77777777" w:rsidR="00110531" w:rsidRPr="009660EB" w:rsidRDefault="00110531" w:rsidP="001105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8E5238A" w14:textId="77777777" w:rsidR="00110531" w:rsidRPr="009660EB" w:rsidRDefault="00110531" w:rsidP="001105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9915275" w14:textId="77777777" w:rsidR="00110531" w:rsidRPr="009660EB" w:rsidRDefault="00110531" w:rsidP="001105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7150680" w14:textId="77777777" w:rsidR="00110531" w:rsidRPr="009660EB" w:rsidRDefault="00110531" w:rsidP="001105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CA75EF2" w14:textId="77777777" w:rsidR="00110531" w:rsidRPr="009660EB" w:rsidRDefault="00110531" w:rsidP="001105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110531" w14:paraId="303A8DAE" w14:textId="77777777" w:rsidTr="00110531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5F3C82DE" w14:textId="596BC7AF" w:rsidR="00110531" w:rsidRPr="009660EB" w:rsidRDefault="00110531" w:rsidP="00110531">
            <w:pPr>
              <w:spacing w:before="80"/>
              <w:jc w:val="center"/>
              <w:rPr>
                <w:rFonts w:ascii="Arial" w:hAnsi="Arial" w:cs="Arial"/>
              </w:rPr>
            </w:pPr>
            <w:r w:rsidRPr="00EB01C1">
              <w:rPr>
                <w:rFonts w:ascii="Arial" w:hAnsi="Arial" w:cs="Arial"/>
                <w:sz w:val="180"/>
              </w:rPr>
              <w:sym w:font="Wingdings" w:char="F046"/>
            </w:r>
          </w:p>
        </w:tc>
        <w:tc>
          <w:tcPr>
            <w:tcW w:w="2045" w:type="dxa"/>
            <w:gridSpan w:val="2"/>
          </w:tcPr>
          <w:p w14:paraId="2F755AF6" w14:textId="08D91CE7" w:rsidR="00110531" w:rsidRPr="009660EB" w:rsidRDefault="006E5596" w:rsidP="0011053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S5 Project Work Time</w:t>
            </w:r>
            <w:bookmarkStart w:id="0" w:name="_GoBack"/>
            <w:bookmarkEnd w:id="0"/>
          </w:p>
        </w:tc>
        <w:tc>
          <w:tcPr>
            <w:tcW w:w="2045" w:type="dxa"/>
            <w:gridSpan w:val="2"/>
          </w:tcPr>
          <w:p w14:paraId="442F60D0" w14:textId="16D87C16" w:rsidR="00110531" w:rsidRPr="009660EB" w:rsidRDefault="00110531" w:rsidP="00110531">
            <w:pPr>
              <w:spacing w:before="80"/>
              <w:jc w:val="center"/>
              <w:rPr>
                <w:rFonts w:ascii="Arial" w:hAnsi="Arial" w:cs="Arial"/>
              </w:rPr>
            </w:pPr>
            <w:r w:rsidRPr="00EB01C1">
              <w:rPr>
                <w:rFonts w:ascii="Arial" w:hAnsi="Arial" w:cs="Arial"/>
                <w:sz w:val="180"/>
              </w:rPr>
              <w:sym w:font="Wingdings" w:char="F046"/>
            </w:r>
          </w:p>
        </w:tc>
        <w:tc>
          <w:tcPr>
            <w:tcW w:w="2045" w:type="dxa"/>
            <w:gridSpan w:val="2"/>
          </w:tcPr>
          <w:p w14:paraId="25FA6C2D" w14:textId="77777777" w:rsidR="006E5596" w:rsidRPr="003F0A86" w:rsidRDefault="006E5596" w:rsidP="006E559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3F0A86">
              <w:rPr>
                <w:rFonts w:ascii="Arial" w:hAnsi="Arial" w:cs="Arial"/>
                <w:smallCaps/>
                <w:u w:val="single"/>
              </w:rPr>
              <w:t>S5 Project Due</w:t>
            </w:r>
          </w:p>
          <w:p w14:paraId="1314D204" w14:textId="195E45B0" w:rsidR="006E5596" w:rsidRDefault="006E5596" w:rsidP="006E559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3F0A86">
              <w:rPr>
                <w:rFonts w:ascii="Arial" w:hAnsi="Arial" w:cs="Arial"/>
                <w:smallCaps/>
                <w:u w:val="single"/>
              </w:rPr>
              <w:t>Gallery Walk</w:t>
            </w:r>
          </w:p>
          <w:p w14:paraId="50A42264" w14:textId="43C82BAC" w:rsidR="00E11700" w:rsidRPr="00E11700" w:rsidRDefault="00E11700" w:rsidP="00E11700">
            <w:pPr>
              <w:spacing w:before="80"/>
              <w:rPr>
                <w:rFonts w:ascii="Arial" w:hAnsi="Arial" w:cs="Arial"/>
                <w:smallCaps/>
                <w:sz w:val="12"/>
                <w:szCs w:val="12"/>
                <w:u w:val="single"/>
              </w:rPr>
            </w:pPr>
          </w:p>
          <w:p w14:paraId="71403B0D" w14:textId="3BF4383E" w:rsidR="00E11700" w:rsidRPr="00E11700" w:rsidRDefault="00E11700" w:rsidP="00E11700">
            <w:pPr>
              <w:spacing w:before="80"/>
              <w:jc w:val="center"/>
              <w:rPr>
                <w:rFonts w:ascii="Arial" w:hAnsi="Arial" w:cs="Arial"/>
                <w:b/>
              </w:rPr>
            </w:pPr>
            <w:r w:rsidRPr="00E11700">
              <w:rPr>
                <w:rFonts w:ascii="Arial" w:hAnsi="Arial" w:cs="Arial"/>
                <w:b/>
              </w:rPr>
              <w:t>End of Unit</w:t>
            </w:r>
          </w:p>
          <w:p w14:paraId="231E6BE1" w14:textId="50634459" w:rsidR="00E11700" w:rsidRPr="00E11700" w:rsidRDefault="00E11700" w:rsidP="00E11700">
            <w:pPr>
              <w:spacing w:before="80"/>
              <w:jc w:val="center"/>
              <w:rPr>
                <w:rFonts w:ascii="Arial" w:hAnsi="Arial" w:cs="Arial"/>
                <w:b/>
              </w:rPr>
            </w:pPr>
            <w:r w:rsidRPr="00E11700">
              <w:rPr>
                <w:rFonts w:ascii="Arial" w:hAnsi="Arial" w:cs="Arial"/>
                <w:b/>
              </w:rPr>
              <w:t>No Late Projects</w:t>
            </w:r>
          </w:p>
          <w:p w14:paraId="0045F85A" w14:textId="77777777" w:rsidR="00E11700" w:rsidRPr="00E11700" w:rsidRDefault="00E11700" w:rsidP="00E11700">
            <w:pPr>
              <w:spacing w:before="80"/>
              <w:rPr>
                <w:rFonts w:ascii="Arial" w:hAnsi="Arial" w:cs="Arial"/>
                <w:smallCaps/>
                <w:sz w:val="12"/>
                <w:szCs w:val="12"/>
                <w:u w:val="single"/>
              </w:rPr>
            </w:pPr>
          </w:p>
          <w:p w14:paraId="68A1F668" w14:textId="20C9AADD" w:rsidR="00110531" w:rsidRPr="009660EB" w:rsidRDefault="006E5596" w:rsidP="006E559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Project Introduction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  <w:vAlign w:val="center"/>
          </w:tcPr>
          <w:p w14:paraId="29B56D9B" w14:textId="13D0D4CC" w:rsidR="00110531" w:rsidRPr="00110531" w:rsidRDefault="00110531" w:rsidP="00110531">
            <w:pPr>
              <w:spacing w:before="80"/>
              <w:jc w:val="center"/>
              <w:rPr>
                <w:rFonts w:ascii="Arial" w:hAnsi="Arial" w:cs="Arial"/>
              </w:rPr>
            </w:pPr>
            <w:r w:rsidRPr="00110531">
              <w:rPr>
                <w:rFonts w:ascii="Arial" w:hAnsi="Arial" w:cs="Arial"/>
                <w:sz w:val="180"/>
              </w:rPr>
              <w:sym w:font="Wingdings" w:char="F049"/>
            </w:r>
          </w:p>
        </w:tc>
      </w:tr>
      <w:tr w:rsidR="00110531" w14:paraId="03C49DBF" w14:textId="77777777">
        <w:trPr>
          <w:cantSplit/>
          <w:trHeight w:val="530"/>
          <w:jc w:val="center"/>
        </w:trPr>
        <w:tc>
          <w:tcPr>
            <w:tcW w:w="1022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A12CB" w14:textId="77777777" w:rsidR="00110531" w:rsidRDefault="00110531" w:rsidP="00110531">
            <w:pPr>
              <w:ind w:lef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circumstances arise, the dates will change, but the order will stay the same.</w:t>
            </w:r>
          </w:p>
          <w:p w14:paraId="078FD3A3" w14:textId="77777777" w:rsidR="00110531" w:rsidRDefault="00110531" w:rsidP="00110531">
            <w:pPr>
              <w:ind w:lef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absent, you are still expected to keep up with the rest of the class.</w:t>
            </w:r>
          </w:p>
          <w:p w14:paraId="33B6B82E" w14:textId="77777777" w:rsidR="00110531" w:rsidRPr="00DE5BC1" w:rsidRDefault="00110531" w:rsidP="00110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the class website as a resource:  http://www.gathman.weebly.com</w:t>
            </w:r>
          </w:p>
        </w:tc>
      </w:tr>
    </w:tbl>
    <w:p w14:paraId="28E4647B" w14:textId="77777777" w:rsidR="00F42DC1" w:rsidRDefault="00E11700"/>
    <w:sectPr w:rsidR="00F42DC1" w:rsidSect="00F42DC1">
      <w:pgSz w:w="12242" w:h="15842" w:code="1"/>
      <w:pgMar w:top="1008" w:right="1008" w:bottom="360" w:left="1008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F7D4A"/>
    <w:multiLevelType w:val="hybridMultilevel"/>
    <w:tmpl w:val="B1F6AEFC"/>
    <w:lvl w:ilvl="0" w:tplc="7BF87F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30B33"/>
    <w:rsid w:val="00110531"/>
    <w:rsid w:val="001F7867"/>
    <w:rsid w:val="003E2CBE"/>
    <w:rsid w:val="00630B33"/>
    <w:rsid w:val="006E5596"/>
    <w:rsid w:val="009F76D5"/>
    <w:rsid w:val="00E117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767D1"/>
  <w15:docId w15:val="{4424DA29-EAD1-694E-976A-639F270D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048C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05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gathmd108/Desktop/Backed%20Up%2011.14.18/Forms/Blank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Calendar.dotx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– Unit (Dates)</dc:title>
  <dc:subject/>
  <dc:creator>Daniel Gathman</dc:creator>
  <cp:keywords/>
  <dc:description/>
  <cp:lastModifiedBy>Daniel Gathman</cp:lastModifiedBy>
  <cp:revision>4</cp:revision>
  <cp:lastPrinted>2019-01-31T18:31:00Z</cp:lastPrinted>
  <dcterms:created xsi:type="dcterms:W3CDTF">2019-01-31T21:07:00Z</dcterms:created>
  <dcterms:modified xsi:type="dcterms:W3CDTF">2019-01-31T21:10:00Z</dcterms:modified>
</cp:coreProperties>
</file>