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A8532" w14:textId="1FBE95D4" w:rsidR="00187D3B" w:rsidRPr="005E1A77" w:rsidRDefault="005E1A77" w:rsidP="00F42DC1">
      <w:pPr>
        <w:jc w:val="center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Juniors</w:t>
      </w:r>
      <w:r w:rsidR="009F76D5" w:rsidRPr="00B61442">
        <w:rPr>
          <w:rFonts w:ascii="Arial" w:hAnsi="Arial" w:cs="Arial"/>
          <w:b/>
          <w:bCs/>
          <w:sz w:val="32"/>
          <w:szCs w:val="32"/>
        </w:rPr>
        <w:t xml:space="preserve"> – </w:t>
      </w:r>
      <w:r>
        <w:rPr>
          <w:rFonts w:ascii="Arial" w:hAnsi="Arial" w:cs="Arial"/>
          <w:b/>
          <w:bCs/>
          <w:i/>
          <w:sz w:val="32"/>
          <w:szCs w:val="32"/>
        </w:rPr>
        <w:t>Mother Night</w:t>
      </w:r>
    </w:p>
    <w:p w14:paraId="27E4B119" w14:textId="77777777" w:rsidR="00F42DC1" w:rsidRDefault="00E74859" w:rsidP="00F42DC1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023"/>
        <w:gridCol w:w="1022"/>
        <w:gridCol w:w="1023"/>
        <w:gridCol w:w="1022"/>
        <w:gridCol w:w="1023"/>
        <w:gridCol w:w="1022"/>
        <w:gridCol w:w="1023"/>
        <w:gridCol w:w="1022"/>
        <w:gridCol w:w="1023"/>
      </w:tblGrid>
      <w:tr w:rsidR="00F42DC1" w14:paraId="40370FD5" w14:textId="77777777">
        <w:trPr>
          <w:trHeight w:val="360"/>
          <w:jc w:val="center"/>
        </w:trPr>
        <w:tc>
          <w:tcPr>
            <w:tcW w:w="20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0C431C4B" w14:textId="77777777" w:rsidR="00F42DC1" w:rsidRPr="00B61442" w:rsidRDefault="009F76D5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05A1153C" w14:textId="77777777" w:rsidR="00F42DC1" w:rsidRPr="00B61442" w:rsidRDefault="009F76D5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0FB843D1" w14:textId="77777777" w:rsidR="00F42DC1" w:rsidRPr="00B61442" w:rsidRDefault="009F76D5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2B0E5210" w14:textId="77777777" w:rsidR="00F42DC1" w:rsidRPr="00B61442" w:rsidRDefault="009F76D5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F6EFEEF" w14:textId="77777777" w:rsidR="00F42DC1" w:rsidRPr="00B61442" w:rsidRDefault="009F76D5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3E2CBE" w14:paraId="667DBDE7" w14:textId="77777777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1B6745A2" w14:textId="77777777" w:rsidR="003E2CBE" w:rsidRPr="009660EB" w:rsidRDefault="00630B33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3E716DD" w14:textId="77777777" w:rsidR="003E2CBE" w:rsidRPr="009660EB" w:rsidRDefault="00630B33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2/4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33651346" w14:textId="77777777" w:rsidR="003E2CBE" w:rsidRPr="009660EB" w:rsidRDefault="00630B33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47A128FD" w14:textId="77777777" w:rsidR="003E2CBE" w:rsidRPr="009660EB" w:rsidRDefault="00630B33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0CAE5378" w14:textId="77777777" w:rsidR="003E2CBE" w:rsidRPr="009660EB" w:rsidRDefault="00630B33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16C4E91B" w14:textId="77777777" w:rsidR="003E2CBE" w:rsidRPr="009660EB" w:rsidRDefault="00630B33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1B2F615D" w14:textId="77777777" w:rsidR="003E2CBE" w:rsidRPr="009660EB" w:rsidRDefault="00630B33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03B6FB3D" w14:textId="77777777" w:rsidR="003E2CBE" w:rsidRPr="009660EB" w:rsidRDefault="00630B33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1DD10D75" w14:textId="77777777" w:rsidR="003E2CBE" w:rsidRPr="009660EB" w:rsidRDefault="00630B33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77FE011D" w14:textId="77777777" w:rsidR="003E2CBE" w:rsidRPr="009660EB" w:rsidRDefault="00630B33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74859" w14:paraId="28DF71D0" w14:textId="77777777" w:rsidTr="0005037A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  <w:vAlign w:val="center"/>
          </w:tcPr>
          <w:p w14:paraId="00EB373D" w14:textId="0CCFA48D" w:rsidR="00E74859" w:rsidRPr="009660EB" w:rsidRDefault="00E74859" w:rsidP="00E74859">
            <w:pPr>
              <w:spacing w:before="80"/>
              <w:jc w:val="center"/>
              <w:rPr>
                <w:rFonts w:ascii="Arial" w:hAnsi="Arial" w:cs="Arial"/>
              </w:rPr>
            </w:pPr>
            <w:r w:rsidRPr="00EB01C1">
              <w:rPr>
                <w:rFonts w:ascii="Arial" w:hAnsi="Arial" w:cs="Arial"/>
                <w:sz w:val="180"/>
              </w:rPr>
              <w:sym w:font="Wingdings" w:char="F046"/>
            </w:r>
          </w:p>
        </w:tc>
        <w:tc>
          <w:tcPr>
            <w:tcW w:w="2045" w:type="dxa"/>
            <w:gridSpan w:val="2"/>
          </w:tcPr>
          <w:p w14:paraId="32FA3809" w14:textId="211D09C7" w:rsidR="00E74859" w:rsidRPr="005E1A77" w:rsidRDefault="00E74859" w:rsidP="00E74859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5E1A77">
              <w:rPr>
                <w:rFonts w:ascii="Arial" w:hAnsi="Arial" w:cs="Arial"/>
                <w:smallCaps/>
                <w:u w:val="single"/>
              </w:rPr>
              <w:t>Gatsby Project Due</w:t>
            </w:r>
          </w:p>
          <w:p w14:paraId="720CCDEA" w14:textId="77777777" w:rsidR="00E74859" w:rsidRPr="005E1A77" w:rsidRDefault="00E74859" w:rsidP="00E74859">
            <w:pPr>
              <w:spacing w:before="80"/>
              <w:ind w:left="162"/>
              <w:rPr>
                <w:rFonts w:ascii="Arial" w:hAnsi="Arial" w:cs="Arial"/>
                <w:sz w:val="12"/>
                <w:szCs w:val="12"/>
              </w:rPr>
            </w:pPr>
          </w:p>
          <w:p w14:paraId="5DD2885C" w14:textId="77777777" w:rsidR="00E74859" w:rsidRPr="005E1A77" w:rsidRDefault="00E74859" w:rsidP="00E74859">
            <w:pPr>
              <w:spacing w:before="80"/>
              <w:jc w:val="center"/>
              <w:rPr>
                <w:rFonts w:ascii="Arial" w:hAnsi="Arial" w:cs="Arial"/>
                <w:b/>
              </w:rPr>
            </w:pPr>
            <w:r w:rsidRPr="005E1A77">
              <w:rPr>
                <w:rFonts w:ascii="Arial" w:hAnsi="Arial" w:cs="Arial"/>
                <w:b/>
              </w:rPr>
              <w:t>End of Unit</w:t>
            </w:r>
          </w:p>
          <w:p w14:paraId="7C7956CA" w14:textId="6AD16E4D" w:rsidR="00E74859" w:rsidRPr="005E1A77" w:rsidRDefault="00E74859" w:rsidP="00E74859">
            <w:pPr>
              <w:spacing w:before="80"/>
              <w:ind w:left="-18"/>
              <w:jc w:val="center"/>
              <w:rPr>
                <w:rFonts w:ascii="Arial" w:hAnsi="Arial" w:cs="Arial"/>
                <w:b/>
              </w:rPr>
            </w:pPr>
            <w:r w:rsidRPr="005E1A77">
              <w:rPr>
                <w:rFonts w:ascii="Arial" w:hAnsi="Arial" w:cs="Arial"/>
                <w:b/>
              </w:rPr>
              <w:t>No Late Projects</w:t>
            </w:r>
          </w:p>
          <w:p w14:paraId="7F815EC1" w14:textId="77777777" w:rsidR="00E74859" w:rsidRPr="005E1A77" w:rsidRDefault="00E74859" w:rsidP="00E74859">
            <w:pPr>
              <w:spacing w:before="80"/>
              <w:ind w:left="162"/>
              <w:rPr>
                <w:rFonts w:ascii="Arial" w:hAnsi="Arial" w:cs="Arial"/>
                <w:sz w:val="12"/>
                <w:szCs w:val="12"/>
              </w:rPr>
            </w:pPr>
          </w:p>
          <w:p w14:paraId="5AB2DD59" w14:textId="52ADA64B" w:rsidR="00E74859" w:rsidRPr="005E1A77" w:rsidRDefault="00E74859" w:rsidP="00E74859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 Writing Reminders</w:t>
            </w:r>
          </w:p>
        </w:tc>
        <w:tc>
          <w:tcPr>
            <w:tcW w:w="2045" w:type="dxa"/>
            <w:gridSpan w:val="2"/>
            <w:vAlign w:val="center"/>
          </w:tcPr>
          <w:p w14:paraId="1AE29666" w14:textId="35BE6F5D" w:rsidR="00E74859" w:rsidRPr="009660EB" w:rsidRDefault="00E74859" w:rsidP="00E74859">
            <w:pPr>
              <w:spacing w:before="80"/>
              <w:jc w:val="center"/>
              <w:rPr>
                <w:rFonts w:ascii="Arial" w:hAnsi="Arial" w:cs="Arial"/>
              </w:rPr>
            </w:pPr>
            <w:r w:rsidRPr="00EB01C1">
              <w:rPr>
                <w:rFonts w:ascii="Arial" w:hAnsi="Arial" w:cs="Arial"/>
                <w:sz w:val="180"/>
              </w:rPr>
              <w:sym w:font="Wingdings" w:char="F046"/>
            </w:r>
          </w:p>
        </w:tc>
        <w:tc>
          <w:tcPr>
            <w:tcW w:w="2045" w:type="dxa"/>
            <w:gridSpan w:val="2"/>
            <w:vAlign w:val="center"/>
          </w:tcPr>
          <w:p w14:paraId="65C30A57" w14:textId="77777777" w:rsidR="00E74859" w:rsidRDefault="00E74859" w:rsidP="00E74859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P/T Conferences</w:t>
            </w:r>
          </w:p>
          <w:p w14:paraId="0670975B" w14:textId="77777777" w:rsidR="00E74859" w:rsidRDefault="00E74859" w:rsidP="00E74859">
            <w:pPr>
              <w:spacing w:before="80"/>
              <w:jc w:val="center"/>
              <w:rPr>
                <w:rFonts w:ascii="Arial" w:hAnsi="Arial" w:cs="Arial"/>
              </w:rPr>
            </w:pPr>
          </w:p>
          <w:p w14:paraId="01B077B0" w14:textId="286B392E" w:rsidR="00E74859" w:rsidRPr="009660EB" w:rsidRDefault="00E74859" w:rsidP="00E74859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  <w:vAlign w:val="center"/>
          </w:tcPr>
          <w:p w14:paraId="347D5940" w14:textId="77777777" w:rsidR="00E74859" w:rsidRDefault="00E74859" w:rsidP="00E74859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Work Day</w:t>
            </w:r>
          </w:p>
          <w:p w14:paraId="47D5C74A" w14:textId="77777777" w:rsidR="00E74859" w:rsidRDefault="00E74859" w:rsidP="00E74859">
            <w:pPr>
              <w:spacing w:before="80"/>
              <w:jc w:val="center"/>
              <w:rPr>
                <w:rFonts w:ascii="Arial" w:hAnsi="Arial" w:cs="Arial"/>
              </w:rPr>
            </w:pPr>
          </w:p>
          <w:p w14:paraId="69EC49FE" w14:textId="6F4B2FF5" w:rsidR="00E74859" w:rsidRPr="009660EB" w:rsidRDefault="00E74859" w:rsidP="00E74859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</w:tr>
      <w:tr w:rsidR="00E74859" w14:paraId="33D2210E" w14:textId="77777777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1F1E0F8E" w14:textId="77777777" w:rsidR="00E74859" w:rsidRPr="009660EB" w:rsidRDefault="00E74859" w:rsidP="00E748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5F479001" w14:textId="77777777" w:rsidR="00E74859" w:rsidRPr="009660EB" w:rsidRDefault="00E74859" w:rsidP="00E748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76C52E6" w14:textId="77777777" w:rsidR="00E74859" w:rsidRPr="009660EB" w:rsidRDefault="00E74859" w:rsidP="00E748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71B527E7" w14:textId="77777777" w:rsidR="00E74859" w:rsidRPr="009660EB" w:rsidRDefault="00E74859" w:rsidP="00E748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DC8CDC4" w14:textId="77777777" w:rsidR="00E74859" w:rsidRPr="009660EB" w:rsidRDefault="00E74859" w:rsidP="00E748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2B8AB3FE" w14:textId="77777777" w:rsidR="00E74859" w:rsidRPr="009660EB" w:rsidRDefault="00E74859" w:rsidP="00E748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0327DE4F" w14:textId="77777777" w:rsidR="00E74859" w:rsidRPr="009660EB" w:rsidRDefault="00E74859" w:rsidP="00E748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2B8837AB" w14:textId="77777777" w:rsidR="00E74859" w:rsidRPr="009660EB" w:rsidRDefault="00E74859" w:rsidP="00E748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3CC7317" w14:textId="77777777" w:rsidR="00E74859" w:rsidRPr="009660EB" w:rsidRDefault="00E74859" w:rsidP="00E748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75680D46" w14:textId="77777777" w:rsidR="00E74859" w:rsidRPr="009660EB" w:rsidRDefault="00E74859" w:rsidP="00E748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E74859" w14:paraId="52F6147D" w14:textId="77777777" w:rsidTr="009D4DEC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565B80C7" w14:textId="77777777" w:rsidR="00E74859" w:rsidRPr="005E1A77" w:rsidRDefault="00E74859" w:rsidP="00E74859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5E1A77">
              <w:rPr>
                <w:rFonts w:ascii="Arial" w:hAnsi="Arial" w:cs="Arial"/>
                <w:smallCaps/>
                <w:u w:val="single"/>
              </w:rPr>
              <w:t>ACT Writing Practice Test</w:t>
            </w:r>
          </w:p>
          <w:p w14:paraId="79F208C2" w14:textId="77777777" w:rsidR="00E74859" w:rsidRDefault="00E74859" w:rsidP="00E74859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Mother Night Intro and Vocab</w:t>
            </w:r>
          </w:p>
          <w:p w14:paraId="1F4ADBD9" w14:textId="2953A122" w:rsidR="00E74859" w:rsidRPr="009660EB" w:rsidRDefault="00E74859" w:rsidP="00E74859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SSR</w:t>
            </w:r>
          </w:p>
        </w:tc>
        <w:tc>
          <w:tcPr>
            <w:tcW w:w="2045" w:type="dxa"/>
            <w:gridSpan w:val="2"/>
            <w:vAlign w:val="center"/>
          </w:tcPr>
          <w:p w14:paraId="15E0CB6F" w14:textId="56900F24" w:rsidR="00E74859" w:rsidRPr="009660EB" w:rsidRDefault="00E74859" w:rsidP="00E74859">
            <w:pPr>
              <w:spacing w:before="80"/>
              <w:jc w:val="center"/>
              <w:rPr>
                <w:rFonts w:ascii="Arial" w:hAnsi="Arial" w:cs="Arial"/>
              </w:rPr>
            </w:pPr>
            <w:r w:rsidRPr="00EB01C1">
              <w:rPr>
                <w:rFonts w:ascii="Arial" w:hAnsi="Arial" w:cs="Arial"/>
                <w:sz w:val="180"/>
              </w:rPr>
              <w:sym w:font="Wingdings" w:char="F046"/>
            </w:r>
          </w:p>
        </w:tc>
        <w:tc>
          <w:tcPr>
            <w:tcW w:w="2045" w:type="dxa"/>
            <w:gridSpan w:val="2"/>
          </w:tcPr>
          <w:p w14:paraId="0F334DD6" w14:textId="77777777" w:rsidR="00E74859" w:rsidRPr="005A60F1" w:rsidRDefault="00E74859" w:rsidP="00E74859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5A60F1">
              <w:rPr>
                <w:rFonts w:ascii="Arial" w:hAnsi="Arial" w:cs="Arial"/>
                <w:smallCaps/>
                <w:u w:val="single"/>
              </w:rPr>
              <w:t xml:space="preserve">Quiz </w:t>
            </w:r>
            <w:r>
              <w:rPr>
                <w:rFonts w:ascii="Arial" w:hAnsi="Arial" w:cs="Arial"/>
                <w:smallCaps/>
                <w:u w:val="single"/>
              </w:rPr>
              <w:t xml:space="preserve">– </w:t>
            </w:r>
            <w:proofErr w:type="spellStart"/>
            <w:r w:rsidRPr="005A60F1">
              <w:rPr>
                <w:rFonts w:ascii="Arial" w:hAnsi="Arial" w:cs="Arial"/>
                <w:smallCaps/>
                <w:u w:val="single"/>
              </w:rPr>
              <w:t>Chpts</w:t>
            </w:r>
            <w:proofErr w:type="spellEnd"/>
            <w:r w:rsidRPr="005A60F1">
              <w:rPr>
                <w:rFonts w:ascii="Arial" w:hAnsi="Arial" w:cs="Arial"/>
                <w:smallCaps/>
                <w:u w:val="single"/>
              </w:rPr>
              <w:t>. 1-9</w:t>
            </w:r>
          </w:p>
          <w:p w14:paraId="6BE90C41" w14:textId="27B6E976" w:rsidR="00E74859" w:rsidRPr="005E1A77" w:rsidRDefault="00E74859" w:rsidP="00E74859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</w:tc>
        <w:tc>
          <w:tcPr>
            <w:tcW w:w="2045" w:type="dxa"/>
            <w:gridSpan w:val="2"/>
            <w:vAlign w:val="center"/>
          </w:tcPr>
          <w:p w14:paraId="66881CE3" w14:textId="26DEAEC7" w:rsidR="00E74859" w:rsidRPr="009660EB" w:rsidRDefault="00E74859" w:rsidP="00E74859">
            <w:pPr>
              <w:spacing w:before="80"/>
              <w:jc w:val="center"/>
              <w:rPr>
                <w:rFonts w:ascii="Arial" w:hAnsi="Arial" w:cs="Arial"/>
              </w:rPr>
            </w:pPr>
            <w:r w:rsidRPr="00EB01C1">
              <w:rPr>
                <w:rFonts w:ascii="Arial" w:hAnsi="Arial" w:cs="Arial"/>
                <w:sz w:val="180"/>
              </w:rPr>
              <w:sym w:font="Wingdings" w:char="F046"/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</w:tcPr>
          <w:p w14:paraId="081DACEF" w14:textId="77777777" w:rsidR="00E74859" w:rsidRPr="005A60F1" w:rsidRDefault="00E74859" w:rsidP="00E74859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5A60F1">
              <w:rPr>
                <w:rFonts w:ascii="Arial" w:hAnsi="Arial" w:cs="Arial"/>
                <w:smallCaps/>
                <w:u w:val="single"/>
              </w:rPr>
              <w:t>Quiz – C. 10-15</w:t>
            </w:r>
          </w:p>
          <w:p w14:paraId="7580094A" w14:textId="77777777" w:rsidR="00E74859" w:rsidRPr="005A60F1" w:rsidRDefault="00E74859" w:rsidP="00E74859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5A60F1">
              <w:rPr>
                <w:rFonts w:ascii="Arial" w:hAnsi="Arial" w:cs="Arial"/>
                <w:smallCaps/>
                <w:u w:val="single"/>
              </w:rPr>
              <w:t>MN Vocab 1 Due</w:t>
            </w:r>
          </w:p>
          <w:p w14:paraId="4BF14C20" w14:textId="77777777" w:rsidR="00E74859" w:rsidRDefault="00E74859" w:rsidP="00E74859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  <w:p w14:paraId="0EC9134C" w14:textId="0302455D" w:rsidR="00E74859" w:rsidRPr="009660EB" w:rsidRDefault="00E74859" w:rsidP="00E74859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</w:t>
            </w:r>
          </w:p>
        </w:tc>
      </w:tr>
      <w:tr w:rsidR="00E74859" w14:paraId="0A3FEC05" w14:textId="77777777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57CDCFF" w14:textId="77777777" w:rsidR="00E74859" w:rsidRPr="009660EB" w:rsidRDefault="00E74859" w:rsidP="00E748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236F774" w14:textId="77777777" w:rsidR="00E74859" w:rsidRPr="009660EB" w:rsidRDefault="00E74859" w:rsidP="00E748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71C00EA7" w14:textId="77777777" w:rsidR="00E74859" w:rsidRPr="009660EB" w:rsidRDefault="00E74859" w:rsidP="00E748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FFF23FC" w14:textId="77777777" w:rsidR="00E74859" w:rsidRPr="009660EB" w:rsidRDefault="00E74859" w:rsidP="00E748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A147C8D" w14:textId="77777777" w:rsidR="00E74859" w:rsidRPr="009660EB" w:rsidRDefault="00E74859" w:rsidP="00E748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EFAE664" w14:textId="77777777" w:rsidR="00E74859" w:rsidRPr="009660EB" w:rsidRDefault="00E74859" w:rsidP="00E748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A657ADF" w14:textId="77777777" w:rsidR="00E74859" w:rsidRPr="009660EB" w:rsidRDefault="00E74859" w:rsidP="00E748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12279043" w14:textId="77777777" w:rsidR="00E74859" w:rsidRPr="009660EB" w:rsidRDefault="00E74859" w:rsidP="00E748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12D60640" w14:textId="77777777" w:rsidR="00E74859" w:rsidRPr="009660EB" w:rsidRDefault="00E74859" w:rsidP="00E748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7BA89A9" w14:textId="77777777" w:rsidR="00E74859" w:rsidRPr="009660EB" w:rsidRDefault="00E74859" w:rsidP="00E748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E74859" w14:paraId="62542349" w14:textId="77777777" w:rsidTr="005D39C9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  <w:vAlign w:val="center"/>
          </w:tcPr>
          <w:p w14:paraId="30911B9E" w14:textId="77777777" w:rsidR="00E74859" w:rsidRDefault="00E74859" w:rsidP="00E74859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President’s Day</w:t>
            </w:r>
          </w:p>
          <w:p w14:paraId="49DD4FDE" w14:textId="77777777" w:rsidR="00E74859" w:rsidRDefault="00E74859" w:rsidP="00E74859">
            <w:pPr>
              <w:spacing w:before="80"/>
              <w:jc w:val="center"/>
              <w:rPr>
                <w:rFonts w:ascii="Arial" w:hAnsi="Arial" w:cs="Arial"/>
              </w:rPr>
            </w:pPr>
          </w:p>
          <w:p w14:paraId="514E2434" w14:textId="4A4DDED3" w:rsidR="00E74859" w:rsidRPr="009660EB" w:rsidRDefault="00E74859" w:rsidP="00E74859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  <w:tc>
          <w:tcPr>
            <w:tcW w:w="2045" w:type="dxa"/>
            <w:gridSpan w:val="2"/>
            <w:vAlign w:val="center"/>
          </w:tcPr>
          <w:p w14:paraId="3DCFB50F" w14:textId="286A2310" w:rsidR="00E74859" w:rsidRPr="009660EB" w:rsidRDefault="00E74859" w:rsidP="00E74859">
            <w:pPr>
              <w:spacing w:before="80"/>
              <w:jc w:val="center"/>
              <w:rPr>
                <w:rFonts w:ascii="Arial" w:hAnsi="Arial" w:cs="Arial"/>
              </w:rPr>
            </w:pPr>
            <w:r w:rsidRPr="00EB01C1">
              <w:rPr>
                <w:rFonts w:ascii="Arial" w:hAnsi="Arial" w:cs="Arial"/>
                <w:sz w:val="180"/>
              </w:rPr>
              <w:sym w:font="Wingdings" w:char="F046"/>
            </w:r>
          </w:p>
        </w:tc>
        <w:tc>
          <w:tcPr>
            <w:tcW w:w="2045" w:type="dxa"/>
            <w:gridSpan w:val="2"/>
          </w:tcPr>
          <w:p w14:paraId="69D7866C" w14:textId="77777777" w:rsidR="00E74859" w:rsidRPr="005A60F1" w:rsidRDefault="00E74859" w:rsidP="00E74859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5A60F1">
              <w:rPr>
                <w:rFonts w:ascii="Arial" w:hAnsi="Arial" w:cs="Arial"/>
                <w:smallCaps/>
                <w:u w:val="single"/>
              </w:rPr>
              <w:t xml:space="preserve">Quiz </w:t>
            </w:r>
            <w:r>
              <w:rPr>
                <w:rFonts w:ascii="Arial" w:hAnsi="Arial" w:cs="Arial"/>
                <w:smallCaps/>
                <w:u w:val="single"/>
              </w:rPr>
              <w:t>– C. 16-21</w:t>
            </w:r>
          </w:p>
          <w:p w14:paraId="0C4CCB75" w14:textId="77777777" w:rsidR="00E74859" w:rsidRDefault="00E74859" w:rsidP="00E74859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  <w:p w14:paraId="6461D5F1" w14:textId="79260265" w:rsidR="00E74859" w:rsidRPr="009660EB" w:rsidRDefault="00E74859" w:rsidP="00E74859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</w:t>
            </w:r>
          </w:p>
        </w:tc>
        <w:tc>
          <w:tcPr>
            <w:tcW w:w="2045" w:type="dxa"/>
            <w:gridSpan w:val="2"/>
            <w:vAlign w:val="center"/>
          </w:tcPr>
          <w:p w14:paraId="1859620F" w14:textId="0C730356" w:rsidR="00E74859" w:rsidRPr="009660EB" w:rsidRDefault="00E74859" w:rsidP="00E74859">
            <w:pPr>
              <w:spacing w:before="80"/>
              <w:jc w:val="center"/>
              <w:rPr>
                <w:rFonts w:ascii="Arial" w:hAnsi="Arial" w:cs="Arial"/>
              </w:rPr>
            </w:pPr>
            <w:r w:rsidRPr="00EB01C1">
              <w:rPr>
                <w:rFonts w:ascii="Arial" w:hAnsi="Arial" w:cs="Arial"/>
                <w:sz w:val="180"/>
              </w:rPr>
              <w:sym w:font="Wingdings" w:char="F046"/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</w:tcPr>
          <w:p w14:paraId="6482A16A" w14:textId="77777777" w:rsidR="00E74859" w:rsidRDefault="00E74859" w:rsidP="00E74859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5A60F1">
              <w:rPr>
                <w:rFonts w:ascii="Arial" w:hAnsi="Arial" w:cs="Arial"/>
                <w:smallCaps/>
                <w:u w:val="single"/>
              </w:rPr>
              <w:t xml:space="preserve">Quiz </w:t>
            </w:r>
            <w:r>
              <w:rPr>
                <w:rFonts w:ascii="Arial" w:hAnsi="Arial" w:cs="Arial"/>
                <w:smallCaps/>
                <w:u w:val="single"/>
              </w:rPr>
              <w:t>– C. 22-28</w:t>
            </w:r>
          </w:p>
          <w:p w14:paraId="02775B4B" w14:textId="77777777" w:rsidR="00E74859" w:rsidRPr="005A60F1" w:rsidRDefault="00E74859" w:rsidP="00E74859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>
              <w:rPr>
                <w:rFonts w:ascii="Arial" w:hAnsi="Arial" w:cs="Arial"/>
                <w:smallCaps/>
                <w:u w:val="single"/>
              </w:rPr>
              <w:t>MN Vocab 2 Due</w:t>
            </w:r>
          </w:p>
          <w:p w14:paraId="37F6026C" w14:textId="77777777" w:rsidR="00E74859" w:rsidRDefault="00E74859" w:rsidP="00E74859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  <w:p w14:paraId="38139551" w14:textId="73C7A939" w:rsidR="00E74859" w:rsidRPr="009660EB" w:rsidRDefault="00E74859" w:rsidP="00E74859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</w:t>
            </w:r>
          </w:p>
        </w:tc>
      </w:tr>
      <w:tr w:rsidR="00E74859" w14:paraId="26AE367C" w14:textId="77777777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0DA7FB6" w14:textId="77777777" w:rsidR="00E74859" w:rsidRDefault="00E74859" w:rsidP="00E748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9623AF0" w14:textId="77777777" w:rsidR="00E74859" w:rsidRPr="009660EB" w:rsidRDefault="00E74859" w:rsidP="00E748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787BF083" w14:textId="77777777" w:rsidR="00E74859" w:rsidRPr="009660EB" w:rsidRDefault="00E74859" w:rsidP="00E748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45C6BDF0" w14:textId="77777777" w:rsidR="00E74859" w:rsidRPr="009660EB" w:rsidRDefault="00E74859" w:rsidP="00E748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74716CD6" w14:textId="77777777" w:rsidR="00E74859" w:rsidRPr="009660EB" w:rsidRDefault="00E74859" w:rsidP="00E748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E6946FA" w14:textId="77777777" w:rsidR="00E74859" w:rsidRPr="009660EB" w:rsidRDefault="00E74859" w:rsidP="00E748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67D4BAC3" w14:textId="77777777" w:rsidR="00E74859" w:rsidRPr="009660EB" w:rsidRDefault="00E74859" w:rsidP="00E748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70DB1CA" w14:textId="77777777" w:rsidR="00E74859" w:rsidRPr="009660EB" w:rsidRDefault="00E74859" w:rsidP="00E748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136A8241" w14:textId="77777777" w:rsidR="00E74859" w:rsidRPr="009660EB" w:rsidRDefault="00E74859" w:rsidP="00E748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7813B25B" w14:textId="77777777" w:rsidR="00E74859" w:rsidRPr="009660EB" w:rsidRDefault="00E74859" w:rsidP="00E748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3/1</w:t>
            </w:r>
          </w:p>
        </w:tc>
      </w:tr>
      <w:tr w:rsidR="00E74859" w14:paraId="393017BE" w14:textId="77777777" w:rsidTr="00BD3A63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  <w:vAlign w:val="center"/>
          </w:tcPr>
          <w:p w14:paraId="046CFC68" w14:textId="40E4E5DB" w:rsidR="00E74859" w:rsidRPr="009660EB" w:rsidRDefault="00E74859" w:rsidP="00E74859">
            <w:pPr>
              <w:spacing w:before="80"/>
              <w:jc w:val="center"/>
              <w:rPr>
                <w:rFonts w:ascii="Arial" w:hAnsi="Arial" w:cs="Arial"/>
              </w:rPr>
            </w:pPr>
            <w:r w:rsidRPr="00EB01C1">
              <w:rPr>
                <w:rFonts w:ascii="Arial" w:hAnsi="Arial" w:cs="Arial"/>
                <w:sz w:val="180"/>
              </w:rPr>
              <w:sym w:font="Wingdings" w:char="F046"/>
            </w:r>
          </w:p>
        </w:tc>
        <w:tc>
          <w:tcPr>
            <w:tcW w:w="2045" w:type="dxa"/>
            <w:gridSpan w:val="2"/>
          </w:tcPr>
          <w:p w14:paraId="48E04075" w14:textId="77777777" w:rsidR="00E74859" w:rsidRPr="005A60F1" w:rsidRDefault="00E74859" w:rsidP="00E74859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5A60F1">
              <w:rPr>
                <w:rFonts w:ascii="Arial" w:hAnsi="Arial" w:cs="Arial"/>
                <w:smallCaps/>
                <w:u w:val="single"/>
              </w:rPr>
              <w:t xml:space="preserve">Quiz </w:t>
            </w:r>
            <w:r>
              <w:rPr>
                <w:rFonts w:ascii="Arial" w:hAnsi="Arial" w:cs="Arial"/>
                <w:smallCaps/>
                <w:u w:val="single"/>
              </w:rPr>
              <w:t>– C. 29-35</w:t>
            </w:r>
          </w:p>
          <w:p w14:paraId="5E15B23A" w14:textId="77777777" w:rsidR="00E74859" w:rsidRDefault="00E74859" w:rsidP="00E74859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  <w:p w14:paraId="641BCE96" w14:textId="1BC8CB49" w:rsidR="00E74859" w:rsidRPr="009660EB" w:rsidRDefault="00E74859" w:rsidP="00E74859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</w:t>
            </w:r>
          </w:p>
        </w:tc>
        <w:tc>
          <w:tcPr>
            <w:tcW w:w="2045" w:type="dxa"/>
            <w:gridSpan w:val="2"/>
            <w:vAlign w:val="center"/>
          </w:tcPr>
          <w:p w14:paraId="19D14229" w14:textId="11431334" w:rsidR="00E74859" w:rsidRPr="009660EB" w:rsidRDefault="00E74859" w:rsidP="00E74859">
            <w:pPr>
              <w:spacing w:before="80"/>
              <w:jc w:val="center"/>
              <w:rPr>
                <w:rFonts w:ascii="Arial" w:hAnsi="Arial" w:cs="Arial"/>
              </w:rPr>
            </w:pPr>
            <w:r w:rsidRPr="00EB01C1">
              <w:rPr>
                <w:rFonts w:ascii="Arial" w:hAnsi="Arial" w:cs="Arial"/>
                <w:sz w:val="180"/>
              </w:rPr>
              <w:sym w:font="Wingdings" w:char="F046"/>
            </w:r>
          </w:p>
        </w:tc>
        <w:tc>
          <w:tcPr>
            <w:tcW w:w="2045" w:type="dxa"/>
            <w:gridSpan w:val="2"/>
          </w:tcPr>
          <w:p w14:paraId="3CD3CCDB" w14:textId="77777777" w:rsidR="00E74859" w:rsidRPr="005A60F1" w:rsidRDefault="00E74859" w:rsidP="00E74859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5A60F1">
              <w:rPr>
                <w:rFonts w:ascii="Arial" w:hAnsi="Arial" w:cs="Arial"/>
                <w:smallCaps/>
                <w:u w:val="single"/>
              </w:rPr>
              <w:t xml:space="preserve">Quiz </w:t>
            </w:r>
            <w:r>
              <w:rPr>
                <w:rFonts w:ascii="Arial" w:hAnsi="Arial" w:cs="Arial"/>
                <w:smallCaps/>
                <w:u w:val="single"/>
              </w:rPr>
              <w:t>– C. 36-41</w:t>
            </w:r>
          </w:p>
          <w:p w14:paraId="0BE3E76E" w14:textId="2466C959" w:rsidR="00E74859" w:rsidRPr="009660EB" w:rsidRDefault="00E74859" w:rsidP="00E74859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  <w:vAlign w:val="center"/>
          </w:tcPr>
          <w:p w14:paraId="413213D8" w14:textId="216DC703" w:rsidR="00E74859" w:rsidRPr="009660EB" w:rsidRDefault="00E74859" w:rsidP="00E74859">
            <w:pPr>
              <w:spacing w:before="80"/>
              <w:jc w:val="center"/>
              <w:rPr>
                <w:rFonts w:ascii="Arial" w:hAnsi="Arial" w:cs="Arial"/>
              </w:rPr>
            </w:pPr>
            <w:r w:rsidRPr="00EB01C1">
              <w:rPr>
                <w:rFonts w:ascii="Arial" w:hAnsi="Arial" w:cs="Arial"/>
                <w:sz w:val="180"/>
              </w:rPr>
              <w:sym w:font="Wingdings" w:char="F046"/>
            </w:r>
          </w:p>
        </w:tc>
      </w:tr>
      <w:tr w:rsidR="00E74859" w14:paraId="6F50F1B9" w14:textId="77777777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050B9870" w14:textId="77777777" w:rsidR="00E74859" w:rsidRPr="009660EB" w:rsidRDefault="00E74859" w:rsidP="00E748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28E3ADF2" w14:textId="77777777" w:rsidR="00E74859" w:rsidRPr="009660EB" w:rsidRDefault="00E74859" w:rsidP="00E748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194EBAA" w14:textId="77777777" w:rsidR="00E74859" w:rsidRPr="009660EB" w:rsidRDefault="00E74859" w:rsidP="00E748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0921AEEE" w14:textId="77777777" w:rsidR="00E74859" w:rsidRPr="009660EB" w:rsidRDefault="00E74859" w:rsidP="00E748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6C408F97" w14:textId="77777777" w:rsidR="00E74859" w:rsidRPr="009660EB" w:rsidRDefault="00E74859" w:rsidP="00E748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03D1775D" w14:textId="77777777" w:rsidR="00E74859" w:rsidRPr="009660EB" w:rsidRDefault="00E74859" w:rsidP="00E748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15DCE6A8" w14:textId="77777777" w:rsidR="00E74859" w:rsidRPr="009660EB" w:rsidRDefault="00E74859" w:rsidP="00E748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56897387" w14:textId="77777777" w:rsidR="00E74859" w:rsidRPr="009660EB" w:rsidRDefault="00E74859" w:rsidP="00E748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7221DA3B" w14:textId="77777777" w:rsidR="00E74859" w:rsidRPr="009660EB" w:rsidRDefault="00E74859" w:rsidP="00E748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17BE019F" w14:textId="77777777" w:rsidR="00E74859" w:rsidRPr="009660EB" w:rsidRDefault="00E74859" w:rsidP="00E748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74859" w14:paraId="6D0BC3B7" w14:textId="77777777" w:rsidTr="00E500FF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48C8F975" w14:textId="77777777" w:rsidR="00E74859" w:rsidRPr="005A60F1" w:rsidRDefault="00E74859" w:rsidP="00E74859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bookmarkStart w:id="0" w:name="_GoBack" w:colFirst="3" w:colLast="3"/>
            <w:r w:rsidRPr="005A60F1">
              <w:rPr>
                <w:rFonts w:ascii="Arial" w:hAnsi="Arial" w:cs="Arial"/>
                <w:smallCaps/>
                <w:u w:val="single"/>
              </w:rPr>
              <w:t xml:space="preserve">Quiz </w:t>
            </w:r>
            <w:r>
              <w:rPr>
                <w:rFonts w:ascii="Arial" w:hAnsi="Arial" w:cs="Arial"/>
                <w:smallCaps/>
                <w:u w:val="single"/>
              </w:rPr>
              <w:t>– C. 42-End</w:t>
            </w:r>
          </w:p>
          <w:p w14:paraId="6116E1E8" w14:textId="77777777" w:rsidR="00E74859" w:rsidRDefault="00E74859" w:rsidP="00E74859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  <w:p w14:paraId="0F56328F" w14:textId="45E56A68" w:rsidR="00E74859" w:rsidRPr="009660EB" w:rsidRDefault="00E74859" w:rsidP="00E74859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</w:t>
            </w:r>
          </w:p>
        </w:tc>
        <w:tc>
          <w:tcPr>
            <w:tcW w:w="2045" w:type="dxa"/>
            <w:gridSpan w:val="2"/>
            <w:vAlign w:val="center"/>
          </w:tcPr>
          <w:p w14:paraId="78DE3E3C" w14:textId="039D82B6" w:rsidR="00E74859" w:rsidRPr="009660EB" w:rsidRDefault="00E74859" w:rsidP="00E74859">
            <w:pPr>
              <w:spacing w:before="80"/>
              <w:jc w:val="center"/>
              <w:rPr>
                <w:rFonts w:ascii="Arial" w:hAnsi="Arial" w:cs="Arial"/>
              </w:rPr>
            </w:pPr>
            <w:r w:rsidRPr="00EB01C1">
              <w:rPr>
                <w:rFonts w:ascii="Arial" w:hAnsi="Arial" w:cs="Arial"/>
                <w:sz w:val="180"/>
              </w:rPr>
              <w:sym w:font="Wingdings" w:char="F046"/>
            </w:r>
          </w:p>
        </w:tc>
        <w:tc>
          <w:tcPr>
            <w:tcW w:w="2045" w:type="dxa"/>
            <w:gridSpan w:val="2"/>
          </w:tcPr>
          <w:p w14:paraId="01067D09" w14:textId="12352493" w:rsidR="00E74859" w:rsidRPr="009660EB" w:rsidRDefault="00E74859" w:rsidP="00E74859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5A60F1">
              <w:rPr>
                <w:rFonts w:ascii="Arial" w:hAnsi="Arial" w:cs="Arial"/>
                <w:smallCaps/>
                <w:u w:val="single"/>
              </w:rPr>
              <w:t>Mother Night Test</w:t>
            </w:r>
          </w:p>
        </w:tc>
        <w:tc>
          <w:tcPr>
            <w:tcW w:w="2045" w:type="dxa"/>
            <w:gridSpan w:val="2"/>
            <w:vAlign w:val="center"/>
          </w:tcPr>
          <w:p w14:paraId="70F771D9" w14:textId="74289FD6" w:rsidR="00E74859" w:rsidRPr="009660EB" w:rsidRDefault="00E74859" w:rsidP="00E74859">
            <w:pPr>
              <w:spacing w:before="80"/>
              <w:jc w:val="center"/>
              <w:rPr>
                <w:rFonts w:ascii="Arial" w:hAnsi="Arial" w:cs="Arial"/>
              </w:rPr>
            </w:pPr>
            <w:r w:rsidRPr="00EB01C1">
              <w:rPr>
                <w:rFonts w:ascii="Arial" w:hAnsi="Arial" w:cs="Arial"/>
                <w:sz w:val="180"/>
              </w:rPr>
              <w:sym w:font="Wingdings" w:char="F046"/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</w:tcPr>
          <w:p w14:paraId="4067E6BD" w14:textId="56721706" w:rsidR="00E74859" w:rsidRPr="005E1A77" w:rsidRDefault="00E74859" w:rsidP="00E74859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5E1A77">
              <w:rPr>
                <w:rFonts w:ascii="Arial" w:hAnsi="Arial" w:cs="Arial"/>
                <w:smallCaps/>
                <w:u w:val="single"/>
              </w:rPr>
              <w:t>ACT Writing Practice</w:t>
            </w:r>
            <w:r>
              <w:rPr>
                <w:rFonts w:ascii="Arial" w:hAnsi="Arial" w:cs="Arial"/>
                <w:smallCaps/>
                <w:u w:val="single"/>
              </w:rPr>
              <w:t xml:space="preserve"> </w:t>
            </w:r>
            <w:r w:rsidRPr="005E1A77">
              <w:rPr>
                <w:rFonts w:ascii="Arial" w:hAnsi="Arial" w:cs="Arial"/>
                <w:smallCaps/>
                <w:u w:val="single"/>
              </w:rPr>
              <w:t>Test</w:t>
            </w:r>
          </w:p>
        </w:tc>
      </w:tr>
      <w:bookmarkEnd w:id="0"/>
      <w:tr w:rsidR="00E74859" w14:paraId="0C81D559" w14:textId="77777777">
        <w:trPr>
          <w:cantSplit/>
          <w:trHeight w:val="530"/>
          <w:jc w:val="center"/>
        </w:trPr>
        <w:tc>
          <w:tcPr>
            <w:tcW w:w="1022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02243" w14:textId="77777777" w:rsidR="00E74859" w:rsidRDefault="00E74859" w:rsidP="00E74859">
            <w:pPr>
              <w:ind w:left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circumstances arise, the dates will change, but the order will stay the same.</w:t>
            </w:r>
          </w:p>
          <w:p w14:paraId="3E0F5C00" w14:textId="77777777" w:rsidR="00E74859" w:rsidRDefault="00E74859" w:rsidP="00E74859">
            <w:pPr>
              <w:ind w:left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absent, you are still expected to keep up with the rest of the class.</w:t>
            </w:r>
          </w:p>
          <w:p w14:paraId="6E4948FC" w14:textId="77777777" w:rsidR="00E74859" w:rsidRPr="00DE5BC1" w:rsidRDefault="00E74859" w:rsidP="00E748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the class website as a resource:  http://www.gathman.weebly.com</w:t>
            </w:r>
          </w:p>
        </w:tc>
      </w:tr>
    </w:tbl>
    <w:p w14:paraId="7E97813E" w14:textId="2271AA1C" w:rsidR="00F42DC1" w:rsidRDefault="00E74859"/>
    <w:sectPr w:rsidR="00F42DC1" w:rsidSect="00F42DC1">
      <w:pgSz w:w="12242" w:h="15842" w:code="1"/>
      <w:pgMar w:top="1008" w:right="1008" w:bottom="360" w:left="1008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F7D4A"/>
    <w:multiLevelType w:val="hybridMultilevel"/>
    <w:tmpl w:val="B1F6AEFC"/>
    <w:lvl w:ilvl="0" w:tplc="7BF87F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30B33"/>
    <w:rsid w:val="001F7867"/>
    <w:rsid w:val="003E2CBE"/>
    <w:rsid w:val="005E1A77"/>
    <w:rsid w:val="00630B33"/>
    <w:rsid w:val="009F76D5"/>
    <w:rsid w:val="00E748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329E0"/>
  <w15:docId w15:val="{4424DA29-EAD1-694E-976A-639F270D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048C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gathmd108/Desktop/Backed%20Up%2011.14.18/Forms/Blank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Calendar.dotx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– Unit (Dates)</dc:title>
  <dc:subject/>
  <dc:creator>Daniel Gathman</dc:creator>
  <cp:keywords/>
  <dc:description/>
  <cp:lastModifiedBy>Daniel Gathman</cp:lastModifiedBy>
  <cp:revision>3</cp:revision>
  <cp:lastPrinted>2019-01-31T18:31:00Z</cp:lastPrinted>
  <dcterms:created xsi:type="dcterms:W3CDTF">2019-02-01T15:17:00Z</dcterms:created>
  <dcterms:modified xsi:type="dcterms:W3CDTF">2019-02-01T15:20:00Z</dcterms:modified>
</cp:coreProperties>
</file>