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31B1" w14:textId="352187B2" w:rsidR="00187D3B" w:rsidRPr="001E3397" w:rsidRDefault="001E3397" w:rsidP="00F42DC1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Juniors – </w:t>
      </w:r>
      <w:r>
        <w:rPr>
          <w:rFonts w:ascii="Arial" w:hAnsi="Arial" w:cs="Arial"/>
          <w:b/>
          <w:bCs/>
          <w:i/>
          <w:sz w:val="32"/>
          <w:szCs w:val="32"/>
        </w:rPr>
        <w:t>Illustrated Man</w:t>
      </w:r>
      <w:r w:rsidR="0010213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and </w:t>
      </w:r>
      <w:r>
        <w:rPr>
          <w:rFonts w:ascii="Arial" w:hAnsi="Arial" w:cs="Arial"/>
          <w:b/>
          <w:bCs/>
          <w:i/>
          <w:sz w:val="32"/>
          <w:szCs w:val="32"/>
        </w:rPr>
        <w:t>Of Mice and Men</w:t>
      </w:r>
    </w:p>
    <w:p w14:paraId="5F643FA5" w14:textId="77777777" w:rsidR="00F42DC1" w:rsidRDefault="001E3397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4515069E" w14:textId="77777777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3EA8FF5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8A17CDF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640732A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18F11B6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A74BD4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3E2CBE" w14:paraId="2DF954B3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2ABA5F4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E0A513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CDA8114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596846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A633139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A64398F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2012BB1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1F6122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823F8FA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713643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F42DC1" w14:paraId="24B70FCF" w14:textId="77777777" w:rsidTr="001E339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51331704" w14:textId="2B48ECEC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3006D2F0" w14:textId="0D037F0F" w:rsidR="00F42DC1" w:rsidRPr="009660EB" w:rsidRDefault="001E3397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Prep</w:t>
            </w:r>
          </w:p>
        </w:tc>
        <w:tc>
          <w:tcPr>
            <w:tcW w:w="2045" w:type="dxa"/>
            <w:gridSpan w:val="2"/>
            <w:vAlign w:val="center"/>
          </w:tcPr>
          <w:p w14:paraId="10D71CE7" w14:textId="27B5F6CC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277C89FC" w14:textId="779E8D77" w:rsidR="00F42DC1" w:rsidRPr="009660EB" w:rsidRDefault="001E3397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Prep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6FC647A2" w14:textId="0AC9BA84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</w:tr>
      <w:tr w:rsidR="003E2CBE" w14:paraId="5A1EEADC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DE638B7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41A8705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8BA89AF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740C143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A42F425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59CE9E2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FC57704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573AE37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1EF650D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8045AD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42DC1" w14:paraId="68F97806" w14:textId="77777777" w:rsidTr="001E339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4699727B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Illustrated Man Introduction</w:t>
            </w:r>
          </w:p>
          <w:p w14:paraId="07C9B72C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Vocabulary</w:t>
            </w:r>
          </w:p>
          <w:p w14:paraId="6084C855" w14:textId="77777777" w:rsidR="001E3397" w:rsidRDefault="001E3397" w:rsidP="001E3397">
            <w:pPr>
              <w:spacing w:before="80"/>
              <w:rPr>
                <w:rFonts w:ascii="Arial" w:hAnsi="Arial" w:cs="Arial"/>
              </w:rPr>
            </w:pPr>
          </w:p>
          <w:p w14:paraId="6F24EFA2" w14:textId="61064B4E" w:rsidR="00F42DC1" w:rsidRPr="009660EB" w:rsidRDefault="001E3397" w:rsidP="001E339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Read: The Veldt</w:t>
            </w:r>
          </w:p>
        </w:tc>
        <w:tc>
          <w:tcPr>
            <w:tcW w:w="2045" w:type="dxa"/>
            <w:gridSpan w:val="2"/>
            <w:vAlign w:val="center"/>
          </w:tcPr>
          <w:p w14:paraId="770A0166" w14:textId="77777777" w:rsidR="00F42DC1" w:rsidRPr="009660EB" w:rsidRDefault="0010213E" w:rsidP="0010213E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ACT</w:t>
            </w:r>
          </w:p>
        </w:tc>
        <w:tc>
          <w:tcPr>
            <w:tcW w:w="2045" w:type="dxa"/>
            <w:gridSpan w:val="2"/>
            <w:vAlign w:val="center"/>
          </w:tcPr>
          <w:p w14:paraId="55E4A774" w14:textId="78051B96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339AC22A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IM Quiz 1</w:t>
            </w:r>
          </w:p>
          <w:p w14:paraId="53179595" w14:textId="77777777" w:rsidR="001E3397" w:rsidRPr="005A60F1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5A60F1">
              <w:rPr>
                <w:rFonts w:ascii="Arial" w:hAnsi="Arial" w:cs="Arial"/>
              </w:rPr>
              <w:t xml:space="preserve">Veldt </w:t>
            </w:r>
            <w:r>
              <w:rPr>
                <w:rFonts w:ascii="Arial" w:hAnsi="Arial" w:cs="Arial"/>
              </w:rPr>
              <w:t>Activity and Discussion</w:t>
            </w:r>
          </w:p>
          <w:p w14:paraId="4AD2442E" w14:textId="77777777" w:rsidR="001E3397" w:rsidRDefault="001E3397" w:rsidP="001E3397">
            <w:pPr>
              <w:spacing w:before="80"/>
              <w:ind w:left="-18"/>
              <w:rPr>
                <w:rFonts w:ascii="Arial" w:hAnsi="Arial" w:cs="Arial"/>
              </w:rPr>
            </w:pPr>
          </w:p>
          <w:p w14:paraId="3FF901A8" w14:textId="3D5D43F2" w:rsidR="00F42DC1" w:rsidRPr="009660EB" w:rsidRDefault="001E3397" w:rsidP="001E3397">
            <w:pPr>
              <w:spacing w:before="80"/>
              <w:rPr>
                <w:rFonts w:ascii="Arial" w:hAnsi="Arial" w:cs="Arial"/>
              </w:rPr>
            </w:pPr>
            <w:r w:rsidRPr="005A60F1">
              <w:rPr>
                <w:rFonts w:ascii="Arial" w:hAnsi="Arial" w:cs="Arial"/>
              </w:rPr>
              <w:t xml:space="preserve">Read: </w:t>
            </w:r>
            <w:r>
              <w:rPr>
                <w:rFonts w:ascii="Arial" w:hAnsi="Arial" w:cs="Arial"/>
              </w:rPr>
              <w:t>Rocket Man and Kaleidoscope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4EC14ED1" w14:textId="77004E30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</w:tr>
      <w:tr w:rsidR="003E2CBE" w14:paraId="4877CCAC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57E5EB0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C035DFB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8392A12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40FBDB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AEF0D9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EA604F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D7D7E8F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26CEED7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813A577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4BFADB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42DC1" w14:paraId="2832CCE4" w14:textId="77777777" w:rsidTr="001E339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655EC257" w14:textId="77777777" w:rsidR="001E3397" w:rsidRPr="005A60F1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>IM Quiz 2</w:t>
            </w:r>
          </w:p>
          <w:p w14:paraId="7F526E26" w14:textId="4B325B42" w:rsidR="001E3397" w:rsidRPr="005A60F1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>IM Vocab</w:t>
            </w:r>
            <w:r>
              <w:rPr>
                <w:rFonts w:ascii="Arial" w:hAnsi="Arial" w:cs="Arial"/>
                <w:smallCaps/>
                <w:u w:val="single"/>
              </w:rPr>
              <w:t xml:space="preserve"> </w:t>
            </w:r>
            <w:r w:rsidRPr="005A60F1">
              <w:rPr>
                <w:rFonts w:ascii="Arial" w:hAnsi="Arial" w:cs="Arial"/>
                <w:smallCaps/>
                <w:u w:val="single"/>
              </w:rPr>
              <w:t>Due</w:t>
            </w:r>
          </w:p>
          <w:p w14:paraId="1858B340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Discussion/Activity</w:t>
            </w:r>
          </w:p>
          <w:p w14:paraId="1DE15314" w14:textId="77777777" w:rsidR="001E3397" w:rsidRDefault="001E3397" w:rsidP="001E3397">
            <w:pPr>
              <w:spacing w:before="80"/>
              <w:ind w:left="162"/>
              <w:rPr>
                <w:rFonts w:ascii="Arial" w:hAnsi="Arial" w:cs="Arial"/>
              </w:rPr>
            </w:pPr>
          </w:p>
          <w:p w14:paraId="36F3CD1C" w14:textId="683CDBEA" w:rsidR="00F42DC1" w:rsidRPr="009660EB" w:rsidRDefault="001E3397" w:rsidP="001E339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Read: The Highway, The Last Night of…, and The City</w:t>
            </w:r>
          </w:p>
        </w:tc>
        <w:tc>
          <w:tcPr>
            <w:tcW w:w="2045" w:type="dxa"/>
            <w:gridSpan w:val="2"/>
            <w:vAlign w:val="center"/>
          </w:tcPr>
          <w:p w14:paraId="421070DB" w14:textId="61C47BA6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022F6CB8" w14:textId="77777777" w:rsidR="001E3397" w:rsidRPr="00CB6236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IM Quiz 3</w:t>
            </w:r>
          </w:p>
          <w:p w14:paraId="706A7103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 w:rsidRPr="000302BF">
              <w:rPr>
                <w:rFonts w:ascii="Arial" w:hAnsi="Arial" w:cs="Arial"/>
              </w:rPr>
              <w:t>In-class Work</w:t>
            </w:r>
            <w:r>
              <w:rPr>
                <w:rFonts w:ascii="Arial" w:hAnsi="Arial" w:cs="Arial"/>
              </w:rPr>
              <w:t xml:space="preserve"> for 3 Stories</w:t>
            </w:r>
          </w:p>
          <w:p w14:paraId="3E7E6A55" w14:textId="77777777" w:rsidR="001E3397" w:rsidRDefault="001E3397" w:rsidP="001E3397">
            <w:pPr>
              <w:spacing w:before="80"/>
              <w:ind w:left="-18"/>
              <w:rPr>
                <w:rFonts w:ascii="Arial" w:hAnsi="Arial" w:cs="Arial"/>
              </w:rPr>
            </w:pPr>
          </w:p>
          <w:p w14:paraId="0BC6588E" w14:textId="12C226F5" w:rsidR="00F42DC1" w:rsidRPr="009660EB" w:rsidRDefault="001E3397" w:rsidP="001E339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Read: Marionettes, Inc. and Zero Hour</w:t>
            </w:r>
          </w:p>
        </w:tc>
        <w:tc>
          <w:tcPr>
            <w:tcW w:w="2045" w:type="dxa"/>
            <w:gridSpan w:val="2"/>
            <w:vAlign w:val="center"/>
          </w:tcPr>
          <w:p w14:paraId="533FEEA4" w14:textId="77777777" w:rsidR="00F42DC1" w:rsidRPr="009660EB" w:rsidRDefault="00291687" w:rsidP="00291687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ONLY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56B2E61D" w14:textId="77777777" w:rsidR="00F42DC1" w:rsidRPr="009660EB" w:rsidRDefault="00291687" w:rsidP="00291687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ONLY</w:t>
            </w:r>
          </w:p>
        </w:tc>
      </w:tr>
      <w:tr w:rsidR="003E2CBE" w14:paraId="3CEB506D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FEAFEF3" w14:textId="77777777" w:rsidR="003E2CBE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5438BF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B5E4F55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C167BB1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594336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184EB3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41171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31FB355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22FA5E2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8FBBF6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42DC1" w14:paraId="47960D1B" w14:textId="77777777" w:rsidTr="001E339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2A79364C" w14:textId="2E2ECA7F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3CBD59B7" w14:textId="77777777" w:rsidR="001E3397" w:rsidRPr="000302BF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IM Quiz 4</w:t>
            </w:r>
          </w:p>
          <w:p w14:paraId="47279F37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Marionettes, Inc. Discussion</w:t>
            </w:r>
          </w:p>
          <w:p w14:paraId="5613E3BC" w14:textId="77777777" w:rsidR="001E3397" w:rsidRPr="00AC3731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 Hour Activity</w:t>
            </w:r>
          </w:p>
          <w:p w14:paraId="0724CD24" w14:textId="54148C92" w:rsidR="00F42DC1" w:rsidRPr="009660E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Storyboard Project</w:t>
            </w:r>
          </w:p>
        </w:tc>
        <w:tc>
          <w:tcPr>
            <w:tcW w:w="2045" w:type="dxa"/>
            <w:gridSpan w:val="2"/>
            <w:vAlign w:val="center"/>
          </w:tcPr>
          <w:p w14:paraId="69DBB174" w14:textId="311C8533" w:rsidR="00F42DC1" w:rsidRPr="001E3397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5B0CC00C" w14:textId="6B988F0D" w:rsidR="00F42DC1" w:rsidRPr="009660EB" w:rsidRDefault="001E3397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mallCaps/>
                <w:u w:val="single"/>
              </w:rPr>
              <w:t>Storyboard Due at End of Class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1330861F" w14:textId="4E5E9ECC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</w:tr>
      <w:tr w:rsidR="003E2CBE" w14:paraId="7A7AF25F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281A75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2FD88FA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37CA68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00D5C5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B9D350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9080DD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5077887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AA785D8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7C68F26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76EA349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42DC1" w14:paraId="59554DDB" w14:textId="77777777" w:rsidTr="001E339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39FCE54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AC3731">
              <w:rPr>
                <w:rFonts w:ascii="Arial" w:hAnsi="Arial" w:cs="Arial"/>
              </w:rPr>
              <w:t>Of Mice and Men</w:t>
            </w:r>
            <w:r>
              <w:rPr>
                <w:rFonts w:ascii="Arial" w:hAnsi="Arial" w:cs="Arial"/>
              </w:rPr>
              <w:t xml:space="preserve"> Introduction</w:t>
            </w:r>
          </w:p>
          <w:p w14:paraId="59B111F5" w14:textId="74BB3A10" w:rsidR="00F42DC1" w:rsidRPr="009660E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OMM Vocab</w:t>
            </w:r>
          </w:p>
        </w:tc>
        <w:tc>
          <w:tcPr>
            <w:tcW w:w="2045" w:type="dxa"/>
            <w:gridSpan w:val="2"/>
            <w:vAlign w:val="center"/>
          </w:tcPr>
          <w:p w14:paraId="790AD01F" w14:textId="541B433A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0856AF01" w14:textId="77777777" w:rsidR="001E3397" w:rsidRPr="006727C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6727CB">
              <w:rPr>
                <w:rFonts w:ascii="Arial" w:hAnsi="Arial" w:cs="Arial"/>
                <w:smallCaps/>
                <w:u w:val="single"/>
              </w:rPr>
              <w:t>Quiz: Pages 1-37</w:t>
            </w:r>
          </w:p>
          <w:p w14:paraId="00846C8B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2EDF3996" w14:textId="7344C64B" w:rsidR="00F42DC1" w:rsidRPr="009660E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44B100F0" w14:textId="1EFED420" w:rsidR="00F42DC1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7407268B" w14:textId="77777777" w:rsidR="001E3397" w:rsidRPr="006727C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6727CB">
              <w:rPr>
                <w:rFonts w:ascii="Arial" w:hAnsi="Arial" w:cs="Arial"/>
                <w:smallCaps/>
                <w:u w:val="single"/>
              </w:rPr>
              <w:t>Quiz: Pages 38-65</w:t>
            </w:r>
          </w:p>
          <w:p w14:paraId="515E8AF2" w14:textId="77777777" w:rsidR="001E3397" w:rsidRPr="006727C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6727CB">
              <w:rPr>
                <w:rFonts w:ascii="Arial" w:hAnsi="Arial" w:cs="Arial"/>
                <w:smallCaps/>
                <w:u w:val="single"/>
              </w:rPr>
              <w:t>Vocab 1 Due</w:t>
            </w:r>
          </w:p>
          <w:p w14:paraId="330547D9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557DE209" w14:textId="6CA212D1" w:rsidR="00F42DC1" w:rsidRPr="009660E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F42DC1" w14:paraId="74C6F03F" w14:textId="77777777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8BB8D" w14:textId="77777777" w:rsidR="00F42DC1" w:rsidRDefault="009F76D5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565FE6C4" w14:textId="77777777" w:rsidR="00F42DC1" w:rsidRDefault="009F76D5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3824BF2D" w14:textId="77777777" w:rsidR="00F42DC1" w:rsidRPr="00DE5BC1" w:rsidRDefault="009F76D5" w:rsidP="00F4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0EFB84FF" w14:textId="77777777" w:rsidR="00F42DC1" w:rsidRDefault="001E33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10213E" w:rsidRPr="00B61442" w14:paraId="3D1C6376" w14:textId="77777777" w:rsidTr="00CF54AD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229D186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957E5EE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C1CDD03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A57982D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75D941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10213E" w:rsidRPr="009660EB" w14:paraId="7A72B915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5207F56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AC1B512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44C618A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1469120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B3A2FA0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241CD0A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163DBA7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EEE5DC0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98F5E8D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C2B0BDB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0213E" w:rsidRPr="009660EB" w14:paraId="639B5937" w14:textId="77777777" w:rsidTr="001E339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1E334362" w14:textId="65E3BD74" w:rsidR="0010213E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50807819" w14:textId="77777777" w:rsidR="001E3397" w:rsidRPr="006727C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6727CB">
              <w:rPr>
                <w:rFonts w:ascii="Arial" w:hAnsi="Arial" w:cs="Arial"/>
                <w:smallCaps/>
                <w:u w:val="single"/>
              </w:rPr>
              <w:t>Quiz: Pages 66-End</w:t>
            </w:r>
          </w:p>
          <w:p w14:paraId="6B8C2BAC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7B746875" w14:textId="77777777" w:rsidR="001E3397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  <w:p w14:paraId="2FACB7AE" w14:textId="3BD83DD3" w:rsidR="0010213E" w:rsidRPr="009660E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Prep</w:t>
            </w:r>
          </w:p>
        </w:tc>
        <w:tc>
          <w:tcPr>
            <w:tcW w:w="2045" w:type="dxa"/>
            <w:gridSpan w:val="2"/>
            <w:vAlign w:val="center"/>
          </w:tcPr>
          <w:p w14:paraId="100F6714" w14:textId="6CE7FA1B" w:rsidR="0010213E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0E6D674D" w14:textId="77777777" w:rsidR="001E3397" w:rsidRPr="00AC3731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AC3731">
              <w:rPr>
                <w:rFonts w:ascii="Arial" w:hAnsi="Arial" w:cs="Arial"/>
                <w:smallCaps/>
                <w:u w:val="single"/>
              </w:rPr>
              <w:t>Vocab 2 Due</w:t>
            </w:r>
          </w:p>
          <w:p w14:paraId="39F22E14" w14:textId="6F853BF0" w:rsidR="0010213E" w:rsidRPr="009660EB" w:rsidRDefault="001E3397" w:rsidP="001E33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AC3731">
              <w:rPr>
                <w:rFonts w:ascii="Arial" w:hAnsi="Arial" w:cs="Arial"/>
                <w:smallCaps/>
                <w:u w:val="single"/>
              </w:rPr>
              <w:t>OMM Test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1ADE7781" w14:textId="428A25AF" w:rsidR="0010213E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</w:tr>
      <w:tr w:rsidR="0010213E" w:rsidRPr="009660EB" w14:paraId="1B0214B9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9BA8C83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4AD6F41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C91FF81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803F179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A53814F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09458B7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61C33FB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302F34F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3CF059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3DD4738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0213E" w:rsidRPr="009660EB" w14:paraId="3A62B59F" w14:textId="77777777" w:rsidTr="001E339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6AC63FF" w14:textId="77777777" w:rsidR="0010213E" w:rsidRDefault="001E3397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Research Notes and Techniques</w:t>
            </w:r>
          </w:p>
          <w:p w14:paraId="39E1CDD5" w14:textId="0E84F725" w:rsidR="001E3397" w:rsidRPr="009660EB" w:rsidRDefault="001E3397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Assignment</w:t>
            </w:r>
          </w:p>
        </w:tc>
        <w:tc>
          <w:tcPr>
            <w:tcW w:w="2045" w:type="dxa"/>
            <w:gridSpan w:val="2"/>
            <w:vAlign w:val="center"/>
          </w:tcPr>
          <w:p w14:paraId="26A228F1" w14:textId="1A72DE63" w:rsidR="0010213E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360960BF" w14:textId="4FDA0020" w:rsidR="0010213E" w:rsidRPr="009660EB" w:rsidRDefault="001E3397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 Time</w:t>
            </w:r>
          </w:p>
        </w:tc>
        <w:tc>
          <w:tcPr>
            <w:tcW w:w="2045" w:type="dxa"/>
            <w:gridSpan w:val="2"/>
            <w:vAlign w:val="center"/>
          </w:tcPr>
          <w:p w14:paraId="20D145E5" w14:textId="43CA4A1D" w:rsidR="0010213E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1773391C" w14:textId="0EAE6780" w:rsidR="0010213E" w:rsidRPr="009660EB" w:rsidRDefault="001E3397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 Time</w:t>
            </w:r>
          </w:p>
        </w:tc>
      </w:tr>
      <w:tr w:rsidR="0010213E" w:rsidRPr="009660EB" w14:paraId="690916D0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7DE756B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C4B6FDA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50EB9E9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0FF16EF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51F88E5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5D38A44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F6C262D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3014D29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3F9FC4E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8511114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0213E" w:rsidRPr="009660EB" w14:paraId="29C4F354" w14:textId="77777777" w:rsidTr="001E339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1CBD0EA5" w14:textId="48D47AAC" w:rsidR="0010213E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1BE784B2" w14:textId="09DAEA2C" w:rsidR="0010213E" w:rsidRPr="009660EB" w:rsidRDefault="001E3397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 Time</w:t>
            </w:r>
          </w:p>
        </w:tc>
        <w:tc>
          <w:tcPr>
            <w:tcW w:w="2045" w:type="dxa"/>
            <w:gridSpan w:val="2"/>
            <w:vAlign w:val="center"/>
          </w:tcPr>
          <w:p w14:paraId="1BDA4F59" w14:textId="1A72F8FF" w:rsidR="0010213E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2122C307" w14:textId="3805230E" w:rsidR="0010213E" w:rsidRPr="009660EB" w:rsidRDefault="001E3397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Work Time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4DA0B823" w14:textId="77777777" w:rsidR="0010213E" w:rsidRPr="009660EB" w:rsidRDefault="00291687" w:rsidP="00291687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TRACK</w:t>
            </w:r>
          </w:p>
        </w:tc>
      </w:tr>
      <w:tr w:rsidR="0010213E" w:rsidRPr="009660EB" w14:paraId="1A85429E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3B7A47A" w14:textId="77777777" w:rsidR="0010213E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72D9052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A0675E0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4E4F549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EA29C01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F47ABD4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B97B935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6A91440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F7AA79B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F7C9C4E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0213E" w:rsidRPr="009660EB" w14:paraId="1815BF30" w14:textId="77777777" w:rsidTr="001E339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055958A1" w14:textId="623DE57E" w:rsidR="0010213E" w:rsidRPr="001E3397" w:rsidRDefault="001E3397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E3397">
              <w:rPr>
                <w:rFonts w:ascii="Arial" w:hAnsi="Arial" w:cs="Arial"/>
                <w:smallCaps/>
                <w:u w:val="single"/>
              </w:rPr>
              <w:t>Research Project Due at End of Block</w:t>
            </w:r>
          </w:p>
        </w:tc>
        <w:tc>
          <w:tcPr>
            <w:tcW w:w="2045" w:type="dxa"/>
            <w:gridSpan w:val="2"/>
            <w:vAlign w:val="center"/>
          </w:tcPr>
          <w:p w14:paraId="4FA9D8ED" w14:textId="47C70050" w:rsidR="0010213E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  <w:vAlign w:val="center"/>
          </w:tcPr>
          <w:p w14:paraId="41F3DE07" w14:textId="3863E750" w:rsidR="0010213E" w:rsidRPr="009660EB" w:rsidRDefault="001E3397" w:rsidP="001E3397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  <w:bookmarkStart w:id="0" w:name="_GoBack"/>
            <w:bookmarkEnd w:id="0"/>
          </w:p>
        </w:tc>
        <w:tc>
          <w:tcPr>
            <w:tcW w:w="2045" w:type="dxa"/>
            <w:gridSpan w:val="2"/>
            <w:vAlign w:val="center"/>
          </w:tcPr>
          <w:p w14:paraId="43999BE4" w14:textId="77777777" w:rsidR="0010213E" w:rsidRPr="009660EB" w:rsidRDefault="00F604C0" w:rsidP="00F604C0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BREAK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76FE6280" w14:textId="77777777" w:rsidR="0010213E" w:rsidRPr="009660EB" w:rsidRDefault="00F604C0" w:rsidP="00F604C0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BREAK</w:t>
            </w:r>
          </w:p>
        </w:tc>
      </w:tr>
      <w:tr w:rsidR="0010213E" w:rsidRPr="00DE5BC1" w14:paraId="1492BDCB" w14:textId="77777777" w:rsidTr="00CF54AD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4637D" w14:textId="77777777" w:rsidR="0010213E" w:rsidRDefault="0010213E" w:rsidP="0010213E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61797E16" w14:textId="77777777" w:rsidR="0010213E" w:rsidRDefault="0010213E" w:rsidP="0010213E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0CE6FD5E" w14:textId="77777777" w:rsidR="0010213E" w:rsidRPr="00DE5BC1" w:rsidRDefault="0010213E" w:rsidP="0010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5C87C287" w14:textId="77777777" w:rsidR="0010213E" w:rsidRDefault="0010213E"/>
    <w:sectPr w:rsidR="0010213E" w:rsidSect="00F42DC1">
      <w:pgSz w:w="12242" w:h="15842" w:code="1"/>
      <w:pgMar w:top="1008" w:right="1008" w:bottom="36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213E"/>
    <w:rsid w:val="0010213E"/>
    <w:rsid w:val="001E3397"/>
    <w:rsid w:val="001F7867"/>
    <w:rsid w:val="00291687"/>
    <w:rsid w:val="003E2CBE"/>
    <w:rsid w:val="009F76D5"/>
    <w:rsid w:val="00F60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66EF"/>
  <w15:docId w15:val="{B2677C2F-E342-9B46-8435-8A5B1466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2</cp:revision>
  <dcterms:created xsi:type="dcterms:W3CDTF">2019-03-25T19:44:00Z</dcterms:created>
  <dcterms:modified xsi:type="dcterms:W3CDTF">2019-03-25T19:44:00Z</dcterms:modified>
</cp:coreProperties>
</file>