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69291" w14:textId="7CF063F7" w:rsidR="00187D3B" w:rsidRPr="00B61442" w:rsidRDefault="00C944BB" w:rsidP="00F42DC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Sophomores</w:t>
      </w:r>
      <w:r w:rsidR="009F76D5" w:rsidRPr="00B61442">
        <w:rPr>
          <w:rFonts w:ascii="Arial" w:hAnsi="Arial" w:cs="Arial"/>
          <w:b/>
          <w:bCs/>
          <w:sz w:val="32"/>
          <w:szCs w:val="32"/>
        </w:rPr>
        <w:t xml:space="preserve"> – </w:t>
      </w:r>
      <w:r w:rsidRPr="00C944BB">
        <w:rPr>
          <w:rFonts w:ascii="Arial" w:hAnsi="Arial" w:cs="Arial"/>
          <w:b/>
          <w:bCs/>
          <w:i/>
          <w:sz w:val="32"/>
          <w:szCs w:val="32"/>
        </w:rPr>
        <w:t>Invisible Cities</w:t>
      </w:r>
    </w:p>
    <w:p w14:paraId="1441875D" w14:textId="77777777" w:rsidR="00F42DC1" w:rsidRDefault="00004950" w:rsidP="00F42DC1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023"/>
        <w:gridCol w:w="1022"/>
        <w:gridCol w:w="1023"/>
        <w:gridCol w:w="1022"/>
        <w:gridCol w:w="1023"/>
        <w:gridCol w:w="1022"/>
        <w:gridCol w:w="1023"/>
        <w:gridCol w:w="1022"/>
        <w:gridCol w:w="1023"/>
      </w:tblGrid>
      <w:tr w:rsidR="00F42DC1" w14:paraId="495B3877" w14:textId="77777777">
        <w:trPr>
          <w:trHeight w:val="360"/>
          <w:jc w:val="center"/>
        </w:trPr>
        <w:tc>
          <w:tcPr>
            <w:tcW w:w="20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30F2C797" w14:textId="77777777" w:rsidR="00F42DC1" w:rsidRPr="00B61442" w:rsidRDefault="009F76D5" w:rsidP="00F42D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442">
              <w:rPr>
                <w:rFonts w:ascii="Arial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2045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6CDFB4AA" w14:textId="77777777" w:rsidR="00F42DC1" w:rsidRPr="00B61442" w:rsidRDefault="009F76D5" w:rsidP="00F42D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442">
              <w:rPr>
                <w:rFonts w:ascii="Arial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2045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5D22D4BE" w14:textId="77777777" w:rsidR="00F42DC1" w:rsidRPr="00B61442" w:rsidRDefault="009F76D5" w:rsidP="00F42D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442">
              <w:rPr>
                <w:rFonts w:ascii="Arial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2045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1C4867F3" w14:textId="77777777" w:rsidR="00F42DC1" w:rsidRPr="00B61442" w:rsidRDefault="009F76D5" w:rsidP="00F42D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442">
              <w:rPr>
                <w:rFonts w:ascii="Arial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2045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0C89079" w14:textId="77777777" w:rsidR="00F42DC1" w:rsidRPr="00B61442" w:rsidRDefault="009F76D5" w:rsidP="00F42D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442">
              <w:rPr>
                <w:rFonts w:ascii="Arial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3E2CBE" w14:paraId="7E6221DE" w14:textId="77777777">
        <w:trPr>
          <w:cantSplit/>
          <w:trHeight w:hRule="exact" w:val="216"/>
          <w:jc w:val="center"/>
        </w:trPr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4B920426" w14:textId="77777777" w:rsidR="003E2CBE" w:rsidRPr="009660EB" w:rsidRDefault="00630B33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3BB5F441" w14:textId="77777777" w:rsidR="003E2CBE" w:rsidRPr="009660EB" w:rsidRDefault="00630B33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2/4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4E684245" w14:textId="77777777" w:rsidR="003E2CBE" w:rsidRPr="009660EB" w:rsidRDefault="00630B33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10C3370C" w14:textId="77777777" w:rsidR="003E2CBE" w:rsidRPr="009660EB" w:rsidRDefault="00630B33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2C238301" w14:textId="77777777" w:rsidR="003E2CBE" w:rsidRPr="009660EB" w:rsidRDefault="00630B33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69658751" w14:textId="77777777" w:rsidR="003E2CBE" w:rsidRPr="009660EB" w:rsidRDefault="00630B33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770512FA" w14:textId="77777777" w:rsidR="003E2CBE" w:rsidRPr="009660EB" w:rsidRDefault="00630B33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18B5F7E2" w14:textId="77777777" w:rsidR="003E2CBE" w:rsidRPr="009660EB" w:rsidRDefault="00630B33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17F364B5" w14:textId="77777777" w:rsidR="003E2CBE" w:rsidRPr="009660EB" w:rsidRDefault="00630B33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6F6B31CB" w14:textId="77777777" w:rsidR="003E2CBE" w:rsidRPr="009660EB" w:rsidRDefault="00630B33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C944BB" w14:paraId="45FEF2AE" w14:textId="77777777" w:rsidTr="00CB2A18">
        <w:trPr>
          <w:cantSplit/>
          <w:trHeight w:val="2245"/>
          <w:jc w:val="center"/>
        </w:trPr>
        <w:tc>
          <w:tcPr>
            <w:tcW w:w="2045" w:type="dxa"/>
            <w:gridSpan w:val="2"/>
            <w:tcBorders>
              <w:left w:val="single" w:sz="8" w:space="0" w:color="auto"/>
            </w:tcBorders>
          </w:tcPr>
          <w:p w14:paraId="1E0C6460" w14:textId="77777777" w:rsidR="009257E5" w:rsidRPr="008D58C1" w:rsidRDefault="009257E5" w:rsidP="009257E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8D58C1">
              <w:rPr>
                <w:rFonts w:ascii="Arial" w:hAnsi="Arial" w:cs="Arial"/>
                <w:smallCaps/>
                <w:u w:val="single"/>
              </w:rPr>
              <w:t>Art Project Due</w:t>
            </w:r>
          </w:p>
          <w:p w14:paraId="5C736DCC" w14:textId="77777777" w:rsidR="009257E5" w:rsidRPr="008D58C1" w:rsidRDefault="009257E5" w:rsidP="009257E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8D58C1">
              <w:rPr>
                <w:rFonts w:ascii="Arial" w:hAnsi="Arial" w:cs="Arial"/>
                <w:smallCaps/>
                <w:u w:val="single"/>
              </w:rPr>
              <w:t>Gallery Walk</w:t>
            </w:r>
          </w:p>
          <w:p w14:paraId="53480A6B" w14:textId="77777777" w:rsidR="009257E5" w:rsidRPr="008D58C1" w:rsidRDefault="009257E5" w:rsidP="009257E5">
            <w:pPr>
              <w:spacing w:before="80"/>
              <w:rPr>
                <w:rFonts w:ascii="Arial" w:hAnsi="Arial" w:cs="Arial"/>
                <w:sz w:val="6"/>
                <w:szCs w:val="6"/>
              </w:rPr>
            </w:pPr>
          </w:p>
          <w:p w14:paraId="0DC48683" w14:textId="77777777" w:rsidR="009257E5" w:rsidRPr="008D58C1" w:rsidRDefault="009257E5" w:rsidP="009257E5">
            <w:pPr>
              <w:spacing w:before="80"/>
              <w:jc w:val="center"/>
              <w:rPr>
                <w:rFonts w:ascii="Arial" w:hAnsi="Arial" w:cs="Arial"/>
                <w:b/>
              </w:rPr>
            </w:pPr>
            <w:r w:rsidRPr="008D58C1">
              <w:rPr>
                <w:rFonts w:ascii="Arial" w:hAnsi="Arial" w:cs="Arial"/>
                <w:b/>
              </w:rPr>
              <w:t>No Late Projects</w:t>
            </w:r>
          </w:p>
          <w:p w14:paraId="476908AF" w14:textId="77777777" w:rsidR="009257E5" w:rsidRPr="008D58C1" w:rsidRDefault="009257E5" w:rsidP="009257E5">
            <w:pPr>
              <w:spacing w:before="80"/>
              <w:jc w:val="center"/>
              <w:rPr>
                <w:rFonts w:ascii="Arial" w:hAnsi="Arial" w:cs="Arial"/>
                <w:b/>
              </w:rPr>
            </w:pPr>
            <w:r w:rsidRPr="008D58C1">
              <w:rPr>
                <w:rFonts w:ascii="Arial" w:hAnsi="Arial" w:cs="Arial"/>
                <w:b/>
              </w:rPr>
              <w:t>Unit Close</w:t>
            </w:r>
          </w:p>
          <w:p w14:paraId="15BA3BDC" w14:textId="77777777" w:rsidR="00C944BB" w:rsidRPr="009660EB" w:rsidRDefault="00C944BB" w:rsidP="009257E5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2045" w:type="dxa"/>
            <w:gridSpan w:val="2"/>
          </w:tcPr>
          <w:p w14:paraId="237F0B26" w14:textId="77777777" w:rsidR="009257E5" w:rsidRPr="008D58C1" w:rsidRDefault="009257E5" w:rsidP="009257E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8D58C1">
              <w:rPr>
                <w:rFonts w:ascii="Arial" w:hAnsi="Arial" w:cs="Arial"/>
                <w:smallCaps/>
                <w:u w:val="single"/>
              </w:rPr>
              <w:t>Art Project Due</w:t>
            </w:r>
          </w:p>
          <w:p w14:paraId="5BDB8805" w14:textId="77777777" w:rsidR="009257E5" w:rsidRPr="008D58C1" w:rsidRDefault="009257E5" w:rsidP="009257E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8D58C1">
              <w:rPr>
                <w:rFonts w:ascii="Arial" w:hAnsi="Arial" w:cs="Arial"/>
                <w:smallCaps/>
                <w:u w:val="single"/>
              </w:rPr>
              <w:t>Gallery Walk</w:t>
            </w:r>
          </w:p>
          <w:p w14:paraId="0FFE1225" w14:textId="77777777" w:rsidR="009257E5" w:rsidRPr="008D58C1" w:rsidRDefault="009257E5" w:rsidP="009257E5">
            <w:pPr>
              <w:spacing w:before="80"/>
              <w:rPr>
                <w:rFonts w:ascii="Arial" w:hAnsi="Arial" w:cs="Arial"/>
                <w:sz w:val="6"/>
                <w:szCs w:val="6"/>
              </w:rPr>
            </w:pPr>
          </w:p>
          <w:p w14:paraId="210ABF41" w14:textId="77777777" w:rsidR="009257E5" w:rsidRPr="008D58C1" w:rsidRDefault="009257E5" w:rsidP="009257E5">
            <w:pPr>
              <w:spacing w:before="80"/>
              <w:jc w:val="center"/>
              <w:rPr>
                <w:rFonts w:ascii="Arial" w:hAnsi="Arial" w:cs="Arial"/>
                <w:b/>
              </w:rPr>
            </w:pPr>
            <w:r w:rsidRPr="008D58C1">
              <w:rPr>
                <w:rFonts w:ascii="Arial" w:hAnsi="Arial" w:cs="Arial"/>
                <w:b/>
              </w:rPr>
              <w:t>No Late Projects</w:t>
            </w:r>
          </w:p>
          <w:p w14:paraId="3457E1BA" w14:textId="77777777" w:rsidR="009257E5" w:rsidRPr="008D58C1" w:rsidRDefault="009257E5" w:rsidP="009257E5">
            <w:pPr>
              <w:spacing w:before="80"/>
              <w:jc w:val="center"/>
              <w:rPr>
                <w:rFonts w:ascii="Arial" w:hAnsi="Arial" w:cs="Arial"/>
                <w:b/>
              </w:rPr>
            </w:pPr>
            <w:r w:rsidRPr="008D58C1">
              <w:rPr>
                <w:rFonts w:ascii="Arial" w:hAnsi="Arial" w:cs="Arial"/>
                <w:b/>
              </w:rPr>
              <w:t>Unit Close</w:t>
            </w:r>
          </w:p>
          <w:p w14:paraId="2497244A" w14:textId="77777777" w:rsidR="00C944BB" w:rsidRPr="009660EB" w:rsidRDefault="00C944BB" w:rsidP="009257E5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2045" w:type="dxa"/>
            <w:gridSpan w:val="2"/>
          </w:tcPr>
          <w:p w14:paraId="5557FBA8" w14:textId="1E9A1D71" w:rsidR="00C944BB" w:rsidRPr="00C944BB" w:rsidRDefault="00C944BB" w:rsidP="00C944BB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C944BB">
              <w:rPr>
                <w:rFonts w:ascii="Arial" w:hAnsi="Arial" w:cs="Arial"/>
                <w:smallCaps/>
                <w:u w:val="single"/>
              </w:rPr>
              <w:t>Character Creation</w:t>
            </w:r>
          </w:p>
        </w:tc>
        <w:tc>
          <w:tcPr>
            <w:tcW w:w="2045" w:type="dxa"/>
            <w:gridSpan w:val="2"/>
            <w:vAlign w:val="center"/>
          </w:tcPr>
          <w:p w14:paraId="22EB5AA8" w14:textId="77777777" w:rsidR="00C944BB" w:rsidRDefault="00C944BB" w:rsidP="00C944BB">
            <w:pPr>
              <w:spacing w:before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P/T Conferences</w:t>
            </w:r>
          </w:p>
          <w:p w14:paraId="3A01B2A7" w14:textId="77777777" w:rsidR="00C944BB" w:rsidRDefault="00C944BB" w:rsidP="00C944BB">
            <w:pPr>
              <w:spacing w:before="80"/>
              <w:jc w:val="center"/>
              <w:rPr>
                <w:rFonts w:ascii="Arial" w:hAnsi="Arial" w:cs="Arial"/>
              </w:rPr>
            </w:pPr>
          </w:p>
          <w:p w14:paraId="2B5E2E87" w14:textId="6E2F7F6A" w:rsidR="00C944BB" w:rsidRPr="009660EB" w:rsidRDefault="00C944BB" w:rsidP="00C944BB">
            <w:pPr>
              <w:spacing w:before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</w:t>
            </w:r>
          </w:p>
        </w:tc>
        <w:tc>
          <w:tcPr>
            <w:tcW w:w="2045" w:type="dxa"/>
            <w:gridSpan w:val="2"/>
            <w:tcBorders>
              <w:right w:val="single" w:sz="8" w:space="0" w:color="auto"/>
            </w:tcBorders>
            <w:vAlign w:val="center"/>
          </w:tcPr>
          <w:p w14:paraId="2F38020A" w14:textId="77777777" w:rsidR="00C944BB" w:rsidRDefault="00C944BB" w:rsidP="00C944BB">
            <w:pPr>
              <w:spacing w:before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 Work Day</w:t>
            </w:r>
          </w:p>
          <w:p w14:paraId="12B30F47" w14:textId="77777777" w:rsidR="00C944BB" w:rsidRDefault="00C944BB" w:rsidP="00C944BB">
            <w:pPr>
              <w:spacing w:before="80"/>
              <w:jc w:val="center"/>
              <w:rPr>
                <w:rFonts w:ascii="Arial" w:hAnsi="Arial" w:cs="Arial"/>
              </w:rPr>
            </w:pPr>
          </w:p>
          <w:p w14:paraId="572BCA5B" w14:textId="7A5DE1DE" w:rsidR="00C944BB" w:rsidRPr="009660EB" w:rsidRDefault="00C944BB" w:rsidP="00C944BB">
            <w:pPr>
              <w:spacing w:before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</w:t>
            </w:r>
          </w:p>
        </w:tc>
      </w:tr>
      <w:tr w:rsidR="003E2CBE" w14:paraId="6CA0E21C" w14:textId="77777777">
        <w:trPr>
          <w:cantSplit/>
          <w:trHeight w:hRule="exact" w:val="216"/>
          <w:jc w:val="center"/>
        </w:trPr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60B0CD15" w14:textId="77777777" w:rsidR="003E2CBE" w:rsidRPr="009660EB" w:rsidRDefault="00630B33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79B89097" w14:textId="77777777" w:rsidR="003E2CBE" w:rsidRPr="009660EB" w:rsidRDefault="00630B33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388FFBA0" w14:textId="77777777" w:rsidR="003E2CBE" w:rsidRPr="009660EB" w:rsidRDefault="00630B33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06B4EBE4" w14:textId="77777777" w:rsidR="003E2CBE" w:rsidRPr="009660EB" w:rsidRDefault="00630B33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65CA373C" w14:textId="77777777" w:rsidR="003E2CBE" w:rsidRPr="009660EB" w:rsidRDefault="00630B33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19B5D57C" w14:textId="77777777" w:rsidR="003E2CBE" w:rsidRPr="009660EB" w:rsidRDefault="00630B33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6FCBC3F8" w14:textId="77777777" w:rsidR="003E2CBE" w:rsidRPr="009660EB" w:rsidRDefault="00630B33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7729FDB2" w14:textId="77777777" w:rsidR="003E2CBE" w:rsidRPr="009660EB" w:rsidRDefault="00630B33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20F69891" w14:textId="77777777" w:rsidR="003E2CBE" w:rsidRPr="009660EB" w:rsidRDefault="00630B33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2F47B2BE" w14:textId="77777777" w:rsidR="003E2CBE" w:rsidRPr="009660EB" w:rsidRDefault="00630B33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9257E5" w14:paraId="75CD7A41" w14:textId="77777777">
        <w:trPr>
          <w:cantSplit/>
          <w:trHeight w:val="2245"/>
          <w:jc w:val="center"/>
        </w:trPr>
        <w:tc>
          <w:tcPr>
            <w:tcW w:w="2045" w:type="dxa"/>
            <w:gridSpan w:val="2"/>
            <w:tcBorders>
              <w:left w:val="single" w:sz="8" w:space="0" w:color="auto"/>
            </w:tcBorders>
          </w:tcPr>
          <w:p w14:paraId="34CC5CF4" w14:textId="77777777" w:rsidR="009257E5" w:rsidRDefault="009257E5" w:rsidP="009257E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Inv. Cities Intro</w:t>
            </w:r>
          </w:p>
          <w:p w14:paraId="296D0A9B" w14:textId="77777777" w:rsidR="009257E5" w:rsidRDefault="009257E5" w:rsidP="009257E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 Vocab</w:t>
            </w:r>
          </w:p>
          <w:p w14:paraId="730F4A20" w14:textId="2E6EEA6F" w:rsidR="009257E5" w:rsidRPr="009660EB" w:rsidRDefault="009257E5" w:rsidP="009257E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SSR</w:t>
            </w:r>
          </w:p>
        </w:tc>
        <w:tc>
          <w:tcPr>
            <w:tcW w:w="2045" w:type="dxa"/>
            <w:gridSpan w:val="2"/>
          </w:tcPr>
          <w:p w14:paraId="1B8DA1D6" w14:textId="77777777" w:rsidR="009257E5" w:rsidRDefault="009257E5" w:rsidP="009257E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Inv. Cities Intro</w:t>
            </w:r>
          </w:p>
          <w:p w14:paraId="2386527B" w14:textId="77777777" w:rsidR="009257E5" w:rsidRDefault="009257E5" w:rsidP="009257E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 Vocab</w:t>
            </w:r>
          </w:p>
          <w:p w14:paraId="2C9B9481" w14:textId="7316F3F3" w:rsidR="009257E5" w:rsidRPr="009660EB" w:rsidRDefault="009257E5" w:rsidP="009257E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SSR</w:t>
            </w:r>
          </w:p>
        </w:tc>
        <w:tc>
          <w:tcPr>
            <w:tcW w:w="2045" w:type="dxa"/>
            <w:gridSpan w:val="2"/>
          </w:tcPr>
          <w:p w14:paraId="3FFEF89C" w14:textId="77777777" w:rsidR="009257E5" w:rsidRPr="000F2D4A" w:rsidRDefault="009257E5" w:rsidP="009257E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0F2D4A">
              <w:rPr>
                <w:rFonts w:ascii="Arial" w:hAnsi="Arial" w:cs="Arial"/>
                <w:smallCaps/>
                <w:u w:val="single"/>
              </w:rPr>
              <w:t>Quiz – IC Parts 1 and 2</w:t>
            </w:r>
          </w:p>
          <w:p w14:paraId="33945609" w14:textId="77777777" w:rsidR="009257E5" w:rsidRDefault="009257E5" w:rsidP="009257E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Journal</w:t>
            </w:r>
          </w:p>
          <w:p w14:paraId="7E696B9A" w14:textId="0F9E125E" w:rsidR="009257E5" w:rsidRDefault="009257E5" w:rsidP="009257E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</w:p>
          <w:p w14:paraId="679CDB79" w14:textId="48EEE398" w:rsidR="009257E5" w:rsidRPr="009660EB" w:rsidRDefault="009257E5" w:rsidP="009257E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Counseling: Registration</w:t>
            </w:r>
          </w:p>
        </w:tc>
        <w:tc>
          <w:tcPr>
            <w:tcW w:w="2045" w:type="dxa"/>
            <w:gridSpan w:val="2"/>
          </w:tcPr>
          <w:p w14:paraId="0F718620" w14:textId="77777777" w:rsidR="009257E5" w:rsidRPr="000F2D4A" w:rsidRDefault="009257E5" w:rsidP="009257E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0F2D4A">
              <w:rPr>
                <w:rFonts w:ascii="Arial" w:hAnsi="Arial" w:cs="Arial"/>
                <w:smallCaps/>
                <w:u w:val="single"/>
              </w:rPr>
              <w:t>Quiz – IC Parts 1 and 2</w:t>
            </w:r>
          </w:p>
          <w:p w14:paraId="1133313A" w14:textId="77777777" w:rsidR="009257E5" w:rsidRDefault="009257E5" w:rsidP="009257E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Journal</w:t>
            </w:r>
          </w:p>
          <w:p w14:paraId="73F42900" w14:textId="77777777" w:rsidR="009257E5" w:rsidRDefault="009257E5" w:rsidP="009257E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</w:p>
          <w:p w14:paraId="079C9D28" w14:textId="78D5E845" w:rsidR="009257E5" w:rsidRPr="009660EB" w:rsidRDefault="009257E5" w:rsidP="009257E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Counseling: Registration</w:t>
            </w:r>
          </w:p>
        </w:tc>
        <w:tc>
          <w:tcPr>
            <w:tcW w:w="2045" w:type="dxa"/>
            <w:gridSpan w:val="2"/>
            <w:tcBorders>
              <w:right w:val="single" w:sz="8" w:space="0" w:color="auto"/>
            </w:tcBorders>
          </w:tcPr>
          <w:p w14:paraId="03E84808" w14:textId="77777777" w:rsidR="009257E5" w:rsidRDefault="009257E5" w:rsidP="009257E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0F2D4A">
              <w:rPr>
                <w:rFonts w:ascii="Arial" w:hAnsi="Arial" w:cs="Arial"/>
                <w:smallCaps/>
                <w:u w:val="single"/>
              </w:rPr>
              <w:t>Quiz – IC Parts 3 and 4</w:t>
            </w:r>
          </w:p>
          <w:p w14:paraId="011FFB6E" w14:textId="77777777" w:rsidR="009257E5" w:rsidRPr="000F2D4A" w:rsidRDefault="009257E5" w:rsidP="009257E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>
              <w:rPr>
                <w:rFonts w:ascii="Arial" w:hAnsi="Arial" w:cs="Arial"/>
                <w:smallCaps/>
                <w:u w:val="single"/>
              </w:rPr>
              <w:t>IC Vocab 1 Due</w:t>
            </w:r>
          </w:p>
          <w:p w14:paraId="42FD57FE" w14:textId="77777777" w:rsidR="009257E5" w:rsidRDefault="009257E5" w:rsidP="009257E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Journal</w:t>
            </w:r>
          </w:p>
          <w:p w14:paraId="0C258B7C" w14:textId="77777777" w:rsidR="009257E5" w:rsidRDefault="009257E5" w:rsidP="009257E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Cities Discussion</w:t>
            </w:r>
          </w:p>
          <w:p w14:paraId="1E45C619" w14:textId="77777777" w:rsidR="009257E5" w:rsidRPr="009660EB" w:rsidRDefault="009257E5" w:rsidP="009257E5">
            <w:pPr>
              <w:spacing w:before="80"/>
              <w:ind w:left="162"/>
              <w:rPr>
                <w:rFonts w:ascii="Arial" w:hAnsi="Arial" w:cs="Arial"/>
              </w:rPr>
            </w:pPr>
          </w:p>
        </w:tc>
      </w:tr>
      <w:tr w:rsidR="009257E5" w14:paraId="4E542B1A" w14:textId="77777777">
        <w:trPr>
          <w:cantSplit/>
          <w:trHeight w:hRule="exact" w:val="216"/>
          <w:jc w:val="center"/>
        </w:trPr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66D81343" w14:textId="77777777" w:rsidR="009257E5" w:rsidRPr="009660EB" w:rsidRDefault="009257E5" w:rsidP="009257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0A67D0BA" w14:textId="77777777" w:rsidR="009257E5" w:rsidRPr="009660EB" w:rsidRDefault="009257E5" w:rsidP="009257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4BBF2BD0" w14:textId="77777777" w:rsidR="009257E5" w:rsidRPr="009660EB" w:rsidRDefault="009257E5" w:rsidP="009257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0000A5E8" w14:textId="77777777" w:rsidR="009257E5" w:rsidRPr="009660EB" w:rsidRDefault="009257E5" w:rsidP="009257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33E95281" w14:textId="77777777" w:rsidR="009257E5" w:rsidRPr="009660EB" w:rsidRDefault="009257E5" w:rsidP="009257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190EF290" w14:textId="77777777" w:rsidR="009257E5" w:rsidRPr="009660EB" w:rsidRDefault="009257E5" w:rsidP="009257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6D7C3B74" w14:textId="77777777" w:rsidR="009257E5" w:rsidRPr="009660EB" w:rsidRDefault="009257E5" w:rsidP="009257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5201B35F" w14:textId="77777777" w:rsidR="009257E5" w:rsidRPr="009660EB" w:rsidRDefault="009257E5" w:rsidP="009257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264B2273" w14:textId="77777777" w:rsidR="009257E5" w:rsidRPr="009660EB" w:rsidRDefault="009257E5" w:rsidP="009257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2B754E93" w14:textId="77777777" w:rsidR="009257E5" w:rsidRPr="009660EB" w:rsidRDefault="009257E5" w:rsidP="009257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9257E5" w14:paraId="77034B47" w14:textId="77777777" w:rsidTr="00C944BB">
        <w:trPr>
          <w:cantSplit/>
          <w:trHeight w:val="2245"/>
          <w:jc w:val="center"/>
        </w:trPr>
        <w:tc>
          <w:tcPr>
            <w:tcW w:w="2045" w:type="dxa"/>
            <w:gridSpan w:val="2"/>
            <w:tcBorders>
              <w:left w:val="single" w:sz="8" w:space="0" w:color="auto"/>
            </w:tcBorders>
            <w:vAlign w:val="center"/>
          </w:tcPr>
          <w:p w14:paraId="3C9A7F06" w14:textId="77777777" w:rsidR="009257E5" w:rsidRDefault="009257E5" w:rsidP="009257E5">
            <w:pPr>
              <w:spacing w:before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President’s Day</w:t>
            </w:r>
          </w:p>
          <w:p w14:paraId="0E07F083" w14:textId="77777777" w:rsidR="009257E5" w:rsidRDefault="009257E5" w:rsidP="009257E5">
            <w:pPr>
              <w:spacing w:before="80"/>
              <w:jc w:val="center"/>
              <w:rPr>
                <w:rFonts w:ascii="Arial" w:hAnsi="Arial" w:cs="Arial"/>
              </w:rPr>
            </w:pPr>
          </w:p>
          <w:p w14:paraId="0E066C26" w14:textId="61A28836" w:rsidR="009257E5" w:rsidRPr="009660EB" w:rsidRDefault="009257E5" w:rsidP="009257E5">
            <w:pPr>
              <w:spacing w:before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</w:t>
            </w:r>
          </w:p>
        </w:tc>
        <w:tc>
          <w:tcPr>
            <w:tcW w:w="2045" w:type="dxa"/>
            <w:gridSpan w:val="2"/>
          </w:tcPr>
          <w:p w14:paraId="1764DBAE" w14:textId="77777777" w:rsidR="009257E5" w:rsidRDefault="009257E5" w:rsidP="009257E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0F2D4A">
              <w:rPr>
                <w:rFonts w:ascii="Arial" w:hAnsi="Arial" w:cs="Arial"/>
                <w:smallCaps/>
                <w:u w:val="single"/>
              </w:rPr>
              <w:t>Quiz – IC Parts 3 and 4</w:t>
            </w:r>
          </w:p>
          <w:p w14:paraId="134C6E91" w14:textId="77777777" w:rsidR="009257E5" w:rsidRPr="000F2D4A" w:rsidRDefault="009257E5" w:rsidP="009257E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>
              <w:rPr>
                <w:rFonts w:ascii="Arial" w:hAnsi="Arial" w:cs="Arial"/>
                <w:smallCaps/>
                <w:u w:val="single"/>
              </w:rPr>
              <w:t>IC Vocab 1 Due</w:t>
            </w:r>
          </w:p>
          <w:p w14:paraId="763A67AC" w14:textId="77777777" w:rsidR="009257E5" w:rsidRDefault="009257E5" w:rsidP="009257E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Journal</w:t>
            </w:r>
          </w:p>
          <w:p w14:paraId="39A817C3" w14:textId="77777777" w:rsidR="009257E5" w:rsidRDefault="009257E5" w:rsidP="009257E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Cities Discussion</w:t>
            </w:r>
          </w:p>
          <w:p w14:paraId="276FB045" w14:textId="77777777" w:rsidR="009257E5" w:rsidRPr="009660EB" w:rsidRDefault="009257E5" w:rsidP="009257E5">
            <w:pPr>
              <w:spacing w:before="80"/>
              <w:ind w:left="162"/>
              <w:rPr>
                <w:rFonts w:ascii="Arial" w:hAnsi="Arial" w:cs="Arial"/>
              </w:rPr>
            </w:pPr>
          </w:p>
        </w:tc>
        <w:tc>
          <w:tcPr>
            <w:tcW w:w="2045" w:type="dxa"/>
            <w:gridSpan w:val="2"/>
          </w:tcPr>
          <w:p w14:paraId="04DC8F8E" w14:textId="77777777" w:rsidR="009257E5" w:rsidRPr="000F2D4A" w:rsidRDefault="009257E5" w:rsidP="009257E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0F2D4A">
              <w:rPr>
                <w:rFonts w:ascii="Arial" w:hAnsi="Arial" w:cs="Arial"/>
                <w:smallCaps/>
                <w:u w:val="single"/>
              </w:rPr>
              <w:t>Quiz – IC Parts 5 and 6</w:t>
            </w:r>
          </w:p>
          <w:p w14:paraId="1C7BE021" w14:textId="77777777" w:rsidR="009257E5" w:rsidRDefault="009257E5" w:rsidP="009257E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Journal</w:t>
            </w:r>
          </w:p>
          <w:p w14:paraId="5752058A" w14:textId="77777777" w:rsidR="009257E5" w:rsidRDefault="009257E5" w:rsidP="009257E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Illustration</w:t>
            </w:r>
          </w:p>
          <w:p w14:paraId="02C9FEF8" w14:textId="00AB57C7" w:rsidR="009257E5" w:rsidRPr="009660EB" w:rsidRDefault="009257E5" w:rsidP="009257E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Cities Discussion</w:t>
            </w:r>
          </w:p>
        </w:tc>
        <w:tc>
          <w:tcPr>
            <w:tcW w:w="2045" w:type="dxa"/>
            <w:gridSpan w:val="2"/>
          </w:tcPr>
          <w:p w14:paraId="48531C33" w14:textId="77777777" w:rsidR="009257E5" w:rsidRPr="000F2D4A" w:rsidRDefault="009257E5" w:rsidP="009257E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0F2D4A">
              <w:rPr>
                <w:rFonts w:ascii="Arial" w:hAnsi="Arial" w:cs="Arial"/>
                <w:smallCaps/>
                <w:u w:val="single"/>
              </w:rPr>
              <w:t>Quiz – IC Parts 5 and 6</w:t>
            </w:r>
          </w:p>
          <w:p w14:paraId="376D9F21" w14:textId="77777777" w:rsidR="009257E5" w:rsidRDefault="009257E5" w:rsidP="009257E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Journal</w:t>
            </w:r>
          </w:p>
          <w:p w14:paraId="037E88B0" w14:textId="77777777" w:rsidR="009257E5" w:rsidRDefault="009257E5" w:rsidP="009257E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Illustration</w:t>
            </w:r>
          </w:p>
          <w:p w14:paraId="1A47108A" w14:textId="284E774B" w:rsidR="009257E5" w:rsidRPr="009660EB" w:rsidRDefault="009257E5" w:rsidP="009257E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Cities Discussion</w:t>
            </w:r>
          </w:p>
        </w:tc>
        <w:tc>
          <w:tcPr>
            <w:tcW w:w="2045" w:type="dxa"/>
            <w:gridSpan w:val="2"/>
            <w:tcBorders>
              <w:right w:val="single" w:sz="8" w:space="0" w:color="auto"/>
            </w:tcBorders>
          </w:tcPr>
          <w:p w14:paraId="045FED1B" w14:textId="77777777" w:rsidR="009257E5" w:rsidRDefault="009257E5" w:rsidP="009257E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0F2D4A">
              <w:rPr>
                <w:rFonts w:ascii="Arial" w:hAnsi="Arial" w:cs="Arial"/>
                <w:smallCaps/>
                <w:u w:val="single"/>
              </w:rPr>
              <w:t>Quiz – IC Parts 7 and 8</w:t>
            </w:r>
          </w:p>
          <w:p w14:paraId="6F17DC54" w14:textId="77777777" w:rsidR="009257E5" w:rsidRPr="000F2D4A" w:rsidRDefault="009257E5" w:rsidP="009257E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>
              <w:rPr>
                <w:rFonts w:ascii="Arial" w:hAnsi="Arial" w:cs="Arial"/>
                <w:smallCaps/>
                <w:u w:val="single"/>
              </w:rPr>
              <w:t>IC Vocab 2 Due</w:t>
            </w:r>
          </w:p>
          <w:p w14:paraId="016C7336" w14:textId="77777777" w:rsidR="009257E5" w:rsidRDefault="009257E5" w:rsidP="009257E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Journal</w:t>
            </w:r>
          </w:p>
          <w:p w14:paraId="388C9949" w14:textId="77777777" w:rsidR="009257E5" w:rsidRDefault="009257E5" w:rsidP="009257E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Cities Discussion</w:t>
            </w:r>
          </w:p>
          <w:p w14:paraId="33524A90" w14:textId="04E167FB" w:rsidR="009257E5" w:rsidRPr="009660EB" w:rsidRDefault="009257E5" w:rsidP="009257E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 Project Intro</w:t>
            </w:r>
          </w:p>
        </w:tc>
      </w:tr>
      <w:tr w:rsidR="009257E5" w14:paraId="1B8AEC6A" w14:textId="77777777">
        <w:trPr>
          <w:cantSplit/>
          <w:trHeight w:hRule="exact" w:val="216"/>
          <w:jc w:val="center"/>
        </w:trPr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546BE23F" w14:textId="77777777" w:rsidR="009257E5" w:rsidRDefault="009257E5" w:rsidP="009257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49D363AD" w14:textId="77777777" w:rsidR="009257E5" w:rsidRPr="009660EB" w:rsidRDefault="009257E5" w:rsidP="009257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4DA3C70D" w14:textId="77777777" w:rsidR="009257E5" w:rsidRPr="009660EB" w:rsidRDefault="009257E5" w:rsidP="009257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1F182A72" w14:textId="77777777" w:rsidR="009257E5" w:rsidRPr="009660EB" w:rsidRDefault="009257E5" w:rsidP="009257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7D212064" w14:textId="77777777" w:rsidR="009257E5" w:rsidRPr="009660EB" w:rsidRDefault="009257E5" w:rsidP="009257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7AE49961" w14:textId="77777777" w:rsidR="009257E5" w:rsidRPr="009660EB" w:rsidRDefault="009257E5" w:rsidP="009257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2EDD2496" w14:textId="77777777" w:rsidR="009257E5" w:rsidRPr="009660EB" w:rsidRDefault="009257E5" w:rsidP="009257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74D15C31" w14:textId="77777777" w:rsidR="009257E5" w:rsidRPr="009660EB" w:rsidRDefault="009257E5" w:rsidP="009257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1ECAAB81" w14:textId="77777777" w:rsidR="009257E5" w:rsidRPr="009660EB" w:rsidRDefault="009257E5" w:rsidP="009257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60223653" w14:textId="77777777" w:rsidR="009257E5" w:rsidRPr="009660EB" w:rsidRDefault="009257E5" w:rsidP="009257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3/1</w:t>
            </w:r>
          </w:p>
        </w:tc>
      </w:tr>
      <w:tr w:rsidR="009257E5" w14:paraId="73E6C30D" w14:textId="77777777">
        <w:trPr>
          <w:cantSplit/>
          <w:trHeight w:val="2245"/>
          <w:jc w:val="center"/>
        </w:trPr>
        <w:tc>
          <w:tcPr>
            <w:tcW w:w="2045" w:type="dxa"/>
            <w:gridSpan w:val="2"/>
            <w:tcBorders>
              <w:left w:val="single" w:sz="8" w:space="0" w:color="auto"/>
            </w:tcBorders>
          </w:tcPr>
          <w:p w14:paraId="565EBAAF" w14:textId="77777777" w:rsidR="009257E5" w:rsidRDefault="009257E5" w:rsidP="009257E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0F2D4A">
              <w:rPr>
                <w:rFonts w:ascii="Arial" w:hAnsi="Arial" w:cs="Arial"/>
                <w:smallCaps/>
                <w:u w:val="single"/>
              </w:rPr>
              <w:t>Quiz – IC Parts 7 and 8</w:t>
            </w:r>
          </w:p>
          <w:p w14:paraId="0B2CB5C0" w14:textId="77777777" w:rsidR="009257E5" w:rsidRPr="000F2D4A" w:rsidRDefault="009257E5" w:rsidP="009257E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>
              <w:rPr>
                <w:rFonts w:ascii="Arial" w:hAnsi="Arial" w:cs="Arial"/>
                <w:smallCaps/>
                <w:u w:val="single"/>
              </w:rPr>
              <w:t>IC Vocab 2 Due</w:t>
            </w:r>
          </w:p>
          <w:p w14:paraId="4D4548FC" w14:textId="77777777" w:rsidR="009257E5" w:rsidRDefault="009257E5" w:rsidP="009257E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Journal</w:t>
            </w:r>
          </w:p>
          <w:p w14:paraId="760DDB43" w14:textId="77777777" w:rsidR="009257E5" w:rsidRDefault="009257E5" w:rsidP="009257E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Cities Discussion</w:t>
            </w:r>
          </w:p>
          <w:p w14:paraId="3B9C6551" w14:textId="0CA192E1" w:rsidR="009257E5" w:rsidRPr="009660EB" w:rsidRDefault="009257E5" w:rsidP="009257E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 Project Intro</w:t>
            </w:r>
          </w:p>
        </w:tc>
        <w:tc>
          <w:tcPr>
            <w:tcW w:w="2045" w:type="dxa"/>
            <w:gridSpan w:val="2"/>
          </w:tcPr>
          <w:p w14:paraId="1FDB0A50" w14:textId="77777777" w:rsidR="009257E5" w:rsidRPr="000F2D4A" w:rsidRDefault="009257E5" w:rsidP="009257E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0F2D4A">
              <w:rPr>
                <w:rFonts w:ascii="Arial" w:hAnsi="Arial" w:cs="Arial"/>
                <w:smallCaps/>
                <w:u w:val="single"/>
              </w:rPr>
              <w:t>Quiz – IC Part 9</w:t>
            </w:r>
          </w:p>
          <w:p w14:paraId="31276559" w14:textId="77777777" w:rsidR="009257E5" w:rsidRDefault="009257E5" w:rsidP="009257E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Journal</w:t>
            </w:r>
          </w:p>
          <w:p w14:paraId="4F67C958" w14:textId="77777777" w:rsidR="009257E5" w:rsidRDefault="009257E5" w:rsidP="009257E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Cities Discussion</w:t>
            </w:r>
          </w:p>
          <w:p w14:paraId="79E7A0D9" w14:textId="5BA40FC8" w:rsidR="009257E5" w:rsidRPr="009660EB" w:rsidRDefault="009257E5" w:rsidP="009257E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 Prep</w:t>
            </w:r>
          </w:p>
        </w:tc>
        <w:tc>
          <w:tcPr>
            <w:tcW w:w="2045" w:type="dxa"/>
            <w:gridSpan w:val="2"/>
          </w:tcPr>
          <w:p w14:paraId="3FFE4B31" w14:textId="77777777" w:rsidR="009257E5" w:rsidRPr="000F2D4A" w:rsidRDefault="009257E5" w:rsidP="009257E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0F2D4A">
              <w:rPr>
                <w:rFonts w:ascii="Arial" w:hAnsi="Arial" w:cs="Arial"/>
                <w:smallCaps/>
                <w:u w:val="single"/>
              </w:rPr>
              <w:t>Quiz – IC Part 9</w:t>
            </w:r>
          </w:p>
          <w:p w14:paraId="199760FC" w14:textId="77777777" w:rsidR="009257E5" w:rsidRDefault="009257E5" w:rsidP="009257E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Journal</w:t>
            </w:r>
          </w:p>
          <w:p w14:paraId="5F705047" w14:textId="77777777" w:rsidR="009257E5" w:rsidRDefault="009257E5" w:rsidP="009257E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Cities Discussion</w:t>
            </w:r>
          </w:p>
          <w:p w14:paraId="4612AF86" w14:textId="72C49E7D" w:rsidR="009257E5" w:rsidRPr="009660EB" w:rsidRDefault="009257E5" w:rsidP="009257E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 Prep</w:t>
            </w:r>
          </w:p>
        </w:tc>
        <w:tc>
          <w:tcPr>
            <w:tcW w:w="2045" w:type="dxa"/>
            <w:gridSpan w:val="2"/>
          </w:tcPr>
          <w:p w14:paraId="0B295CD6" w14:textId="77777777" w:rsidR="009257E5" w:rsidRPr="00747095" w:rsidRDefault="009257E5" w:rsidP="009257E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747095">
              <w:rPr>
                <w:rFonts w:ascii="Arial" w:hAnsi="Arial" w:cs="Arial"/>
                <w:smallCaps/>
                <w:u w:val="single"/>
              </w:rPr>
              <w:t>IC Test</w:t>
            </w:r>
          </w:p>
          <w:p w14:paraId="4CDB42E7" w14:textId="77777777" w:rsidR="009257E5" w:rsidRPr="00374271" w:rsidRDefault="009257E5" w:rsidP="009257E5">
            <w:pPr>
              <w:spacing w:before="80"/>
              <w:rPr>
                <w:rFonts w:ascii="Arial" w:hAnsi="Arial" w:cs="Arial"/>
                <w:b/>
              </w:rPr>
            </w:pPr>
          </w:p>
          <w:p w14:paraId="55E489E9" w14:textId="12A2647F" w:rsidR="009257E5" w:rsidRPr="009660EB" w:rsidRDefault="009257E5" w:rsidP="009257E5">
            <w:pPr>
              <w:spacing w:before="80"/>
              <w:jc w:val="center"/>
              <w:rPr>
                <w:rFonts w:ascii="Arial" w:hAnsi="Arial" w:cs="Arial"/>
              </w:rPr>
            </w:pPr>
            <w:r w:rsidRPr="00374271">
              <w:rPr>
                <w:rFonts w:ascii="Arial" w:hAnsi="Arial" w:cs="Arial"/>
                <w:b/>
              </w:rPr>
              <w:t>Unit Close</w:t>
            </w:r>
          </w:p>
        </w:tc>
        <w:tc>
          <w:tcPr>
            <w:tcW w:w="2045" w:type="dxa"/>
            <w:gridSpan w:val="2"/>
            <w:tcBorders>
              <w:right w:val="single" w:sz="8" w:space="0" w:color="auto"/>
            </w:tcBorders>
          </w:tcPr>
          <w:p w14:paraId="7AF62809" w14:textId="77777777" w:rsidR="009257E5" w:rsidRPr="00747095" w:rsidRDefault="009257E5" w:rsidP="009257E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747095">
              <w:rPr>
                <w:rFonts w:ascii="Arial" w:hAnsi="Arial" w:cs="Arial"/>
                <w:smallCaps/>
                <w:u w:val="single"/>
              </w:rPr>
              <w:t>IC Test</w:t>
            </w:r>
          </w:p>
          <w:p w14:paraId="506AE18C" w14:textId="77777777" w:rsidR="009257E5" w:rsidRPr="00374271" w:rsidRDefault="009257E5" w:rsidP="009257E5">
            <w:pPr>
              <w:spacing w:before="80"/>
              <w:rPr>
                <w:rFonts w:ascii="Arial" w:hAnsi="Arial" w:cs="Arial"/>
                <w:b/>
              </w:rPr>
            </w:pPr>
          </w:p>
          <w:p w14:paraId="3B8B8E81" w14:textId="2F5B9080" w:rsidR="009257E5" w:rsidRPr="009660EB" w:rsidRDefault="009257E5" w:rsidP="009257E5">
            <w:pPr>
              <w:spacing w:before="80"/>
              <w:jc w:val="center"/>
              <w:rPr>
                <w:rFonts w:ascii="Arial" w:hAnsi="Arial" w:cs="Arial"/>
              </w:rPr>
            </w:pPr>
            <w:r w:rsidRPr="00374271">
              <w:rPr>
                <w:rFonts w:ascii="Arial" w:hAnsi="Arial" w:cs="Arial"/>
                <w:b/>
              </w:rPr>
              <w:t>Unit Close</w:t>
            </w:r>
          </w:p>
        </w:tc>
      </w:tr>
      <w:tr w:rsidR="009257E5" w14:paraId="5C4EF347" w14:textId="77777777">
        <w:trPr>
          <w:cantSplit/>
          <w:trHeight w:hRule="exact" w:val="216"/>
          <w:jc w:val="center"/>
        </w:trPr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76D5C1E8" w14:textId="77777777" w:rsidR="009257E5" w:rsidRPr="009660EB" w:rsidRDefault="009257E5" w:rsidP="009257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017CC89D" w14:textId="77777777" w:rsidR="009257E5" w:rsidRPr="009660EB" w:rsidRDefault="009257E5" w:rsidP="009257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2B28CEBB" w14:textId="77777777" w:rsidR="009257E5" w:rsidRPr="009660EB" w:rsidRDefault="009257E5" w:rsidP="009257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578FAF67" w14:textId="77777777" w:rsidR="009257E5" w:rsidRPr="009660EB" w:rsidRDefault="009257E5" w:rsidP="009257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3E48F519" w14:textId="77777777" w:rsidR="009257E5" w:rsidRPr="009660EB" w:rsidRDefault="009257E5" w:rsidP="009257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0FEF86D1" w14:textId="77777777" w:rsidR="009257E5" w:rsidRPr="009660EB" w:rsidRDefault="009257E5" w:rsidP="009257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7313C562" w14:textId="77777777" w:rsidR="009257E5" w:rsidRPr="009660EB" w:rsidRDefault="009257E5" w:rsidP="009257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5888290D" w14:textId="77777777" w:rsidR="009257E5" w:rsidRPr="009660EB" w:rsidRDefault="009257E5" w:rsidP="009257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7A9BB9A7" w14:textId="77777777" w:rsidR="009257E5" w:rsidRPr="009660EB" w:rsidRDefault="009257E5" w:rsidP="009257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432E2504" w14:textId="77777777" w:rsidR="009257E5" w:rsidRPr="009660EB" w:rsidRDefault="009257E5" w:rsidP="009257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9257E5" w14:paraId="1DBF61CF" w14:textId="77777777">
        <w:trPr>
          <w:cantSplit/>
          <w:trHeight w:val="2245"/>
          <w:jc w:val="center"/>
        </w:trPr>
        <w:tc>
          <w:tcPr>
            <w:tcW w:w="2045" w:type="dxa"/>
            <w:gridSpan w:val="2"/>
            <w:tcBorders>
              <w:left w:val="single" w:sz="8" w:space="0" w:color="auto"/>
            </w:tcBorders>
          </w:tcPr>
          <w:p w14:paraId="58C61526" w14:textId="77777777" w:rsidR="009257E5" w:rsidRDefault="009257E5" w:rsidP="009257E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 Project Work Time</w:t>
            </w:r>
          </w:p>
          <w:p w14:paraId="5BD7C90D" w14:textId="4226363C" w:rsidR="009257E5" w:rsidRPr="009660EB" w:rsidRDefault="009257E5" w:rsidP="009257E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Peer Edits</w:t>
            </w:r>
          </w:p>
        </w:tc>
        <w:tc>
          <w:tcPr>
            <w:tcW w:w="2045" w:type="dxa"/>
            <w:gridSpan w:val="2"/>
          </w:tcPr>
          <w:p w14:paraId="4EFB770F" w14:textId="77777777" w:rsidR="009257E5" w:rsidRDefault="009257E5" w:rsidP="009257E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 Project Work Time</w:t>
            </w:r>
          </w:p>
          <w:p w14:paraId="0048E4E6" w14:textId="20135D6F" w:rsidR="009257E5" w:rsidRPr="009660EB" w:rsidRDefault="009257E5" w:rsidP="009257E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Peer Edits</w:t>
            </w:r>
          </w:p>
        </w:tc>
        <w:tc>
          <w:tcPr>
            <w:tcW w:w="2045" w:type="dxa"/>
            <w:gridSpan w:val="2"/>
          </w:tcPr>
          <w:p w14:paraId="21F41CC7" w14:textId="77777777" w:rsidR="009257E5" w:rsidRDefault="009257E5" w:rsidP="009257E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 Project Work Time</w:t>
            </w:r>
          </w:p>
          <w:p w14:paraId="0781F19F" w14:textId="2D00D3A3" w:rsidR="009257E5" w:rsidRPr="009660EB" w:rsidRDefault="009257E5" w:rsidP="009257E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 w:rsidRPr="00747095">
              <w:rPr>
                <w:rFonts w:ascii="Arial" w:hAnsi="Arial" w:cs="Arial"/>
                <w:smallCaps/>
                <w:u w:val="single"/>
              </w:rPr>
              <w:t>Final Draft Due at end of Block</w:t>
            </w:r>
          </w:p>
        </w:tc>
        <w:tc>
          <w:tcPr>
            <w:tcW w:w="2045" w:type="dxa"/>
            <w:gridSpan w:val="2"/>
          </w:tcPr>
          <w:p w14:paraId="13C3E9C9" w14:textId="77777777" w:rsidR="009257E5" w:rsidRDefault="009257E5" w:rsidP="009257E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 Project Work Time</w:t>
            </w:r>
          </w:p>
          <w:p w14:paraId="1F1F1EBB" w14:textId="5DEC8821" w:rsidR="009257E5" w:rsidRPr="009660EB" w:rsidRDefault="009257E5" w:rsidP="009257E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 w:rsidRPr="00747095">
              <w:rPr>
                <w:rFonts w:ascii="Arial" w:hAnsi="Arial" w:cs="Arial"/>
                <w:smallCaps/>
                <w:u w:val="single"/>
              </w:rPr>
              <w:t>Final Draft Due at end of Block</w:t>
            </w:r>
          </w:p>
        </w:tc>
        <w:tc>
          <w:tcPr>
            <w:tcW w:w="2045" w:type="dxa"/>
            <w:gridSpan w:val="2"/>
            <w:tcBorders>
              <w:right w:val="single" w:sz="8" w:space="0" w:color="auto"/>
            </w:tcBorders>
          </w:tcPr>
          <w:p w14:paraId="59AEB0BE" w14:textId="2AB9BFBC" w:rsidR="009257E5" w:rsidRPr="00C944BB" w:rsidRDefault="009257E5" w:rsidP="009257E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 w:rsidRPr="00C944BB">
              <w:rPr>
                <w:rFonts w:ascii="Arial" w:hAnsi="Arial" w:cs="Arial"/>
                <w:smallCaps/>
                <w:u w:val="single"/>
              </w:rPr>
              <w:t>Character Cre</w:t>
            </w:r>
            <w:bookmarkStart w:id="0" w:name="_GoBack"/>
            <w:bookmarkEnd w:id="0"/>
            <w:r w:rsidRPr="00C944BB">
              <w:rPr>
                <w:rFonts w:ascii="Arial" w:hAnsi="Arial" w:cs="Arial"/>
                <w:smallCaps/>
                <w:u w:val="single"/>
              </w:rPr>
              <w:t>ation</w:t>
            </w:r>
          </w:p>
        </w:tc>
      </w:tr>
      <w:tr w:rsidR="009257E5" w14:paraId="10FC4386" w14:textId="77777777">
        <w:trPr>
          <w:cantSplit/>
          <w:trHeight w:val="530"/>
          <w:jc w:val="center"/>
        </w:trPr>
        <w:tc>
          <w:tcPr>
            <w:tcW w:w="10225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8148B" w14:textId="77777777" w:rsidR="009257E5" w:rsidRDefault="009257E5" w:rsidP="009257E5">
            <w:pPr>
              <w:ind w:left="16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circumstances arise, the dates will change, but the order will stay the same.</w:t>
            </w:r>
          </w:p>
          <w:p w14:paraId="00D90A3E" w14:textId="77777777" w:rsidR="009257E5" w:rsidRDefault="009257E5" w:rsidP="009257E5">
            <w:pPr>
              <w:ind w:left="16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are absent, you are still expected to keep up with the rest of the class.</w:t>
            </w:r>
          </w:p>
          <w:p w14:paraId="216A95A9" w14:textId="77777777" w:rsidR="009257E5" w:rsidRPr="00DE5BC1" w:rsidRDefault="009257E5" w:rsidP="009257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the class website as a resource:  http://www.gathman.weebly.com</w:t>
            </w:r>
          </w:p>
        </w:tc>
      </w:tr>
    </w:tbl>
    <w:p w14:paraId="38B72377" w14:textId="77777777" w:rsidR="00F42DC1" w:rsidRDefault="00004950"/>
    <w:sectPr w:rsidR="00F42DC1" w:rsidSect="00F42DC1">
      <w:pgSz w:w="12242" w:h="15842" w:code="1"/>
      <w:pgMar w:top="1008" w:right="1008" w:bottom="360" w:left="1008" w:header="706" w:footer="706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F7D4A"/>
    <w:multiLevelType w:val="hybridMultilevel"/>
    <w:tmpl w:val="B1F6AEFC"/>
    <w:lvl w:ilvl="0" w:tplc="7BF87F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30B33"/>
    <w:rsid w:val="00004950"/>
    <w:rsid w:val="001F7867"/>
    <w:rsid w:val="003E2CBE"/>
    <w:rsid w:val="00630B33"/>
    <w:rsid w:val="009257E5"/>
    <w:rsid w:val="009F76D5"/>
    <w:rsid w:val="00C944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553F4"/>
  <w15:docId w15:val="{4424DA29-EAD1-694E-976A-639F270D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7048C"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gathmd108/Desktop/Backed%20Up%2011.14.18/Forms/Blank%20Cale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Calendar.dotx</Template>
  <TotalTime>4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– Unit (Dates)</dc:title>
  <dc:subject/>
  <dc:creator>Daniel Gathman</dc:creator>
  <cp:keywords/>
  <dc:description/>
  <cp:lastModifiedBy>Daniel Gathman</cp:lastModifiedBy>
  <cp:revision>4</cp:revision>
  <cp:lastPrinted>2019-01-31T18:31:00Z</cp:lastPrinted>
  <dcterms:created xsi:type="dcterms:W3CDTF">2019-01-31T20:55:00Z</dcterms:created>
  <dcterms:modified xsi:type="dcterms:W3CDTF">2019-01-31T20:58:00Z</dcterms:modified>
</cp:coreProperties>
</file>