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2A69" w14:textId="2BB32B52" w:rsidR="00187D3B" w:rsidRPr="00D26832" w:rsidRDefault="0010213E" w:rsidP="00F42DC1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26832">
        <w:rPr>
          <w:rFonts w:ascii="Arial" w:hAnsi="Arial" w:cs="Arial"/>
          <w:b/>
          <w:bCs/>
          <w:sz w:val="32"/>
          <w:szCs w:val="32"/>
        </w:rPr>
        <w:t xml:space="preserve">Dystopian Literature – </w:t>
      </w:r>
      <w:r w:rsidR="00D26832">
        <w:rPr>
          <w:rFonts w:ascii="Arial" w:hAnsi="Arial" w:cs="Arial"/>
          <w:b/>
          <w:bCs/>
          <w:i/>
          <w:sz w:val="32"/>
          <w:szCs w:val="32"/>
        </w:rPr>
        <w:t>Cat’s Cradle</w:t>
      </w:r>
    </w:p>
    <w:p w14:paraId="4E60FA73" w14:textId="77777777" w:rsidR="00F42DC1" w:rsidRDefault="00D26832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00F90A39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974F4CD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E05350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6E8DAD6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E20151E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D6DD6A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40FAC95A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D09D09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C9457A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1F3470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CF9D66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A3F47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7E6E74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0436B6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7C3BB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A0C9C0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0CA6E6B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26832" w14:paraId="519C9C3F" w14:textId="77777777" w:rsidTr="00E81486">
        <w:trPr>
          <w:cantSplit/>
          <w:trHeight w:val="908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700B4A4C" w14:textId="3335C510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30D5BE12" wp14:editId="64EB407D">
                  <wp:extent cx="863600" cy="816149"/>
                  <wp:effectExtent l="0" t="0" r="0" b="0"/>
                  <wp:docPr id="1" name="Picture 1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7C2E462F" w14:textId="77777777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Dystopian Film Fest</w:t>
            </w:r>
          </w:p>
        </w:tc>
        <w:tc>
          <w:tcPr>
            <w:tcW w:w="2045" w:type="dxa"/>
            <w:gridSpan w:val="2"/>
            <w:vAlign w:val="center"/>
          </w:tcPr>
          <w:p w14:paraId="16476D97" w14:textId="31FBB9E5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211748E1" wp14:editId="1553AC8B">
                  <wp:extent cx="863600" cy="816149"/>
                  <wp:effectExtent l="0" t="0" r="0" b="0"/>
                  <wp:docPr id="2" name="Picture 2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4D43FEB7" w14:textId="33534C1E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Dystopian Film Fest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448F898C" w14:textId="193DF94D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7991CCD2" wp14:editId="696B89ED">
                  <wp:extent cx="863600" cy="816149"/>
                  <wp:effectExtent l="0" t="0" r="0" b="0"/>
                  <wp:docPr id="3" name="Picture 3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32" w14:paraId="7C7C48D0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022F54E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2971B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FBBAFE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C4177C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9C7DB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C8F6AFC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08247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6C61E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CF5490A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8FFE837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26832" w14:paraId="6EAB6BB4" w14:textId="77777777" w:rsidTr="00966323">
        <w:trPr>
          <w:cantSplit/>
          <w:trHeight w:val="93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70254AA" w14:textId="1D9BE588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Dystopian Film Fest</w:t>
            </w:r>
          </w:p>
        </w:tc>
        <w:tc>
          <w:tcPr>
            <w:tcW w:w="2045" w:type="dxa"/>
            <w:gridSpan w:val="2"/>
            <w:vAlign w:val="center"/>
          </w:tcPr>
          <w:p w14:paraId="3F76D666" w14:textId="77777777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ACT</w:t>
            </w:r>
          </w:p>
        </w:tc>
        <w:tc>
          <w:tcPr>
            <w:tcW w:w="2045" w:type="dxa"/>
            <w:gridSpan w:val="2"/>
            <w:vAlign w:val="center"/>
          </w:tcPr>
          <w:p w14:paraId="4D0BDC53" w14:textId="0F93CA96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33CF98A9" wp14:editId="3E205FC4">
                  <wp:extent cx="863600" cy="816149"/>
                  <wp:effectExtent l="0" t="0" r="0" b="0"/>
                  <wp:docPr id="4" name="Picture 4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5B102AC0" w14:textId="00C14297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Dystopian Film Fest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644F659" w14:textId="1150A962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5E7EDFD4" wp14:editId="445DAFF1">
                  <wp:extent cx="863600" cy="816149"/>
                  <wp:effectExtent l="0" t="0" r="0" b="0"/>
                  <wp:docPr id="5" name="Picture 5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32" w14:paraId="4D1F5EB8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4FBB25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ACB63DE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C304ED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A0EAA9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574B2F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EEC123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84383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86CE368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5CCF51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78A3BA8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6832" w14:paraId="2479CB4C" w14:textId="77777777" w:rsidTr="00FF2BE2">
        <w:trPr>
          <w:cantSplit/>
          <w:trHeight w:val="1304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EAA172C" w14:textId="77777777" w:rsidR="00D26832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Cat’s Cradle Introduction</w:t>
            </w:r>
          </w:p>
          <w:p w14:paraId="478185A5" w14:textId="34D58444" w:rsidR="00D26832" w:rsidRPr="00D26832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</w:p>
        </w:tc>
        <w:tc>
          <w:tcPr>
            <w:tcW w:w="2045" w:type="dxa"/>
            <w:gridSpan w:val="2"/>
            <w:vAlign w:val="center"/>
          </w:tcPr>
          <w:p w14:paraId="4EF0EBC0" w14:textId="33DAC32A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6A7DE3AB" wp14:editId="7A9406E9">
                  <wp:extent cx="863600" cy="816149"/>
                  <wp:effectExtent l="0" t="0" r="0" b="0"/>
                  <wp:docPr id="6" name="Picture 6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3E0C5870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CC Quiz (</w:t>
            </w:r>
            <w:proofErr w:type="spellStart"/>
            <w:r w:rsidRPr="00C457D6">
              <w:rPr>
                <w:smallCaps/>
                <w:u w:val="single"/>
              </w:rPr>
              <w:t>Chpts</w:t>
            </w:r>
            <w:proofErr w:type="spellEnd"/>
            <w:r w:rsidRPr="00C457D6">
              <w:rPr>
                <w:smallCaps/>
                <w:u w:val="single"/>
              </w:rPr>
              <w:t xml:space="preserve">. 1-27) </w:t>
            </w:r>
          </w:p>
          <w:p w14:paraId="7AA98458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</w:pPr>
            <w:r w:rsidRPr="00C457D6">
              <w:t>Discussion</w:t>
            </w:r>
          </w:p>
          <w:p w14:paraId="0B90F24E" w14:textId="544724FF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52AC4DBC" w14:textId="77777777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72F165D" w14:textId="77777777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</w:tr>
      <w:tr w:rsidR="00D26832" w14:paraId="7F346C85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F78F075" w14:textId="77777777" w:rsidR="00D26832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DADAE25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AFE7BCF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E0A12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92E65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99AEEE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CC955F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E8B3BDA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E83C19C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A745FA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26832" w14:paraId="50EAABD6" w14:textId="77777777" w:rsidTr="0049122A">
        <w:trPr>
          <w:cantSplit/>
          <w:trHeight w:val="1412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19342F51" w14:textId="1AD1948A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753C34E4" wp14:editId="21C608F7">
                  <wp:extent cx="863600" cy="816149"/>
                  <wp:effectExtent l="0" t="0" r="0" b="0"/>
                  <wp:docPr id="7" name="Picture 7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25351FCC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CC Quiz (28-51)</w:t>
            </w:r>
          </w:p>
          <w:p w14:paraId="0211AE34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CC Vocab 1 Due</w:t>
            </w:r>
          </w:p>
          <w:p w14:paraId="7B54BEBE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</w:pPr>
            <w:r w:rsidRPr="00C457D6">
              <w:t>Discussion</w:t>
            </w:r>
          </w:p>
          <w:p w14:paraId="50F39D92" w14:textId="5BE0DA6C" w:rsidR="00D26832" w:rsidRPr="00D26832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0706792D" w14:textId="791842B9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32C4B968" wp14:editId="40098A8C">
                  <wp:extent cx="863600" cy="816149"/>
                  <wp:effectExtent l="0" t="0" r="0" b="0"/>
                  <wp:docPr id="8" name="Picture 8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36B3FD10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CC Quiz (52-77)</w:t>
            </w:r>
          </w:p>
          <w:p w14:paraId="32001DF0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</w:pPr>
            <w:r w:rsidRPr="00C457D6">
              <w:t>Discussion</w:t>
            </w:r>
          </w:p>
          <w:p w14:paraId="1E636F12" w14:textId="498952D5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67A8C717" w14:textId="133D2CC4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2CEB1606" wp14:editId="51B8AE35">
                  <wp:extent cx="863600" cy="816149"/>
                  <wp:effectExtent l="0" t="0" r="0" b="0"/>
                  <wp:docPr id="9" name="Picture 9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32" w14:paraId="489B8A3A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CF173E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4BB91F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DAC46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5ACCAC8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0EC12B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B96582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BFFAFA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D0C0E80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9541D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0C440D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26832" w14:paraId="1A02D420" w14:textId="77777777" w:rsidTr="005A5EBC">
        <w:trPr>
          <w:cantSplit/>
          <w:trHeight w:val="147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53D741A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CC Quiz (78-102)</w:t>
            </w:r>
          </w:p>
          <w:p w14:paraId="419BE05D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 xml:space="preserve">CC Vocab 2 Due </w:t>
            </w:r>
          </w:p>
          <w:p w14:paraId="13FB1E3D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</w:pPr>
            <w:r w:rsidRPr="00C457D6">
              <w:t>Discussion</w:t>
            </w:r>
          </w:p>
          <w:p w14:paraId="1212B54E" w14:textId="23C3C475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72C229D4" w14:textId="710C665F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03C04639" wp14:editId="0252A7FE">
                  <wp:extent cx="863600" cy="816149"/>
                  <wp:effectExtent l="0" t="0" r="0" b="0"/>
                  <wp:docPr id="10" name="Picture 10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3CFA0165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u w:val="single"/>
              </w:rPr>
            </w:pPr>
            <w:r w:rsidRPr="00C457D6">
              <w:rPr>
                <w:u w:val="single"/>
              </w:rPr>
              <w:t>CC Quiz (103-127)</w:t>
            </w:r>
          </w:p>
          <w:p w14:paraId="5E144B38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</w:pPr>
            <w:r w:rsidRPr="00C457D6">
              <w:t>Discussion</w:t>
            </w:r>
          </w:p>
          <w:p w14:paraId="1DCBA892" w14:textId="4B9680C7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290EBAF0" w14:textId="195F1A10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70779853" wp14:editId="371B910E">
                  <wp:extent cx="863600" cy="816149"/>
                  <wp:effectExtent l="0" t="0" r="0" b="0"/>
                  <wp:docPr id="11" name="Picture 11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616CCC8" w14:textId="77777777" w:rsidR="00D26832" w:rsidRPr="00C457D6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smallCaps/>
                <w:u w:val="single"/>
              </w:rPr>
            </w:pPr>
            <w:r w:rsidRPr="00C457D6">
              <w:rPr>
                <w:smallCaps/>
                <w:u w:val="single"/>
              </w:rPr>
              <w:t>Cat’s Cradle Test</w:t>
            </w:r>
          </w:p>
          <w:p w14:paraId="3526511F" w14:textId="73BAE906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457D6">
              <w:t>Final Capstone Assignment</w:t>
            </w:r>
          </w:p>
        </w:tc>
      </w:tr>
      <w:tr w:rsidR="00D26832" w:rsidRPr="009660EB" w14:paraId="302F7147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43E4F2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56ED6F1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38C49A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4DB14BF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B7C432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EE7FB7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7A6693E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6206096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265E5D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FF0A01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26832" w:rsidRPr="009660EB" w14:paraId="483C40BF" w14:textId="77777777" w:rsidTr="00AC41A4">
        <w:trPr>
          <w:cantSplit/>
          <w:trHeight w:val="944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27196B04" w14:textId="463B3D38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69A862FC" wp14:editId="7BEA4EFC">
                  <wp:extent cx="863600" cy="816149"/>
                  <wp:effectExtent l="0" t="0" r="0" b="0"/>
                  <wp:docPr id="12" name="Picture 12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152B481B" w14:textId="08CC01D4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  <w:tc>
          <w:tcPr>
            <w:tcW w:w="2045" w:type="dxa"/>
            <w:gridSpan w:val="2"/>
            <w:vAlign w:val="center"/>
          </w:tcPr>
          <w:p w14:paraId="3879EA82" w14:textId="77489363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364B28F1" wp14:editId="7C6E6636">
                  <wp:extent cx="863600" cy="816149"/>
                  <wp:effectExtent l="0" t="0" r="0" b="0"/>
                  <wp:docPr id="13" name="Picture 13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382647A2" w14:textId="6A1DC193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2F96D37D" w14:textId="684CBE13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6324C075" wp14:editId="13F83561">
                  <wp:extent cx="863600" cy="816149"/>
                  <wp:effectExtent l="0" t="0" r="0" b="0"/>
                  <wp:docPr id="17" name="Picture 17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32" w:rsidRPr="009660EB" w14:paraId="4D5257A3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8CAD29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DBEC91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D0F350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B71B917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4D66AA5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C5F3C3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25660B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C8848C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591AC7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919D74" w14:textId="77777777" w:rsidR="00D26832" w:rsidRPr="009660EB" w:rsidRDefault="00D26832" w:rsidP="00D268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26832" w:rsidRPr="009660EB" w14:paraId="291BFB71" w14:textId="77777777" w:rsidTr="006C0B46">
        <w:trPr>
          <w:cantSplit/>
          <w:trHeight w:val="111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AF8E2A7" w14:textId="064420A5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Work Time</w:t>
            </w:r>
          </w:p>
        </w:tc>
        <w:tc>
          <w:tcPr>
            <w:tcW w:w="2045" w:type="dxa"/>
            <w:gridSpan w:val="2"/>
            <w:vAlign w:val="center"/>
          </w:tcPr>
          <w:p w14:paraId="691C03B9" w14:textId="2699848C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6A7EBC68" wp14:editId="1B0EE1E9">
                  <wp:extent cx="863600" cy="816149"/>
                  <wp:effectExtent l="0" t="0" r="0" b="0"/>
                  <wp:docPr id="15" name="Picture 15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</w:tcPr>
          <w:p w14:paraId="572D3358" w14:textId="77777777" w:rsidR="00D26832" w:rsidRPr="00D26832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D26832">
              <w:rPr>
                <w:rFonts w:ascii="Arial" w:hAnsi="Arial" w:cs="Arial"/>
                <w:smallCaps/>
                <w:u w:val="single"/>
              </w:rPr>
              <w:t>Capstone Due</w:t>
            </w:r>
          </w:p>
          <w:p w14:paraId="72C7AF23" w14:textId="39FA8117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D26832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  <w:vAlign w:val="center"/>
          </w:tcPr>
          <w:p w14:paraId="7196D73C" w14:textId="24F9F866" w:rsidR="00D26832" w:rsidRPr="009660EB" w:rsidRDefault="00D26832" w:rsidP="00D26832">
            <w:pPr>
              <w:spacing w:before="80"/>
              <w:jc w:val="center"/>
              <w:rPr>
                <w:rFonts w:ascii="Arial" w:hAnsi="Arial" w:cs="Arial"/>
              </w:rPr>
            </w:pPr>
            <w:r w:rsidRPr="00C457D6">
              <w:rPr>
                <w:noProof/>
              </w:rPr>
              <w:drawing>
                <wp:inline distT="0" distB="0" distL="0" distR="0" wp14:anchorId="24BB19B4" wp14:editId="38D5CE28">
                  <wp:extent cx="863600" cy="816149"/>
                  <wp:effectExtent l="0" t="0" r="0" b="0"/>
                  <wp:docPr id="16" name="Picture 16" descr="/Users/egathmd108/Desktop/illo108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egathmd108/Desktop/illo108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97" cy="81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2CC0D03" w14:textId="3C27054F" w:rsidR="00D26832" w:rsidRPr="009660EB" w:rsidRDefault="00D26832" w:rsidP="00D268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D26832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</w:tr>
      <w:tr w:rsidR="00D26832" w:rsidRPr="00DE5BC1" w14:paraId="57A2AE59" w14:textId="77777777" w:rsidTr="00CF54AD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EF0BF" w14:textId="77777777" w:rsidR="00D26832" w:rsidRDefault="00D26832" w:rsidP="00D26832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72F6ACBF" w14:textId="77777777" w:rsidR="00D26832" w:rsidRDefault="00D26832" w:rsidP="00D26832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7C4E01A9" w14:textId="77777777" w:rsidR="00D26832" w:rsidRPr="00DE5BC1" w:rsidRDefault="00D26832" w:rsidP="00D26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17077336" w14:textId="77777777" w:rsidR="0010213E" w:rsidRDefault="0010213E">
      <w:bookmarkStart w:id="0" w:name="_GoBack"/>
      <w:bookmarkEnd w:id="0"/>
    </w:p>
    <w:sectPr w:rsidR="0010213E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213E"/>
    <w:rsid w:val="0010213E"/>
    <w:rsid w:val="001F7867"/>
    <w:rsid w:val="00291687"/>
    <w:rsid w:val="003E2CBE"/>
    <w:rsid w:val="009F76D5"/>
    <w:rsid w:val="00D26832"/>
    <w:rsid w:val="00D4140F"/>
    <w:rsid w:val="00F60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1DBE"/>
  <w15:docId w15:val="{B2677C2F-E342-9B46-8435-8A5B146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3</cp:revision>
  <dcterms:created xsi:type="dcterms:W3CDTF">2019-03-25T19:31:00Z</dcterms:created>
  <dcterms:modified xsi:type="dcterms:W3CDTF">2019-03-25T19:35:00Z</dcterms:modified>
</cp:coreProperties>
</file>