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DB0E" w14:textId="3BA97F47" w:rsidR="00187D3B" w:rsidRPr="001F621E" w:rsidRDefault="00300888" w:rsidP="00F42DC1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F621E">
        <w:rPr>
          <w:rFonts w:ascii="Arial" w:hAnsi="Arial" w:cs="Arial"/>
          <w:b/>
          <w:bCs/>
          <w:sz w:val="32"/>
          <w:szCs w:val="32"/>
        </w:rPr>
        <w:t xml:space="preserve">Seniors – Personal Narratives, Short Stories, and </w:t>
      </w:r>
      <w:r w:rsidR="001F621E">
        <w:rPr>
          <w:rFonts w:ascii="Arial" w:hAnsi="Arial" w:cs="Arial"/>
          <w:b/>
          <w:bCs/>
          <w:i/>
          <w:sz w:val="32"/>
          <w:szCs w:val="32"/>
        </w:rPr>
        <w:t>Lord of the Flies</w:t>
      </w:r>
    </w:p>
    <w:p w14:paraId="71287C7D" w14:textId="77777777" w:rsidR="00F42DC1" w:rsidRDefault="007F1F86" w:rsidP="00F42DC1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F42DC1" w14:paraId="266948E1" w14:textId="77777777" w:rsidTr="00BB25C5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93CCC25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C708BEB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4B4A677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162F2E2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0C7ECD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B25C5" w14:paraId="6C7A1522" w14:textId="77777777" w:rsidTr="00BB25C5">
        <w:trPr>
          <w:trHeight w:val="21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7A0401" w14:textId="2EC64D6A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7F88595" w14:textId="23006BC8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10.22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429A28F" w14:textId="5CB8785D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C4E2457" w14:textId="2CDAF96E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CD4CFA9" w14:textId="76546411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B2F46C1" w14:textId="01A4B5E2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BA5B70" w14:textId="53367973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B52C550" w14:textId="734208BA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1683794" w14:textId="40A33D10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75D9717" w14:textId="453AC15D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92759B" w14:paraId="63806CDD" w14:textId="77777777" w:rsidTr="00EF556A">
        <w:trPr>
          <w:trHeight w:val="232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46C664EB" w14:textId="3D863957" w:rsidR="0092759B" w:rsidRPr="00BB25C5" w:rsidRDefault="0092759B" w:rsidP="0092759B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32E9D6E" w14:textId="77777777" w:rsidR="0092759B" w:rsidRDefault="005F6456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Experiences</w:t>
            </w:r>
          </w:p>
          <w:p w14:paraId="1309B2BF" w14:textId="77777777" w:rsidR="005F6456" w:rsidRDefault="005F6456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Branching Out</w:t>
            </w:r>
          </w:p>
          <w:p w14:paraId="441A62F6" w14:textId="5DEA05FE" w:rsidR="005F6456" w:rsidRPr="00BB25C5" w:rsidRDefault="005F6456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See Myself As…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3535E2B" w14:textId="2D460FD8" w:rsidR="0092759B" w:rsidRPr="00BB25C5" w:rsidRDefault="0092759B" w:rsidP="0092759B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0053C284" w14:textId="77777777" w:rsidR="00046548" w:rsidRPr="00FE53B6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FE53B6">
              <w:rPr>
                <w:rFonts w:ascii="Arial" w:hAnsi="Arial" w:cs="Arial"/>
              </w:rPr>
              <w:t>Personal Narrative Notes</w:t>
            </w:r>
          </w:p>
          <w:p w14:paraId="2859FE92" w14:textId="77777777" w:rsidR="00046548" w:rsidRPr="00FE53B6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FE53B6">
              <w:rPr>
                <w:rFonts w:ascii="Arial" w:hAnsi="Arial" w:cs="Arial"/>
              </w:rPr>
              <w:t>PN Assignment</w:t>
            </w:r>
          </w:p>
          <w:p w14:paraId="7050798D" w14:textId="1F87FEDC" w:rsidR="0092759B" w:rsidRPr="00BB25C5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FE53B6">
              <w:rPr>
                <w:rFonts w:ascii="Arial" w:hAnsi="Arial" w:cs="Arial"/>
              </w:rPr>
              <w:t>PN Work Time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53FF92" w14:textId="06B3C6FB" w:rsidR="0092759B" w:rsidRPr="00BB25C5" w:rsidRDefault="0092759B" w:rsidP="0092759B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</w:tr>
      <w:tr w:rsidR="0092759B" w14:paraId="6C31F166" w14:textId="77777777" w:rsidTr="00BB25C5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01DA160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BC4BE35" w14:textId="2BAA98F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5C1EB65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B704A26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DD96015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747DC05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AD09638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F1F931F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95BEF9F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70454B2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2759B" w14:paraId="1CC02258" w14:textId="77777777" w:rsidTr="0092759B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7EB3598C" w14:textId="77777777" w:rsidR="00046548" w:rsidRPr="00FE53B6" w:rsidRDefault="00046548" w:rsidP="00046548">
            <w:pPr>
              <w:numPr>
                <w:ilvl w:val="0"/>
                <w:numId w:val="1"/>
              </w:numPr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FE53B6">
              <w:rPr>
                <w:rFonts w:ascii="Arial" w:hAnsi="Arial" w:cs="Arial"/>
                <w:smallCaps/>
                <w:u w:val="single"/>
              </w:rPr>
              <w:t>PN Rough Draft Due</w:t>
            </w:r>
          </w:p>
          <w:p w14:paraId="417F41FA" w14:textId="77777777" w:rsidR="00046548" w:rsidRPr="00FE53B6" w:rsidRDefault="00046548" w:rsidP="00046548">
            <w:pPr>
              <w:numPr>
                <w:ilvl w:val="0"/>
                <w:numId w:val="1"/>
              </w:numPr>
              <w:spacing w:before="80"/>
              <w:ind w:left="162" w:hanging="180"/>
              <w:rPr>
                <w:rFonts w:ascii="Arial" w:hAnsi="Arial" w:cs="Arial"/>
              </w:rPr>
            </w:pPr>
            <w:r w:rsidRPr="00FE53B6">
              <w:rPr>
                <w:rFonts w:ascii="Arial" w:hAnsi="Arial" w:cs="Arial"/>
              </w:rPr>
              <w:t>PN Peer Edits</w:t>
            </w:r>
          </w:p>
          <w:p w14:paraId="5306D3DC" w14:textId="4A12EB69" w:rsidR="0092759B" w:rsidRPr="009660EB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FE53B6">
              <w:rPr>
                <w:rFonts w:ascii="Arial" w:hAnsi="Arial" w:cs="Arial"/>
              </w:rPr>
              <w:t>PN Work Time</w:t>
            </w:r>
          </w:p>
        </w:tc>
        <w:tc>
          <w:tcPr>
            <w:tcW w:w="2045" w:type="dxa"/>
            <w:gridSpan w:val="2"/>
            <w:vAlign w:val="center"/>
          </w:tcPr>
          <w:p w14:paraId="47FA77DD" w14:textId="1A5F3C19" w:rsidR="0092759B" w:rsidRPr="009660EB" w:rsidRDefault="0092759B" w:rsidP="0092759B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  <w:tc>
          <w:tcPr>
            <w:tcW w:w="2045" w:type="dxa"/>
            <w:gridSpan w:val="2"/>
          </w:tcPr>
          <w:p w14:paraId="4D4C3F58" w14:textId="77777777" w:rsidR="0092759B" w:rsidRPr="00046548" w:rsidRDefault="00046548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FE53B6">
              <w:rPr>
                <w:rFonts w:ascii="Arial" w:hAnsi="Arial" w:cs="Arial"/>
                <w:smallCaps/>
                <w:u w:val="single"/>
              </w:rPr>
              <w:t>PN Final Due</w:t>
            </w:r>
          </w:p>
          <w:p w14:paraId="6ED52410" w14:textId="27C36CB6" w:rsidR="00046548" w:rsidRPr="00046548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Story Unit Introduction</w:t>
            </w:r>
          </w:p>
        </w:tc>
        <w:tc>
          <w:tcPr>
            <w:tcW w:w="2045" w:type="dxa"/>
            <w:gridSpan w:val="2"/>
            <w:vAlign w:val="center"/>
          </w:tcPr>
          <w:p w14:paraId="01D55E4C" w14:textId="529156D5" w:rsidR="0092759B" w:rsidRPr="0092759B" w:rsidRDefault="0092759B" w:rsidP="0092759B">
            <w:pPr>
              <w:spacing w:before="80"/>
              <w:jc w:val="center"/>
              <w:rPr>
                <w:rFonts w:ascii="Arial" w:hAnsi="Arial" w:cs="Arial"/>
                <w:sz w:val="144"/>
              </w:rPr>
            </w:pPr>
            <w:r w:rsidRPr="0092759B">
              <w:rPr>
                <w:rFonts w:ascii="Arial" w:hAnsi="Arial" w:cs="Arial"/>
                <w:sz w:val="144"/>
              </w:rPr>
              <w:sym w:font="Wingdings" w:char="F026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718F2D0C" w14:textId="43BDC3EB" w:rsidR="0092759B" w:rsidRPr="009660EB" w:rsidRDefault="00046548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“2BR02B” Story and Activity</w:t>
            </w:r>
          </w:p>
        </w:tc>
      </w:tr>
      <w:tr w:rsidR="0092759B" w14:paraId="03A24D27" w14:textId="77777777" w:rsidTr="00BB25C5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1F253A0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87EE9CF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7DC6504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D1C3AD9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F0A5BFD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B77EBDA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29FD63F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8EB16BC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DD4210F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E051277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2759B" w14:paraId="2D1F4445" w14:textId="77777777" w:rsidTr="0036393B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0476968E" w14:textId="4E787ACD" w:rsidR="0092759B" w:rsidRPr="0092759B" w:rsidRDefault="0092759B" w:rsidP="0092759B">
            <w:pPr>
              <w:spacing w:before="80"/>
              <w:jc w:val="center"/>
              <w:rPr>
                <w:rFonts w:ascii="Arial" w:hAnsi="Arial" w:cs="Arial"/>
                <w:sz w:val="144"/>
              </w:rPr>
            </w:pPr>
            <w:r w:rsidRPr="0092759B">
              <w:rPr>
                <w:rFonts w:ascii="Arial" w:hAnsi="Arial" w:cs="Arial"/>
                <w:sz w:val="144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547A80B4" w14:textId="71916690" w:rsidR="0092759B" w:rsidRPr="009660EB" w:rsidRDefault="00046548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proofErr w:type="spellStart"/>
            <w:r>
              <w:rPr>
                <w:rFonts w:ascii="Arial" w:hAnsi="Arial" w:cs="Arial"/>
              </w:rPr>
              <w:t>Laustic</w:t>
            </w:r>
            <w:proofErr w:type="spellEnd"/>
            <w:r>
              <w:rPr>
                <w:rFonts w:ascii="Arial" w:hAnsi="Arial" w:cs="Arial"/>
              </w:rPr>
              <w:t>” Story and Activity</w:t>
            </w:r>
          </w:p>
        </w:tc>
        <w:tc>
          <w:tcPr>
            <w:tcW w:w="2045" w:type="dxa"/>
            <w:gridSpan w:val="2"/>
            <w:vAlign w:val="center"/>
          </w:tcPr>
          <w:p w14:paraId="7AA85F4A" w14:textId="7BED3C44" w:rsidR="0092759B" w:rsidRPr="009660EB" w:rsidRDefault="0092759B" w:rsidP="0092759B">
            <w:pPr>
              <w:spacing w:before="80"/>
              <w:jc w:val="center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44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285C9B49" w14:textId="5000B4A7" w:rsidR="0092759B" w:rsidRPr="009660EB" w:rsidRDefault="00046548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The Lottery</w:t>
            </w:r>
            <w:r>
              <w:rPr>
                <w:rFonts w:ascii="Arial" w:hAnsi="Arial" w:cs="Arial"/>
              </w:rPr>
              <w:t>” Story and Activity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03BE0DAC" w14:textId="60533A93" w:rsidR="0092759B" w:rsidRPr="009660EB" w:rsidRDefault="0092759B" w:rsidP="0092759B">
            <w:pPr>
              <w:spacing w:before="80"/>
              <w:jc w:val="center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44"/>
              </w:rPr>
              <w:sym w:font="Wingdings" w:char="F026"/>
            </w:r>
          </w:p>
        </w:tc>
      </w:tr>
      <w:tr w:rsidR="0092759B" w14:paraId="24DC8366" w14:textId="77777777" w:rsidTr="00BB25C5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38ADB2B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106BAC5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A37C93F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3039C5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A252A22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ECE45F2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A5E4ED2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F02BC83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706A87C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57A6E0B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92759B" w14:paraId="046F042A" w14:textId="77777777" w:rsidTr="004774EF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3AA9AD02" w14:textId="42634639" w:rsidR="0092759B" w:rsidRPr="009660EB" w:rsidRDefault="00046548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Two Friends</w:t>
            </w:r>
            <w:r>
              <w:rPr>
                <w:rFonts w:ascii="Arial" w:hAnsi="Arial" w:cs="Arial"/>
              </w:rPr>
              <w:t>” Story and Activity</w:t>
            </w:r>
          </w:p>
        </w:tc>
        <w:tc>
          <w:tcPr>
            <w:tcW w:w="2045" w:type="dxa"/>
            <w:gridSpan w:val="2"/>
            <w:vAlign w:val="center"/>
          </w:tcPr>
          <w:p w14:paraId="1A5EEE1C" w14:textId="30EC5E41" w:rsidR="0092759B" w:rsidRPr="009660EB" w:rsidRDefault="0092759B" w:rsidP="0092759B">
            <w:pPr>
              <w:spacing w:before="80"/>
              <w:jc w:val="center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44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07E20F89" w14:textId="07E66CCC" w:rsidR="0092759B" w:rsidRDefault="00046548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The Pedestrian</w:t>
            </w:r>
            <w:r>
              <w:rPr>
                <w:rFonts w:ascii="Arial" w:hAnsi="Arial" w:cs="Arial"/>
              </w:rPr>
              <w:t>” Story and Activity</w:t>
            </w:r>
          </w:p>
          <w:p w14:paraId="46E16D7B" w14:textId="64DDD33A" w:rsidR="00046548" w:rsidRPr="009660EB" w:rsidRDefault="00046548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Essay Assignment</w:t>
            </w:r>
          </w:p>
        </w:tc>
        <w:tc>
          <w:tcPr>
            <w:tcW w:w="2045" w:type="dxa"/>
            <w:gridSpan w:val="2"/>
            <w:vAlign w:val="center"/>
          </w:tcPr>
          <w:p w14:paraId="5131E232" w14:textId="05007429" w:rsidR="0092759B" w:rsidRPr="009660EB" w:rsidRDefault="0092759B" w:rsidP="0092759B">
            <w:pPr>
              <w:spacing w:before="80"/>
              <w:jc w:val="center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44"/>
              </w:rPr>
              <w:sym w:font="Wingdings" w:char="F026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01BF8231" w14:textId="0F3BD5EB" w:rsidR="0092759B" w:rsidRDefault="00046548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Work Time</w:t>
            </w:r>
          </w:p>
          <w:p w14:paraId="058A560A" w14:textId="2BE0ED95" w:rsidR="00046548" w:rsidRDefault="00046548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Edits</w:t>
            </w:r>
          </w:p>
          <w:p w14:paraId="38B149F5" w14:textId="44156BDB" w:rsidR="0092759B" w:rsidRPr="00300888" w:rsidRDefault="0092759B" w:rsidP="0092759B">
            <w:pPr>
              <w:spacing w:before="80"/>
              <w:rPr>
                <w:rFonts w:ascii="Arial" w:hAnsi="Arial" w:cs="Arial"/>
                <w:u w:val="single"/>
              </w:rPr>
            </w:pPr>
          </w:p>
        </w:tc>
      </w:tr>
      <w:tr w:rsidR="0092759B" w14:paraId="1B596411" w14:textId="77777777" w:rsidTr="00BB25C5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1FF6FAA" w14:textId="77777777" w:rsidR="0092759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F6B8D46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C1778F7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B8880F6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EC8200D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E8285E3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0573659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CCCC8DA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74228D7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0258B2F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92759B" w14:paraId="4F776A68" w14:textId="77777777" w:rsidTr="00B8183C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4F60996C" w14:textId="0B672F2C" w:rsidR="0092759B" w:rsidRPr="009660EB" w:rsidRDefault="0092759B" w:rsidP="0092759B">
            <w:pPr>
              <w:spacing w:before="80"/>
              <w:jc w:val="center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44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166D57C2" w14:textId="77777777" w:rsidR="0092759B" w:rsidRPr="00046548" w:rsidRDefault="00046548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46548">
              <w:rPr>
                <w:rFonts w:ascii="Arial" w:hAnsi="Arial" w:cs="Arial"/>
                <w:smallCaps/>
                <w:u w:val="single"/>
              </w:rPr>
              <w:t>SS Essay Due</w:t>
            </w:r>
          </w:p>
          <w:p w14:paraId="5E3A34EA" w14:textId="77777777" w:rsidR="00046548" w:rsidRPr="00F258DA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 w:rsidRPr="00F258DA">
              <w:rPr>
                <w:rFonts w:ascii="Arial" w:hAnsi="Arial" w:cs="Arial"/>
              </w:rPr>
              <w:t>LotF</w:t>
            </w:r>
            <w:proofErr w:type="spellEnd"/>
            <w:r w:rsidRPr="00F258DA">
              <w:rPr>
                <w:rFonts w:ascii="Arial" w:hAnsi="Arial" w:cs="Arial"/>
              </w:rPr>
              <w:t xml:space="preserve"> Intro.</w:t>
            </w:r>
          </w:p>
          <w:p w14:paraId="7A0CCE18" w14:textId="77777777" w:rsidR="00046548" w:rsidRPr="00F258DA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 w:rsidRPr="00F258DA">
              <w:rPr>
                <w:rFonts w:ascii="Arial" w:hAnsi="Arial" w:cs="Arial"/>
              </w:rPr>
              <w:t>LotF</w:t>
            </w:r>
            <w:proofErr w:type="spellEnd"/>
            <w:r w:rsidRPr="00F258DA">
              <w:rPr>
                <w:rFonts w:ascii="Arial" w:hAnsi="Arial" w:cs="Arial"/>
              </w:rPr>
              <w:t xml:space="preserve"> Vocab.</w:t>
            </w:r>
          </w:p>
          <w:p w14:paraId="584B6DCC" w14:textId="77777777" w:rsidR="00046548" w:rsidRPr="00F258DA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F258DA">
              <w:rPr>
                <w:rFonts w:ascii="Arial" w:hAnsi="Arial" w:cs="Arial"/>
              </w:rPr>
              <w:t>Out to Sea</w:t>
            </w:r>
          </w:p>
          <w:p w14:paraId="47EA9562" w14:textId="60C00758" w:rsidR="00046548" w:rsidRPr="009660EB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F258DA">
              <w:rPr>
                <w:rFonts w:ascii="Arial" w:hAnsi="Arial" w:cs="Arial"/>
              </w:rPr>
              <w:t>Worst Case Scenario Project</w:t>
            </w:r>
          </w:p>
        </w:tc>
        <w:tc>
          <w:tcPr>
            <w:tcW w:w="2045" w:type="dxa"/>
            <w:gridSpan w:val="2"/>
            <w:vAlign w:val="center"/>
          </w:tcPr>
          <w:p w14:paraId="0D719F94" w14:textId="77777777" w:rsidR="0092759B" w:rsidRPr="00BB6F6B" w:rsidRDefault="0092759B" w:rsidP="0092759B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BB6F6B"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2045" w:type="dxa"/>
            <w:gridSpan w:val="2"/>
            <w:vAlign w:val="center"/>
          </w:tcPr>
          <w:p w14:paraId="5B03B579" w14:textId="17436F99" w:rsidR="0092759B" w:rsidRPr="00BB6F6B" w:rsidRDefault="0092759B" w:rsidP="0092759B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BB6F6B">
              <w:rPr>
                <w:rFonts w:ascii="Arial" w:hAnsi="Arial" w:cs="Arial"/>
                <w:b/>
              </w:rPr>
              <w:t>Thanksgiving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3855D273" w14:textId="77777777" w:rsidR="0092759B" w:rsidRPr="00BB6F6B" w:rsidRDefault="0092759B" w:rsidP="0092759B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BB6F6B">
              <w:rPr>
                <w:rFonts w:ascii="Arial" w:hAnsi="Arial" w:cs="Arial"/>
                <w:b/>
              </w:rPr>
              <w:t>No School</w:t>
            </w:r>
          </w:p>
        </w:tc>
      </w:tr>
      <w:tr w:rsidR="0092759B" w14:paraId="14F91465" w14:textId="77777777" w:rsidTr="00BB25C5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339EF73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0A3D62F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85CA6E3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57B15D3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E0124CE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CEDD4EB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B0E0C5F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4FD598D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661432C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C5ADDBB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92759B" w14:paraId="5A1AB992" w14:textId="77777777" w:rsidTr="00C23A3A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329028C8" w14:textId="3C0E72F2" w:rsidR="0092759B" w:rsidRPr="009660EB" w:rsidRDefault="0092759B" w:rsidP="0092759B">
            <w:pPr>
              <w:spacing w:before="80"/>
              <w:jc w:val="center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80"/>
              </w:rPr>
              <w:sym w:font="Webdings" w:char="F04A"/>
            </w:r>
          </w:p>
        </w:tc>
        <w:tc>
          <w:tcPr>
            <w:tcW w:w="2045" w:type="dxa"/>
            <w:gridSpan w:val="2"/>
          </w:tcPr>
          <w:p w14:paraId="0FB55AFB" w14:textId="77777777" w:rsidR="00046548" w:rsidRPr="00F258DA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 w:rsidRPr="00F258DA">
              <w:rPr>
                <w:rFonts w:ascii="Arial" w:hAnsi="Arial" w:cs="Arial"/>
                <w:smallCaps/>
                <w:u w:val="single"/>
              </w:rPr>
              <w:t>LotF</w:t>
            </w:r>
            <w:proofErr w:type="spellEnd"/>
            <w:r w:rsidRPr="00F258DA">
              <w:rPr>
                <w:rFonts w:ascii="Arial" w:hAnsi="Arial" w:cs="Arial"/>
                <w:smallCaps/>
                <w:u w:val="single"/>
              </w:rPr>
              <w:t xml:space="preserve"> Vocab 1 Due</w:t>
            </w:r>
          </w:p>
          <w:p w14:paraId="3B6FF8EB" w14:textId="77777777" w:rsidR="00046548" w:rsidRPr="00F258DA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 w:rsidRPr="00F258DA">
              <w:rPr>
                <w:rFonts w:ascii="Arial" w:hAnsi="Arial" w:cs="Arial"/>
                <w:smallCaps/>
                <w:u w:val="single"/>
              </w:rPr>
              <w:t>LotF</w:t>
            </w:r>
            <w:proofErr w:type="spellEnd"/>
            <w:r w:rsidRPr="00F258DA">
              <w:rPr>
                <w:rFonts w:ascii="Arial" w:hAnsi="Arial" w:cs="Arial"/>
                <w:smallCaps/>
                <w:u w:val="single"/>
              </w:rPr>
              <w:t xml:space="preserve"> Quiz (</w:t>
            </w:r>
            <w:proofErr w:type="spellStart"/>
            <w:r w:rsidRPr="00F258DA"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 w:rsidRPr="00F258DA">
              <w:rPr>
                <w:rFonts w:ascii="Arial" w:hAnsi="Arial" w:cs="Arial"/>
                <w:smallCaps/>
                <w:u w:val="single"/>
              </w:rPr>
              <w:t xml:space="preserve"> 1-3)</w:t>
            </w:r>
          </w:p>
          <w:p w14:paraId="5F793C13" w14:textId="51AD2FE1" w:rsidR="0092759B" w:rsidRPr="009660EB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Notes/Discussion</w:t>
            </w:r>
          </w:p>
        </w:tc>
        <w:tc>
          <w:tcPr>
            <w:tcW w:w="2045" w:type="dxa"/>
            <w:gridSpan w:val="2"/>
            <w:vAlign w:val="center"/>
          </w:tcPr>
          <w:p w14:paraId="49028051" w14:textId="22D11F4F" w:rsidR="0092759B" w:rsidRPr="009660EB" w:rsidRDefault="0092759B" w:rsidP="0092759B">
            <w:pPr>
              <w:spacing w:before="80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80"/>
              </w:rPr>
              <w:sym w:font="Webdings" w:char="F04A"/>
            </w:r>
          </w:p>
        </w:tc>
        <w:tc>
          <w:tcPr>
            <w:tcW w:w="2045" w:type="dxa"/>
            <w:gridSpan w:val="2"/>
          </w:tcPr>
          <w:p w14:paraId="65BFBA52" w14:textId="77777777" w:rsidR="00046548" w:rsidRPr="00F258DA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 w:rsidRPr="00F258DA">
              <w:rPr>
                <w:rFonts w:ascii="Arial" w:hAnsi="Arial" w:cs="Arial"/>
                <w:smallCaps/>
                <w:u w:val="single"/>
              </w:rPr>
              <w:t>LotF</w:t>
            </w:r>
            <w:proofErr w:type="spellEnd"/>
            <w:r w:rsidRPr="00F258DA">
              <w:rPr>
                <w:rFonts w:ascii="Arial" w:hAnsi="Arial" w:cs="Arial"/>
                <w:smallCaps/>
                <w:u w:val="single"/>
              </w:rPr>
              <w:t xml:space="preserve"> Quiz (</w:t>
            </w:r>
            <w:proofErr w:type="spellStart"/>
            <w:r w:rsidRPr="00F258DA"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 w:rsidRPr="00F258DA">
              <w:rPr>
                <w:rFonts w:ascii="Arial" w:hAnsi="Arial" w:cs="Arial"/>
                <w:smallCaps/>
                <w:u w:val="single"/>
              </w:rPr>
              <w:t xml:space="preserve"> 4-6)</w:t>
            </w:r>
          </w:p>
          <w:p w14:paraId="075BC691" w14:textId="77777777" w:rsidR="00046548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Notes/Discussion</w:t>
            </w:r>
          </w:p>
          <w:p w14:paraId="00016DFC" w14:textId="66DD55EE" w:rsidR="0092759B" w:rsidRPr="009660EB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Bafa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Bafa</w:t>
            </w:r>
            <w:proofErr w:type="spellEnd"/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51E505C2" w14:textId="1588AF2B" w:rsidR="0092759B" w:rsidRPr="009660EB" w:rsidRDefault="0092759B" w:rsidP="0092759B">
            <w:pPr>
              <w:spacing w:before="80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80"/>
              </w:rPr>
              <w:sym w:font="Webdings" w:char="F04A"/>
            </w:r>
          </w:p>
        </w:tc>
      </w:tr>
      <w:tr w:rsidR="0092759B" w:rsidRPr="009660EB" w14:paraId="07653077" w14:textId="77777777" w:rsidTr="00BB6F6B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C4AB46F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8F8DC44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E2703A8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9C40D8A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14821E0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74877CD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228BCC1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FDE0452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35866D9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16E815B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2759B" w:rsidRPr="009660EB" w14:paraId="2D3CC839" w14:textId="77777777" w:rsidTr="00CA1E91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385137E0" w14:textId="77777777" w:rsidR="00046548" w:rsidRPr="00F258DA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 w:rsidRPr="00F258DA">
              <w:rPr>
                <w:rFonts w:ascii="Arial" w:hAnsi="Arial" w:cs="Arial"/>
                <w:smallCaps/>
                <w:u w:val="single"/>
              </w:rPr>
              <w:t>LotF</w:t>
            </w:r>
            <w:proofErr w:type="spellEnd"/>
            <w:r w:rsidRPr="00F258DA">
              <w:rPr>
                <w:rFonts w:ascii="Arial" w:hAnsi="Arial" w:cs="Arial"/>
                <w:smallCaps/>
                <w:u w:val="single"/>
              </w:rPr>
              <w:t xml:space="preserve"> Vocab 2 Due</w:t>
            </w:r>
          </w:p>
          <w:p w14:paraId="1ED96B3D" w14:textId="77777777" w:rsidR="00046548" w:rsidRPr="00F258DA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 w:rsidRPr="00F258DA">
              <w:rPr>
                <w:rFonts w:ascii="Arial" w:hAnsi="Arial" w:cs="Arial"/>
                <w:smallCaps/>
                <w:u w:val="single"/>
              </w:rPr>
              <w:t>LotF</w:t>
            </w:r>
            <w:proofErr w:type="spellEnd"/>
            <w:r w:rsidRPr="00F258DA">
              <w:rPr>
                <w:rFonts w:ascii="Arial" w:hAnsi="Arial" w:cs="Arial"/>
                <w:smallCaps/>
                <w:u w:val="single"/>
              </w:rPr>
              <w:t xml:space="preserve"> Quiz (</w:t>
            </w:r>
            <w:proofErr w:type="spellStart"/>
            <w:r w:rsidRPr="00F258DA"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 w:rsidRPr="00F258DA">
              <w:rPr>
                <w:rFonts w:ascii="Arial" w:hAnsi="Arial" w:cs="Arial"/>
                <w:smallCaps/>
                <w:u w:val="single"/>
              </w:rPr>
              <w:t xml:space="preserve"> 7-9)</w:t>
            </w:r>
          </w:p>
          <w:p w14:paraId="500105BF" w14:textId="15F3B4FE" w:rsidR="0092759B" w:rsidRPr="009660EB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Notes/Discussion</w:t>
            </w:r>
          </w:p>
        </w:tc>
        <w:tc>
          <w:tcPr>
            <w:tcW w:w="2045" w:type="dxa"/>
            <w:gridSpan w:val="2"/>
            <w:vAlign w:val="center"/>
          </w:tcPr>
          <w:p w14:paraId="52463E6C" w14:textId="77777777" w:rsidR="0092759B" w:rsidRPr="00BB6F6B" w:rsidRDefault="0092759B" w:rsidP="0092759B">
            <w:pPr>
              <w:spacing w:before="80"/>
              <w:ind w:left="-18"/>
              <w:jc w:val="center"/>
              <w:rPr>
                <w:rFonts w:ascii="Arial" w:hAnsi="Arial" w:cs="Arial"/>
                <w:b/>
              </w:rPr>
            </w:pPr>
            <w:r w:rsidRPr="00BB6F6B">
              <w:rPr>
                <w:rFonts w:ascii="Arial" w:hAnsi="Arial" w:cs="Arial"/>
                <w:b/>
              </w:rPr>
              <w:t>NO SCHOOL</w:t>
            </w:r>
          </w:p>
          <w:p w14:paraId="6BD5A912" w14:textId="77777777" w:rsidR="0092759B" w:rsidRPr="00BB6F6B" w:rsidRDefault="0092759B" w:rsidP="0092759B">
            <w:pPr>
              <w:spacing w:before="80"/>
              <w:ind w:left="-18"/>
              <w:jc w:val="center"/>
              <w:rPr>
                <w:rFonts w:ascii="Arial" w:hAnsi="Arial" w:cs="Arial"/>
                <w:b/>
              </w:rPr>
            </w:pPr>
          </w:p>
          <w:p w14:paraId="7EC410B2" w14:textId="77777777" w:rsidR="0092759B" w:rsidRPr="00300888" w:rsidRDefault="0092759B" w:rsidP="0092759B">
            <w:pPr>
              <w:spacing w:before="80"/>
              <w:jc w:val="center"/>
              <w:rPr>
                <w:rFonts w:ascii="Arial" w:hAnsi="Arial" w:cs="Arial"/>
              </w:rPr>
            </w:pPr>
            <w:r w:rsidRPr="00BB6F6B">
              <w:rPr>
                <w:rFonts w:ascii="Arial" w:hAnsi="Arial" w:cs="Arial"/>
                <w:b/>
              </w:rPr>
              <w:t>SOPH PRE-ACT</w:t>
            </w:r>
          </w:p>
        </w:tc>
        <w:tc>
          <w:tcPr>
            <w:tcW w:w="2045" w:type="dxa"/>
            <w:gridSpan w:val="2"/>
            <w:vAlign w:val="center"/>
          </w:tcPr>
          <w:p w14:paraId="42C171ED" w14:textId="0EDF8EEE" w:rsidR="0092759B" w:rsidRPr="009660EB" w:rsidRDefault="0092759B" w:rsidP="0092759B">
            <w:pPr>
              <w:spacing w:before="80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80"/>
              </w:rPr>
              <w:sym w:font="Webdings" w:char="F04A"/>
            </w:r>
          </w:p>
        </w:tc>
        <w:tc>
          <w:tcPr>
            <w:tcW w:w="2045" w:type="dxa"/>
            <w:gridSpan w:val="2"/>
          </w:tcPr>
          <w:p w14:paraId="7721BDB4" w14:textId="77777777" w:rsidR="00046548" w:rsidRPr="00F258DA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 w:rsidRPr="00F258DA">
              <w:rPr>
                <w:rFonts w:ascii="Arial" w:hAnsi="Arial" w:cs="Arial"/>
                <w:smallCaps/>
                <w:u w:val="single"/>
              </w:rPr>
              <w:t>LotF</w:t>
            </w:r>
            <w:proofErr w:type="spellEnd"/>
            <w:r w:rsidRPr="00F258DA">
              <w:rPr>
                <w:rFonts w:ascii="Arial" w:hAnsi="Arial" w:cs="Arial"/>
                <w:smallCaps/>
                <w:u w:val="single"/>
              </w:rPr>
              <w:t xml:space="preserve"> Quiz (</w:t>
            </w:r>
            <w:proofErr w:type="spellStart"/>
            <w:r w:rsidRPr="00F258DA"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 w:rsidRPr="00F258DA">
              <w:rPr>
                <w:rFonts w:ascii="Arial" w:hAnsi="Arial" w:cs="Arial"/>
                <w:smallCaps/>
                <w:u w:val="single"/>
              </w:rPr>
              <w:t xml:space="preserve"> 10-12)</w:t>
            </w:r>
          </w:p>
          <w:p w14:paraId="64779EB2" w14:textId="77777777" w:rsidR="00046548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Notes/Discussion</w:t>
            </w:r>
          </w:p>
          <w:p w14:paraId="123C7548" w14:textId="5C0FF9B0" w:rsidR="0092759B" w:rsidRPr="009660EB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Activity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346BF903" w14:textId="55F541F7" w:rsidR="0092759B" w:rsidRPr="009660EB" w:rsidRDefault="0092759B" w:rsidP="0092759B">
            <w:pPr>
              <w:spacing w:before="80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80"/>
              </w:rPr>
              <w:sym w:font="Webdings" w:char="F04A"/>
            </w:r>
          </w:p>
        </w:tc>
      </w:tr>
      <w:tr w:rsidR="0092759B" w:rsidRPr="009660EB" w14:paraId="63B85366" w14:textId="77777777" w:rsidTr="00BB6F6B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FDA0E46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B62458F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4134648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27C0F00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C583A7B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FC86576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5E94579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11AF21F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1C76DD2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ACCF3F8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2759B" w:rsidRPr="009660EB" w14:paraId="4A4EC4EE" w14:textId="77777777" w:rsidTr="00046548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28B33BD4" w14:textId="77777777" w:rsidR="00046548" w:rsidRPr="00B27157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 w:rsidRPr="00B27157">
              <w:rPr>
                <w:rFonts w:ascii="Arial" w:hAnsi="Arial" w:cs="Arial"/>
                <w:smallCaps/>
                <w:u w:val="single"/>
              </w:rPr>
              <w:t>LotF</w:t>
            </w:r>
            <w:proofErr w:type="spellEnd"/>
            <w:r w:rsidRPr="00B27157">
              <w:rPr>
                <w:rFonts w:ascii="Arial" w:hAnsi="Arial" w:cs="Arial"/>
                <w:smallCaps/>
                <w:u w:val="single"/>
              </w:rPr>
              <w:t xml:space="preserve"> Test</w:t>
            </w:r>
          </w:p>
          <w:p w14:paraId="316455E2" w14:textId="7F0B0DDA" w:rsidR="0092759B" w:rsidRPr="009660EB" w:rsidRDefault="00046548" w:rsidP="0004654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Work Time</w:t>
            </w:r>
          </w:p>
        </w:tc>
        <w:tc>
          <w:tcPr>
            <w:tcW w:w="2045" w:type="dxa"/>
            <w:gridSpan w:val="2"/>
            <w:vAlign w:val="center"/>
          </w:tcPr>
          <w:p w14:paraId="713F932B" w14:textId="71CCD124" w:rsidR="0092759B" w:rsidRPr="009660EB" w:rsidRDefault="0092759B" w:rsidP="0092759B">
            <w:pPr>
              <w:spacing w:before="80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80"/>
              </w:rPr>
              <w:sym w:font="Webdings" w:char="F04A"/>
            </w:r>
          </w:p>
        </w:tc>
        <w:tc>
          <w:tcPr>
            <w:tcW w:w="2045" w:type="dxa"/>
            <w:gridSpan w:val="2"/>
          </w:tcPr>
          <w:p w14:paraId="6FA4194B" w14:textId="7D51BDF5" w:rsidR="0092759B" w:rsidRPr="00046548" w:rsidRDefault="00046548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 w:rsidRPr="00046548">
              <w:rPr>
                <w:rFonts w:ascii="Arial" w:hAnsi="Arial" w:cs="Arial"/>
                <w:smallCaps/>
                <w:u w:val="single"/>
              </w:rPr>
              <w:t>LotF</w:t>
            </w:r>
            <w:proofErr w:type="spellEnd"/>
            <w:r w:rsidRPr="00046548">
              <w:rPr>
                <w:rFonts w:ascii="Arial" w:hAnsi="Arial" w:cs="Arial"/>
                <w:smallCaps/>
                <w:u w:val="single"/>
              </w:rPr>
              <w:t xml:space="preserve"> </w:t>
            </w:r>
            <w:proofErr w:type="spellStart"/>
            <w:r w:rsidRPr="00046548">
              <w:rPr>
                <w:rFonts w:ascii="Arial" w:hAnsi="Arial" w:cs="Arial"/>
                <w:smallCaps/>
                <w:u w:val="single"/>
              </w:rPr>
              <w:t>Proj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>.</w:t>
            </w:r>
            <w:r w:rsidRPr="00046548">
              <w:rPr>
                <w:rFonts w:ascii="Arial" w:hAnsi="Arial" w:cs="Arial"/>
                <w:smallCaps/>
                <w:u w:val="single"/>
              </w:rPr>
              <w:t xml:space="preserve"> Due</w:t>
            </w:r>
          </w:p>
          <w:p w14:paraId="2EFDD12F" w14:textId="38B3FA0A" w:rsidR="00046548" w:rsidRPr="009660EB" w:rsidRDefault="00046548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46548">
              <w:rPr>
                <w:rFonts w:ascii="Arial" w:hAnsi="Arial" w:cs="Arial"/>
                <w:smallCaps/>
                <w:u w:val="single"/>
              </w:rPr>
              <w:t>Presentations</w:t>
            </w:r>
          </w:p>
        </w:tc>
        <w:tc>
          <w:tcPr>
            <w:tcW w:w="2045" w:type="dxa"/>
            <w:gridSpan w:val="2"/>
            <w:vAlign w:val="center"/>
          </w:tcPr>
          <w:p w14:paraId="5A4EB597" w14:textId="37A3E7D5" w:rsidR="0092759B" w:rsidRPr="009660EB" w:rsidRDefault="0092759B" w:rsidP="0092759B">
            <w:pPr>
              <w:spacing w:before="80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80"/>
              </w:rPr>
              <w:sym w:font="Webdings" w:char="F04A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18994091" w14:textId="4E24F4E1" w:rsidR="0092759B" w:rsidRPr="009660EB" w:rsidRDefault="00046548" w:rsidP="0004654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day of many possible purposes – don’t worry about this day.</w:t>
            </w:r>
            <w:bookmarkStart w:id="0" w:name="_GoBack"/>
            <w:bookmarkEnd w:id="0"/>
          </w:p>
        </w:tc>
      </w:tr>
      <w:tr w:rsidR="0092759B" w:rsidRPr="009660EB" w14:paraId="111F0471" w14:textId="77777777" w:rsidTr="00BB6F6B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AE5B886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E4D341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A895802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201EDB6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F0946AB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1E8E903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F3FD83B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F57157E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AE0563F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B596FB3" w14:textId="77777777" w:rsidR="0092759B" w:rsidRPr="009660EB" w:rsidRDefault="0092759B" w:rsidP="0092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92759B" w:rsidRPr="009660EB" w14:paraId="79BE0328" w14:textId="77777777" w:rsidTr="00525411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6DFA116E" w14:textId="515BE449" w:rsidR="0092759B" w:rsidRPr="009660EB" w:rsidRDefault="0092759B" w:rsidP="0092759B">
            <w:pPr>
              <w:spacing w:before="80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80"/>
              </w:rPr>
              <w:sym w:font="Webdings" w:char="F04A"/>
            </w:r>
          </w:p>
        </w:tc>
        <w:tc>
          <w:tcPr>
            <w:tcW w:w="2045" w:type="dxa"/>
            <w:gridSpan w:val="2"/>
          </w:tcPr>
          <w:p w14:paraId="2D7B9383" w14:textId="48C216AD" w:rsidR="0092759B" w:rsidRPr="009660EB" w:rsidRDefault="0092759B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Finals Week</w:t>
            </w:r>
          </w:p>
        </w:tc>
        <w:tc>
          <w:tcPr>
            <w:tcW w:w="2045" w:type="dxa"/>
            <w:gridSpan w:val="2"/>
          </w:tcPr>
          <w:p w14:paraId="78D6C774" w14:textId="1226ADF5" w:rsidR="0092759B" w:rsidRPr="009660EB" w:rsidRDefault="0092759B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Finals Week</w:t>
            </w:r>
          </w:p>
        </w:tc>
        <w:tc>
          <w:tcPr>
            <w:tcW w:w="2045" w:type="dxa"/>
            <w:gridSpan w:val="2"/>
          </w:tcPr>
          <w:p w14:paraId="62AE9630" w14:textId="3EECC60B" w:rsidR="0092759B" w:rsidRPr="009660EB" w:rsidRDefault="0092759B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Finals Week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5EC4A2C0" w14:textId="7C619074" w:rsidR="0092759B" w:rsidRDefault="0092759B" w:rsidP="0092759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Finals Week</w:t>
            </w:r>
          </w:p>
          <w:p w14:paraId="38A48E7F" w14:textId="77777777" w:rsidR="0092759B" w:rsidRDefault="0092759B" w:rsidP="0092759B">
            <w:pPr>
              <w:spacing w:before="80"/>
              <w:rPr>
                <w:rFonts w:ascii="Arial" w:hAnsi="Arial" w:cs="Arial"/>
              </w:rPr>
            </w:pPr>
          </w:p>
          <w:p w14:paraId="1BFB6373" w14:textId="77777777" w:rsidR="0092759B" w:rsidRDefault="0092759B" w:rsidP="0092759B">
            <w:pPr>
              <w:spacing w:before="80"/>
              <w:rPr>
                <w:rFonts w:ascii="Arial" w:hAnsi="Arial" w:cs="Arial"/>
              </w:rPr>
            </w:pPr>
          </w:p>
          <w:p w14:paraId="1622E6EE" w14:textId="77777777" w:rsidR="0092759B" w:rsidRDefault="0092759B" w:rsidP="0092759B">
            <w:pPr>
              <w:spacing w:before="80"/>
              <w:rPr>
                <w:rFonts w:ascii="Arial" w:hAnsi="Arial" w:cs="Arial"/>
              </w:rPr>
            </w:pPr>
          </w:p>
          <w:p w14:paraId="5401FC1F" w14:textId="77777777" w:rsidR="0092759B" w:rsidRDefault="0092759B" w:rsidP="0092759B">
            <w:pPr>
              <w:spacing w:before="80"/>
              <w:rPr>
                <w:rFonts w:ascii="Arial" w:hAnsi="Arial" w:cs="Arial"/>
              </w:rPr>
            </w:pPr>
          </w:p>
          <w:p w14:paraId="6B320BEC" w14:textId="77777777" w:rsidR="0092759B" w:rsidRDefault="0092759B" w:rsidP="0092759B">
            <w:pPr>
              <w:spacing w:before="80"/>
              <w:rPr>
                <w:rFonts w:ascii="Arial" w:hAnsi="Arial" w:cs="Arial"/>
              </w:rPr>
            </w:pPr>
          </w:p>
          <w:p w14:paraId="7A0054B1" w14:textId="77777777" w:rsidR="0092759B" w:rsidRPr="00BB6F6B" w:rsidRDefault="0092759B" w:rsidP="0092759B">
            <w:pPr>
              <w:spacing w:before="80"/>
              <w:jc w:val="center"/>
              <w:rPr>
                <w:rFonts w:ascii="Arial" w:hAnsi="Arial" w:cs="Arial"/>
                <w:b/>
                <w:u w:val="single"/>
              </w:rPr>
            </w:pPr>
            <w:r w:rsidRPr="00BB6F6B">
              <w:rPr>
                <w:rFonts w:ascii="Arial" w:hAnsi="Arial" w:cs="Arial"/>
                <w:b/>
                <w:u w:val="single"/>
              </w:rPr>
              <w:t>END SEMESTER 1</w:t>
            </w:r>
          </w:p>
        </w:tc>
      </w:tr>
      <w:tr w:rsidR="0092759B" w:rsidRPr="00DE5BC1" w14:paraId="0B5510F3" w14:textId="77777777" w:rsidTr="00BB6F6B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C154A" w14:textId="77777777" w:rsidR="0092759B" w:rsidRDefault="0092759B" w:rsidP="0092759B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5E195FD1" w14:textId="77777777" w:rsidR="0092759B" w:rsidRDefault="0092759B" w:rsidP="0092759B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0E7DCE03" w14:textId="77777777" w:rsidR="0092759B" w:rsidRPr="00DE5BC1" w:rsidRDefault="0092759B" w:rsidP="0092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5977F52B" w14:textId="77777777" w:rsidR="00300888" w:rsidRDefault="00300888"/>
    <w:sectPr w:rsidR="00300888" w:rsidSect="00BB6F6B">
      <w:pgSz w:w="12242" w:h="15842" w:code="1"/>
      <w:pgMar w:top="1008" w:right="1008" w:bottom="1307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D4A"/>
    <w:multiLevelType w:val="hybridMultilevel"/>
    <w:tmpl w:val="B1F6AEFC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88"/>
    <w:rsid w:val="00046548"/>
    <w:rsid w:val="000C55EF"/>
    <w:rsid w:val="001F621E"/>
    <w:rsid w:val="001F7867"/>
    <w:rsid w:val="00300888"/>
    <w:rsid w:val="003E2CBE"/>
    <w:rsid w:val="005F6456"/>
    <w:rsid w:val="007F1F86"/>
    <w:rsid w:val="0085394D"/>
    <w:rsid w:val="0092759B"/>
    <w:rsid w:val="009C1C3B"/>
    <w:rsid w:val="009F76D5"/>
    <w:rsid w:val="00BB25C5"/>
    <w:rsid w:val="00BB6F6B"/>
    <w:rsid w:val="00C81C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A995"/>
  <w15:docId w15:val="{2BFDBB7D-6729-1943-B65C-2ADF7CA3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48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ATHMAN/Teaching/Forms/Blan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Calendar.dotx</Template>
  <TotalTime>14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– Unit (Dates)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– Unit (Dates)</dc:title>
  <dc:subject/>
  <dc:creator>Daniel Gathman</dc:creator>
  <cp:keywords/>
  <dc:description/>
  <cp:lastModifiedBy>Daniel Gathman</cp:lastModifiedBy>
  <cp:revision>6</cp:revision>
  <dcterms:created xsi:type="dcterms:W3CDTF">2018-10-17T15:18:00Z</dcterms:created>
  <dcterms:modified xsi:type="dcterms:W3CDTF">2018-10-17T15:31:00Z</dcterms:modified>
</cp:coreProperties>
</file>