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6C1B2" w14:textId="77777777" w:rsidR="0059160F" w:rsidRPr="0059160F" w:rsidRDefault="0059160F" w:rsidP="00F42DC1">
      <w:pPr>
        <w:jc w:val="center"/>
        <w:rPr>
          <w:rFonts w:ascii="Arial" w:hAnsi="Arial" w:cs="Arial"/>
          <w:b/>
          <w:bCs/>
          <w:sz w:val="28"/>
          <w:szCs w:val="16"/>
        </w:rPr>
      </w:pPr>
      <w:r w:rsidRPr="0059160F">
        <w:rPr>
          <w:rFonts w:ascii="Arial" w:hAnsi="Arial" w:cs="Arial"/>
          <w:b/>
          <w:bCs/>
          <w:sz w:val="28"/>
          <w:szCs w:val="16"/>
        </w:rPr>
        <w:t>Juniors – Spring Break to the End</w:t>
      </w:r>
    </w:p>
    <w:p w14:paraId="686184A1" w14:textId="77777777" w:rsidR="00F42DC1" w:rsidRDefault="00513D45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56"/>
        <w:gridCol w:w="989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0FA3FB38" w14:textId="77777777" w:rsidTr="006D226F">
        <w:trPr>
          <w:trHeight w:val="360"/>
          <w:jc w:val="center"/>
        </w:trPr>
        <w:tc>
          <w:tcPr>
            <w:tcW w:w="20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02A12D2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20BF34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8542195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E992460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154926" w14:textId="77777777" w:rsidR="00F42DC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3F94D176" w14:textId="77777777" w:rsidTr="006D226F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E9409A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14:paraId="2F6022B2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3/19</w:t>
            </w:r>
          </w:p>
        </w:tc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161FDCD6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F67ACDF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75FCA85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0E90C30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78545EF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ED8BA04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B64FD47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554DC2" w14:textId="77777777" w:rsidR="003E2CBE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59160F" w14:paraId="5255A4EC" w14:textId="77777777" w:rsidTr="006D226F">
        <w:trPr>
          <w:cantSplit/>
          <w:trHeight w:val="2245"/>
          <w:jc w:val="center"/>
        </w:trPr>
        <w:tc>
          <w:tcPr>
            <w:tcW w:w="2078" w:type="dxa"/>
            <w:gridSpan w:val="2"/>
            <w:tcBorders>
              <w:left w:val="single" w:sz="8" w:space="0" w:color="auto"/>
            </w:tcBorders>
          </w:tcPr>
          <w:p w14:paraId="4B34685E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Illustrated Man Introduction</w:t>
            </w:r>
          </w:p>
          <w:p w14:paraId="3494C972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Vocabulary</w:t>
            </w:r>
          </w:p>
          <w:p w14:paraId="4B00F873" w14:textId="77777777" w:rsidR="0059160F" w:rsidRDefault="0059160F" w:rsidP="0059160F">
            <w:pPr>
              <w:spacing w:before="80"/>
              <w:rPr>
                <w:rFonts w:ascii="Arial" w:hAnsi="Arial" w:cs="Arial"/>
              </w:rPr>
            </w:pPr>
          </w:p>
          <w:p w14:paraId="7F482C0A" w14:textId="77777777" w:rsidR="0059160F" w:rsidRPr="009660EB" w:rsidRDefault="0059160F" w:rsidP="0059160F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The Veldt</w:t>
            </w:r>
          </w:p>
        </w:tc>
        <w:tc>
          <w:tcPr>
            <w:tcW w:w="2012" w:type="dxa"/>
            <w:gridSpan w:val="2"/>
            <w:vAlign w:val="center"/>
          </w:tcPr>
          <w:p w14:paraId="0ECE7ACA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249544D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1</w:t>
            </w:r>
          </w:p>
          <w:p w14:paraId="7233DB4C" w14:textId="77777777" w:rsidR="0059160F" w:rsidRPr="005A60F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5A60F1">
              <w:rPr>
                <w:rFonts w:ascii="Arial" w:hAnsi="Arial" w:cs="Arial"/>
              </w:rPr>
              <w:t xml:space="preserve">Veldt </w:t>
            </w:r>
            <w:r>
              <w:rPr>
                <w:rFonts w:ascii="Arial" w:hAnsi="Arial" w:cs="Arial"/>
              </w:rPr>
              <w:t>Activity and Discussion</w:t>
            </w:r>
          </w:p>
          <w:p w14:paraId="4A70DDD5" w14:textId="77777777" w:rsidR="0059160F" w:rsidRDefault="0059160F" w:rsidP="0059160F">
            <w:pPr>
              <w:spacing w:before="80"/>
              <w:ind w:left="-18"/>
              <w:rPr>
                <w:rFonts w:ascii="Arial" w:hAnsi="Arial" w:cs="Arial"/>
              </w:rPr>
            </w:pPr>
          </w:p>
          <w:p w14:paraId="66FB0B85" w14:textId="77777777" w:rsidR="0059160F" w:rsidRPr="005A60F1" w:rsidRDefault="0059160F" w:rsidP="0059160F">
            <w:pPr>
              <w:spacing w:before="80"/>
              <w:rPr>
                <w:rFonts w:ascii="Arial" w:hAnsi="Arial" w:cs="Arial"/>
              </w:rPr>
            </w:pPr>
            <w:r w:rsidRPr="005A60F1">
              <w:rPr>
                <w:rFonts w:ascii="Arial" w:hAnsi="Arial" w:cs="Arial"/>
              </w:rPr>
              <w:t xml:space="preserve">Read: </w:t>
            </w:r>
            <w:r>
              <w:rPr>
                <w:rFonts w:ascii="Arial" w:hAnsi="Arial" w:cs="Arial"/>
              </w:rPr>
              <w:t>Rocket Man and Kaleidoscope</w:t>
            </w:r>
          </w:p>
          <w:p w14:paraId="47F5D0AC" w14:textId="77777777" w:rsidR="0059160F" w:rsidRPr="009660EB" w:rsidRDefault="0059160F" w:rsidP="0059160F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3C532AC7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D9CFB65" w14:textId="77777777" w:rsidR="0059160F" w:rsidRPr="005A60F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>IM Quiz 2</w:t>
            </w:r>
          </w:p>
          <w:p w14:paraId="6A652921" w14:textId="77777777" w:rsidR="0059160F" w:rsidRPr="005A60F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60F1">
              <w:rPr>
                <w:rFonts w:ascii="Arial" w:hAnsi="Arial" w:cs="Arial"/>
                <w:smallCaps/>
                <w:u w:val="single"/>
              </w:rPr>
              <w:t xml:space="preserve">IM Vocab </w:t>
            </w:r>
            <w:r>
              <w:rPr>
                <w:rFonts w:ascii="Arial" w:hAnsi="Arial" w:cs="Arial"/>
                <w:smallCaps/>
                <w:u w:val="single"/>
              </w:rPr>
              <w:t xml:space="preserve">1 </w:t>
            </w:r>
            <w:r w:rsidRPr="005A60F1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45E7D637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Discussion/Activity</w:t>
            </w:r>
          </w:p>
          <w:p w14:paraId="6A11E627" w14:textId="77777777" w:rsidR="0059160F" w:rsidRDefault="0059160F" w:rsidP="0059160F">
            <w:pPr>
              <w:spacing w:before="80"/>
              <w:ind w:left="162"/>
              <w:rPr>
                <w:rFonts w:ascii="Arial" w:hAnsi="Arial" w:cs="Arial"/>
              </w:rPr>
            </w:pPr>
          </w:p>
          <w:p w14:paraId="4BB74EC4" w14:textId="77777777" w:rsidR="0059160F" w:rsidRPr="009660EB" w:rsidRDefault="0059160F" w:rsidP="0059160F">
            <w:pPr>
              <w:spacing w:before="8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The Highway, The Last Night of…, and The City</w:t>
            </w:r>
          </w:p>
        </w:tc>
      </w:tr>
      <w:tr w:rsidR="0059160F" w14:paraId="25FA21E4" w14:textId="77777777" w:rsidTr="006D226F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AA4C4E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14:paraId="5E22C39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76B61A0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112B6D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4BBC6F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CBFD4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6C0F5BE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3A06F8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CE2C73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302300D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59160F" w14:paraId="671CBA73" w14:textId="77777777" w:rsidTr="006D226F">
        <w:trPr>
          <w:cantSplit/>
          <w:trHeight w:val="2245"/>
          <w:jc w:val="center"/>
        </w:trPr>
        <w:tc>
          <w:tcPr>
            <w:tcW w:w="2078" w:type="dxa"/>
            <w:gridSpan w:val="2"/>
            <w:tcBorders>
              <w:left w:val="single" w:sz="8" w:space="0" w:color="auto"/>
            </w:tcBorders>
            <w:vAlign w:val="center"/>
          </w:tcPr>
          <w:p w14:paraId="07F2E007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12" w:type="dxa"/>
            <w:gridSpan w:val="2"/>
          </w:tcPr>
          <w:p w14:paraId="0B8928DD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Paperwork</w:t>
            </w:r>
          </w:p>
          <w:p w14:paraId="27F1623B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Practice Writing Test</w:t>
            </w:r>
          </w:p>
        </w:tc>
        <w:tc>
          <w:tcPr>
            <w:tcW w:w="2045" w:type="dxa"/>
            <w:gridSpan w:val="2"/>
            <w:vAlign w:val="center"/>
          </w:tcPr>
          <w:p w14:paraId="725230E5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562ABBA0" w14:textId="77777777" w:rsidR="00CB6236" w:rsidRPr="00CB6236" w:rsidRDefault="0059160F" w:rsidP="00CB623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3</w:t>
            </w:r>
          </w:p>
          <w:p w14:paraId="406CBB79" w14:textId="77777777" w:rsidR="0059160F" w:rsidRDefault="0059160F" w:rsidP="00CB6236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 w:rsidRPr="000302BF">
              <w:rPr>
                <w:rFonts w:ascii="Arial" w:hAnsi="Arial" w:cs="Arial"/>
              </w:rPr>
              <w:t>In-class Work</w:t>
            </w:r>
            <w:r>
              <w:rPr>
                <w:rFonts w:ascii="Arial" w:hAnsi="Arial" w:cs="Arial"/>
              </w:rPr>
              <w:t xml:space="preserve"> for 3 Stories</w:t>
            </w:r>
          </w:p>
          <w:p w14:paraId="2660DC56" w14:textId="77777777" w:rsidR="0059160F" w:rsidRDefault="0059160F" w:rsidP="0059160F">
            <w:pPr>
              <w:spacing w:before="80"/>
              <w:ind w:left="-18"/>
              <w:rPr>
                <w:rFonts w:ascii="Arial" w:hAnsi="Arial" w:cs="Arial"/>
              </w:rPr>
            </w:pPr>
          </w:p>
          <w:p w14:paraId="6CF19EBD" w14:textId="77777777" w:rsidR="0059160F" w:rsidRPr="009660EB" w:rsidRDefault="0059160F" w:rsidP="0059160F">
            <w:pPr>
              <w:spacing w:before="80"/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Read: Marionettes, Inc. and Zero Hour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0C63AE27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59160F" w14:paraId="47A0010B" w14:textId="77777777" w:rsidTr="006D226F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429B507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14:paraId="5F12B2E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</w:t>
            </w:r>
          </w:p>
        </w:tc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6B66D85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38705F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FD4FD1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EBD26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6F38C37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856E8CE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92E03F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5B38D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9160F" w14:paraId="49966C10" w14:textId="77777777" w:rsidTr="006D226F">
        <w:trPr>
          <w:cantSplit/>
          <w:trHeight w:val="2245"/>
          <w:jc w:val="center"/>
        </w:trPr>
        <w:tc>
          <w:tcPr>
            <w:tcW w:w="2078" w:type="dxa"/>
            <w:gridSpan w:val="2"/>
            <w:tcBorders>
              <w:left w:val="single" w:sz="8" w:space="0" w:color="auto"/>
            </w:tcBorders>
          </w:tcPr>
          <w:p w14:paraId="6054EFB7" w14:textId="77777777" w:rsidR="000302BF" w:rsidRPr="000302BF" w:rsidRDefault="0059160F" w:rsidP="000302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IM Quiz 4</w:t>
            </w:r>
          </w:p>
          <w:p w14:paraId="357D2ED3" w14:textId="77777777" w:rsidR="0059160F" w:rsidRDefault="0059160F" w:rsidP="000302B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Marionettes, Inc. Discussion</w:t>
            </w:r>
          </w:p>
          <w:p w14:paraId="1E7A2B59" w14:textId="77777777" w:rsidR="0059160F" w:rsidRPr="00AC373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21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Zero Hour Activity</w:t>
            </w:r>
          </w:p>
          <w:p w14:paraId="4FDDAEE0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Storyboard Project</w:t>
            </w:r>
          </w:p>
        </w:tc>
        <w:tc>
          <w:tcPr>
            <w:tcW w:w="2012" w:type="dxa"/>
            <w:gridSpan w:val="2"/>
            <w:vAlign w:val="center"/>
          </w:tcPr>
          <w:p w14:paraId="068AB466" w14:textId="77777777" w:rsidR="0059160F" w:rsidRPr="00B5356F" w:rsidRDefault="0059160F" w:rsidP="00B5356F">
            <w:pPr>
              <w:spacing w:before="80"/>
              <w:jc w:val="center"/>
              <w:rPr>
                <w:rFonts w:ascii="Arial" w:hAnsi="Arial" w:cs="Arial"/>
                <w:b/>
                <w:smallCaps/>
                <w:sz w:val="24"/>
                <w:u w:val="single"/>
              </w:rPr>
            </w:pPr>
            <w:r w:rsidRPr="00B5356F">
              <w:rPr>
                <w:rFonts w:ascii="Arial" w:hAnsi="Arial" w:cs="Arial"/>
                <w:b/>
                <w:smallCaps/>
                <w:sz w:val="24"/>
                <w:u w:val="single"/>
              </w:rPr>
              <w:t>Junior ACT</w:t>
            </w:r>
            <w:bookmarkStart w:id="0" w:name="_GoBack"/>
            <w:bookmarkEnd w:id="0"/>
          </w:p>
        </w:tc>
        <w:tc>
          <w:tcPr>
            <w:tcW w:w="2045" w:type="dxa"/>
            <w:gridSpan w:val="2"/>
            <w:vAlign w:val="center"/>
          </w:tcPr>
          <w:p w14:paraId="12376B8C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7325A010" w14:textId="77777777" w:rsidR="0059160F" w:rsidRP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9160F">
              <w:rPr>
                <w:rFonts w:ascii="Arial" w:hAnsi="Arial" w:cs="Arial"/>
                <w:smallCaps/>
                <w:u w:val="single"/>
              </w:rPr>
              <w:t>Storyboard Due at End of Class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057A8D96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59160F" w14:paraId="66FDA0A8" w14:textId="77777777" w:rsidTr="006D226F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BC80F9" w14:textId="77777777" w:rsidR="0059160F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14:paraId="1CAC9E29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253C4C3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5455C4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F12E3D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F87A0F7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137168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67D0A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EBC2C2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3F772D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9160F" w14:paraId="135B2254" w14:textId="77777777" w:rsidTr="006D226F">
        <w:trPr>
          <w:cantSplit/>
          <w:trHeight w:val="2245"/>
          <w:jc w:val="center"/>
        </w:trPr>
        <w:tc>
          <w:tcPr>
            <w:tcW w:w="2078" w:type="dxa"/>
            <w:gridSpan w:val="2"/>
            <w:tcBorders>
              <w:left w:val="single" w:sz="8" w:space="0" w:color="auto"/>
            </w:tcBorders>
          </w:tcPr>
          <w:p w14:paraId="2B094538" w14:textId="77777777" w:rsidR="0059160F" w:rsidRDefault="000302B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Haibun</w:t>
            </w:r>
            <w:proofErr w:type="spellEnd"/>
            <w:r w:rsidR="0059160F">
              <w:rPr>
                <w:rFonts w:ascii="Arial" w:hAnsi="Arial" w:cs="Arial"/>
              </w:rPr>
              <w:t xml:space="preserve"> Introduction</w:t>
            </w:r>
          </w:p>
          <w:p w14:paraId="1DB1364F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</w:t>
            </w:r>
          </w:p>
          <w:p w14:paraId="327D3AAF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 Go</w:t>
            </w:r>
          </w:p>
        </w:tc>
        <w:tc>
          <w:tcPr>
            <w:tcW w:w="2012" w:type="dxa"/>
            <w:gridSpan w:val="2"/>
            <w:vAlign w:val="center"/>
          </w:tcPr>
          <w:p w14:paraId="09411814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1457C34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Haibun</w:t>
            </w:r>
            <w:proofErr w:type="spellEnd"/>
            <w:r>
              <w:rPr>
                <w:rFonts w:ascii="Arial" w:hAnsi="Arial" w:cs="Arial"/>
              </w:rPr>
              <w:t xml:space="preserve"> Assignment</w:t>
            </w:r>
          </w:p>
          <w:p w14:paraId="01BA8E91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Time</w:t>
            </w:r>
          </w:p>
        </w:tc>
        <w:tc>
          <w:tcPr>
            <w:tcW w:w="2045" w:type="dxa"/>
            <w:gridSpan w:val="2"/>
            <w:vAlign w:val="center"/>
          </w:tcPr>
          <w:p w14:paraId="6CFC0293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AFBC090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471701CB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58ACAC66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735EB538" w14:textId="77777777" w:rsidR="0059160F" w:rsidRPr="009660EB" w:rsidRDefault="0059160F" w:rsidP="00641AD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59160F" w14:paraId="273B5BD1" w14:textId="77777777" w:rsidTr="006D226F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A40A31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56" w:type="dxa"/>
            <w:tcBorders>
              <w:left w:val="single" w:sz="8" w:space="0" w:color="auto"/>
              <w:right w:val="single" w:sz="8" w:space="0" w:color="auto"/>
            </w:tcBorders>
          </w:tcPr>
          <w:p w14:paraId="0CBD9A80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9" w:type="dxa"/>
            <w:tcBorders>
              <w:left w:val="single" w:sz="8" w:space="0" w:color="auto"/>
              <w:right w:val="single" w:sz="8" w:space="0" w:color="auto"/>
            </w:tcBorders>
          </w:tcPr>
          <w:p w14:paraId="60DCDE9D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4551D22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04B4AA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37B2C4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75E6A3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C1CE82A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C03719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B29A212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9160F" w14:paraId="129CD7D4" w14:textId="77777777" w:rsidTr="006D226F">
        <w:trPr>
          <w:cantSplit/>
          <w:trHeight w:val="2245"/>
          <w:jc w:val="center"/>
        </w:trPr>
        <w:tc>
          <w:tcPr>
            <w:tcW w:w="2078" w:type="dxa"/>
            <w:gridSpan w:val="2"/>
            <w:tcBorders>
              <w:left w:val="single" w:sz="8" w:space="0" w:color="auto"/>
            </w:tcBorders>
          </w:tcPr>
          <w:p w14:paraId="2B3E1B26" w14:textId="77777777" w:rsid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Haibun</w:t>
            </w:r>
            <w:proofErr w:type="spellEnd"/>
            <w:r>
              <w:rPr>
                <w:rFonts w:ascii="Arial" w:hAnsi="Arial" w:cs="Arial"/>
              </w:rPr>
              <w:t xml:space="preserve"> Rough Draft Due</w:t>
            </w:r>
          </w:p>
          <w:p w14:paraId="08A43974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  <w:tc>
          <w:tcPr>
            <w:tcW w:w="2012" w:type="dxa"/>
            <w:gridSpan w:val="2"/>
            <w:vAlign w:val="center"/>
          </w:tcPr>
          <w:p w14:paraId="1F3CD6E8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7C0D4BDC" w14:textId="77777777" w:rsidR="0059160F" w:rsidRPr="0059160F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 w:rsidRPr="0059160F">
              <w:rPr>
                <w:rFonts w:ascii="Arial" w:hAnsi="Arial" w:cs="Arial"/>
                <w:smallCaps/>
                <w:u w:val="single"/>
              </w:rPr>
              <w:t>Haibun</w:t>
            </w:r>
            <w:proofErr w:type="spellEnd"/>
            <w:r w:rsidRPr="0059160F">
              <w:rPr>
                <w:rFonts w:ascii="Arial" w:hAnsi="Arial" w:cs="Arial"/>
                <w:smallCaps/>
                <w:u w:val="single"/>
              </w:rPr>
              <w:t xml:space="preserve"> Due at End of the Block</w:t>
            </w:r>
          </w:p>
        </w:tc>
        <w:tc>
          <w:tcPr>
            <w:tcW w:w="2045" w:type="dxa"/>
            <w:gridSpan w:val="2"/>
            <w:vAlign w:val="center"/>
          </w:tcPr>
          <w:p w14:paraId="25241F00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5C60203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AC3731">
              <w:rPr>
                <w:rFonts w:ascii="Arial" w:hAnsi="Arial" w:cs="Arial"/>
              </w:rPr>
              <w:t>Of Mice and Men</w:t>
            </w:r>
            <w:r>
              <w:rPr>
                <w:rFonts w:ascii="Arial" w:hAnsi="Arial" w:cs="Arial"/>
              </w:rPr>
              <w:t xml:space="preserve"> Introduction</w:t>
            </w:r>
          </w:p>
          <w:p w14:paraId="48482413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OMM Vocab</w:t>
            </w:r>
          </w:p>
        </w:tc>
      </w:tr>
      <w:tr w:rsidR="0059160F" w14:paraId="5448D1F2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09B36" w14:textId="77777777" w:rsidR="0059160F" w:rsidRDefault="0059160F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661F2D1F" w14:textId="77777777" w:rsidR="0059160F" w:rsidRDefault="0059160F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5512FB8A" w14:textId="77777777" w:rsidR="0059160F" w:rsidRPr="00DE5BC1" w:rsidRDefault="0059160F" w:rsidP="00F4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08AB1193" w14:textId="77777777" w:rsidR="00641AD1" w:rsidRDefault="00641AD1"/>
    <w:p w14:paraId="25CDF405" w14:textId="77777777" w:rsidR="00641AD1" w:rsidRDefault="00641AD1"/>
    <w:p w14:paraId="69171F75" w14:textId="77777777" w:rsidR="00641AD1" w:rsidRPr="0059160F" w:rsidRDefault="0059160F" w:rsidP="0059160F">
      <w:pPr>
        <w:jc w:val="center"/>
        <w:rPr>
          <w:rFonts w:ascii="Arial" w:hAnsi="Arial" w:cs="Arial"/>
          <w:b/>
          <w:bCs/>
          <w:sz w:val="28"/>
          <w:szCs w:val="16"/>
        </w:rPr>
      </w:pPr>
      <w:r w:rsidRPr="0059160F">
        <w:rPr>
          <w:rFonts w:ascii="Arial" w:hAnsi="Arial" w:cs="Arial"/>
          <w:b/>
          <w:bCs/>
          <w:sz w:val="28"/>
          <w:szCs w:val="16"/>
        </w:rPr>
        <w:lastRenderedPageBreak/>
        <w:t>Juniors – Spring Break to the End</w:t>
      </w:r>
    </w:p>
    <w:p w14:paraId="371EBBD3" w14:textId="77777777" w:rsidR="00641AD1" w:rsidRDefault="00641A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641AD1" w:rsidRPr="00B61442" w14:paraId="3731DC2D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1184BD8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C226E2C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FE93327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05C163D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CE0F67" w14:textId="77777777" w:rsidR="00641AD1" w:rsidRPr="00B61442" w:rsidRDefault="00641AD1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641AD1" w:rsidRPr="009660EB" w14:paraId="6A20C9A3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ED88AA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44B2BFD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2E35928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6E041FA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44FE3C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E1CF22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CD45200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5A8D3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4E827D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4D00B5" w14:textId="77777777" w:rsidR="00641AD1" w:rsidRPr="009660EB" w:rsidRDefault="00641AD1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59160F" w:rsidRPr="009660EB" w14:paraId="36658CC8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06E460AA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025D0332" w14:textId="77777777" w:rsidR="0059160F" w:rsidRPr="006727C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1-37</w:t>
            </w:r>
          </w:p>
          <w:p w14:paraId="455059CC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691CFA3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vAlign w:val="center"/>
          </w:tcPr>
          <w:p w14:paraId="12D7799B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6F60FD88" w14:textId="77777777" w:rsidR="0059160F" w:rsidRPr="006727C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38-65</w:t>
            </w:r>
          </w:p>
          <w:p w14:paraId="76EB3C85" w14:textId="77777777" w:rsidR="0059160F" w:rsidRPr="006727C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397DACBC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255869DC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4BE1F44A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</w:tr>
      <w:tr w:rsidR="0059160F" w:rsidRPr="009660EB" w14:paraId="2C0469FE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0D69C96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4420EB7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53B75C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22DB90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54E15F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AD082F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C1FC50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9D72C4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EC9C41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7426E1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9160F" w:rsidRPr="009660EB" w14:paraId="0CD648FC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0631076" w14:textId="77777777" w:rsidR="0059160F" w:rsidRPr="006727C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6727CB">
              <w:rPr>
                <w:rFonts w:ascii="Arial" w:hAnsi="Arial" w:cs="Arial"/>
                <w:smallCaps/>
                <w:u w:val="single"/>
              </w:rPr>
              <w:t>Quiz: Pages 66-End</w:t>
            </w:r>
          </w:p>
          <w:p w14:paraId="337B5AE1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E5A45AD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  <w:p w14:paraId="082FD2D2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Prep</w:t>
            </w:r>
          </w:p>
        </w:tc>
        <w:tc>
          <w:tcPr>
            <w:tcW w:w="2045" w:type="dxa"/>
            <w:gridSpan w:val="2"/>
            <w:vAlign w:val="center"/>
          </w:tcPr>
          <w:p w14:paraId="2DB77504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7210F32A" w14:textId="77777777" w:rsidR="0059160F" w:rsidRPr="00AC373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AC3731">
              <w:rPr>
                <w:rFonts w:ascii="Arial" w:hAnsi="Arial" w:cs="Arial"/>
                <w:smallCaps/>
                <w:u w:val="single"/>
              </w:rPr>
              <w:t>Vocab 2 Due</w:t>
            </w:r>
          </w:p>
          <w:p w14:paraId="0F4D94DC" w14:textId="77777777" w:rsidR="0059160F" w:rsidRPr="00AC373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AC3731">
              <w:rPr>
                <w:rFonts w:ascii="Arial" w:hAnsi="Arial" w:cs="Arial"/>
                <w:smallCaps/>
                <w:u w:val="single"/>
              </w:rPr>
              <w:t>OMM Test</w:t>
            </w:r>
          </w:p>
          <w:p w14:paraId="2E54867A" w14:textId="77777777" w:rsidR="0059160F" w:rsidRPr="009660EB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OMM Project</w:t>
            </w:r>
          </w:p>
        </w:tc>
        <w:tc>
          <w:tcPr>
            <w:tcW w:w="2045" w:type="dxa"/>
            <w:gridSpan w:val="2"/>
            <w:vAlign w:val="center"/>
          </w:tcPr>
          <w:p w14:paraId="7BB7C5E4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42FB848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45BD971F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155B487F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69F8E782" w14:textId="77777777" w:rsidR="0059160F" w:rsidRPr="009660EB" w:rsidRDefault="0059160F" w:rsidP="00641AD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59160F" w:rsidRPr="009660EB" w14:paraId="2518423B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3BAAE76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BC3A03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E60C10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6699091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BBA7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A8DD62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5E5FDB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590106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2D3047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45ED4D8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160F" w:rsidRPr="009660EB" w14:paraId="4C3A6BB5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EB18A28" w14:textId="77777777" w:rsid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AC3731">
              <w:rPr>
                <w:rFonts w:ascii="Arial" w:hAnsi="Arial" w:cs="Arial"/>
                <w:smallCaps/>
                <w:u w:val="single"/>
              </w:rPr>
              <w:t xml:space="preserve">OMM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Proj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>. Due</w:t>
            </w:r>
          </w:p>
          <w:p w14:paraId="6C0DE743" w14:textId="77777777" w:rsidR="0059160F" w:rsidRPr="00AC3731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Presentations</w:t>
            </w:r>
          </w:p>
          <w:p w14:paraId="6C6DE129" w14:textId="77777777" w:rsidR="0059160F" w:rsidRPr="009660EB" w:rsidRDefault="0059160F" w:rsidP="0059160F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vAlign w:val="center"/>
          </w:tcPr>
          <w:p w14:paraId="4E63CA6B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655953B2" w14:textId="77777777" w:rsidR="0059160F" w:rsidRPr="0059160F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Research Notes and Techniques</w:t>
            </w:r>
          </w:p>
        </w:tc>
        <w:tc>
          <w:tcPr>
            <w:tcW w:w="2045" w:type="dxa"/>
            <w:gridSpan w:val="2"/>
            <w:vAlign w:val="center"/>
          </w:tcPr>
          <w:p w14:paraId="2EECB1ED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97297E8" w14:textId="77777777" w:rsidR="0059160F" w:rsidRPr="00A42F93" w:rsidRDefault="0059160F" w:rsidP="0059160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 Assignment</w:t>
            </w:r>
          </w:p>
        </w:tc>
      </w:tr>
      <w:tr w:rsidR="0059160F" w:rsidRPr="009660EB" w14:paraId="7CDE61F2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842E314" w14:textId="77777777" w:rsidR="0059160F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90E7EC9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C22BD0F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BBD2B2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F8EE662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82910C6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75473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03A915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1E616C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304091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59160F" w:rsidRPr="009660EB" w14:paraId="34C00F77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7A606B89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600A52E4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</w:t>
            </w:r>
          </w:p>
        </w:tc>
        <w:tc>
          <w:tcPr>
            <w:tcW w:w="2045" w:type="dxa"/>
            <w:gridSpan w:val="2"/>
            <w:vAlign w:val="center"/>
          </w:tcPr>
          <w:p w14:paraId="071AD2DE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96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2045" w:type="dxa"/>
            <w:gridSpan w:val="2"/>
          </w:tcPr>
          <w:p w14:paraId="2B18408D" w14:textId="77777777" w:rsidR="0059160F" w:rsidRPr="009660EB" w:rsidRDefault="0059160F" w:rsidP="00F42DC1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Project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C713A03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7ECB684B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5C6CF1F7" w14:textId="77777777" w:rsidR="0059160F" w:rsidRDefault="0059160F" w:rsidP="00641AD1">
            <w:pPr>
              <w:spacing w:before="80"/>
              <w:rPr>
                <w:rFonts w:ascii="Arial" w:hAnsi="Arial" w:cs="Arial"/>
              </w:rPr>
            </w:pPr>
          </w:p>
          <w:p w14:paraId="5A8B8026" w14:textId="77777777" w:rsidR="0059160F" w:rsidRPr="009660EB" w:rsidRDefault="0059160F" w:rsidP="00641AD1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Track</w:t>
            </w:r>
          </w:p>
        </w:tc>
      </w:tr>
      <w:tr w:rsidR="0059160F" w:rsidRPr="009660EB" w14:paraId="363D6461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1E2404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A589AD9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4395829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6F81B3A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7393CF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E5833C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4E88005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68416E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46EB87E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6A86BD3" w14:textId="77777777" w:rsidR="0059160F" w:rsidRPr="009660EB" w:rsidRDefault="0059160F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59160F" w:rsidRPr="009660EB" w14:paraId="7C20ADF9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14:paraId="6C40B846" w14:textId="77777777" w:rsidR="0059160F" w:rsidRPr="009660EB" w:rsidRDefault="0059160F" w:rsidP="0059160F">
            <w:pPr>
              <w:spacing w:before="80"/>
              <w:jc w:val="center"/>
              <w:rPr>
                <w:rFonts w:ascii="Arial" w:hAnsi="Arial" w:cs="Arial"/>
              </w:rPr>
            </w:pPr>
            <w:r w:rsidRPr="0059160F">
              <w:rPr>
                <w:rFonts w:ascii="Arial" w:hAnsi="Arial" w:cs="Arial"/>
                <w:sz w:val="96"/>
              </w:rPr>
              <w:sym w:font="Wingdings" w:char="F026"/>
            </w:r>
          </w:p>
        </w:tc>
        <w:tc>
          <w:tcPr>
            <w:tcW w:w="8180" w:type="dxa"/>
            <w:gridSpan w:val="8"/>
            <w:tcBorders>
              <w:right w:val="single" w:sz="8" w:space="0" w:color="auto"/>
            </w:tcBorders>
            <w:vAlign w:val="center"/>
          </w:tcPr>
          <w:p w14:paraId="09EA49DF" w14:textId="77777777" w:rsidR="0059160F" w:rsidRPr="0059160F" w:rsidRDefault="0059160F" w:rsidP="0059160F">
            <w:pPr>
              <w:spacing w:before="80"/>
              <w:jc w:val="center"/>
              <w:rPr>
                <w:rFonts w:ascii="Arial" w:hAnsi="Arial" w:cs="Arial"/>
                <w:sz w:val="28"/>
              </w:rPr>
            </w:pPr>
            <w:r w:rsidRPr="00A42F93">
              <w:rPr>
                <w:rFonts w:ascii="Arial" w:hAnsi="Arial" w:cs="Arial"/>
                <w:sz w:val="28"/>
              </w:rPr>
              <w:t xml:space="preserve">Finals – </w:t>
            </w:r>
            <w:r>
              <w:rPr>
                <w:rFonts w:ascii="Arial" w:hAnsi="Arial" w:cs="Arial"/>
                <w:sz w:val="28"/>
              </w:rPr>
              <w:t>Research Project Due at End of Finals Day</w:t>
            </w:r>
          </w:p>
        </w:tc>
      </w:tr>
      <w:tr w:rsidR="0059160F" w:rsidRPr="00DE5BC1" w14:paraId="7B63AE30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F31FB" w14:textId="77777777" w:rsidR="0059160F" w:rsidRDefault="0059160F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1DED1BDD" w14:textId="77777777" w:rsidR="0059160F" w:rsidRDefault="0059160F" w:rsidP="00F42DC1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2C52B12C" w14:textId="77777777" w:rsidR="0059160F" w:rsidRPr="00DE5BC1" w:rsidRDefault="0059160F" w:rsidP="00F42D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3A1E5309" w14:textId="77777777" w:rsidR="00F42DC1" w:rsidRDefault="00513D45"/>
    <w:sectPr w:rsidR="00F42DC1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41AD1"/>
    <w:rsid w:val="000302BF"/>
    <w:rsid w:val="0059160F"/>
    <w:rsid w:val="00641AD1"/>
    <w:rsid w:val="006B627B"/>
    <w:rsid w:val="006D226F"/>
    <w:rsid w:val="00A42F93"/>
    <w:rsid w:val="00A60777"/>
    <w:rsid w:val="00B5356F"/>
    <w:rsid w:val="00CB6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4BF0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16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8</cp:revision>
  <dcterms:created xsi:type="dcterms:W3CDTF">2018-03-15T13:08:00Z</dcterms:created>
  <dcterms:modified xsi:type="dcterms:W3CDTF">2018-03-18T14:22:00Z</dcterms:modified>
</cp:coreProperties>
</file>