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8DB0E" w14:textId="0E55FC69" w:rsidR="00187D3B" w:rsidRPr="00B61442" w:rsidRDefault="00F46418" w:rsidP="00F42DC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Juniors – </w:t>
      </w:r>
      <w:proofErr w:type="spellStart"/>
      <w:r>
        <w:rPr>
          <w:rFonts w:ascii="Arial" w:hAnsi="Arial" w:cs="Arial"/>
          <w:b/>
          <w:bCs/>
          <w:i/>
          <w:sz w:val="32"/>
          <w:szCs w:val="32"/>
        </w:rPr>
        <w:t>TKaM</w:t>
      </w:r>
      <w:proofErr w:type="spellEnd"/>
      <w:r>
        <w:rPr>
          <w:rFonts w:ascii="Arial" w:hAnsi="Arial" w:cs="Arial"/>
          <w:b/>
          <w:bCs/>
          <w:sz w:val="32"/>
          <w:szCs w:val="32"/>
        </w:rPr>
        <w:t>, Tall Tales, and ACT Writing</w:t>
      </w:r>
      <w:r w:rsidR="00300888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1287C7D" w14:textId="77777777" w:rsidR="00F42DC1" w:rsidRDefault="00CC172A" w:rsidP="00F42DC1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023"/>
        <w:gridCol w:w="1022"/>
        <w:gridCol w:w="1023"/>
        <w:gridCol w:w="1022"/>
        <w:gridCol w:w="1023"/>
        <w:gridCol w:w="1022"/>
        <w:gridCol w:w="1023"/>
        <w:gridCol w:w="1022"/>
        <w:gridCol w:w="1023"/>
      </w:tblGrid>
      <w:tr w:rsidR="00F42DC1" w14:paraId="266948E1" w14:textId="77777777" w:rsidTr="00F46418">
        <w:trPr>
          <w:trHeight w:val="360"/>
          <w:jc w:val="center"/>
        </w:trPr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393CCC25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C708BEB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4B4A677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162F2E2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0C7ECD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B25C5" w14:paraId="6C7A1522" w14:textId="77777777" w:rsidTr="00F46418">
        <w:trPr>
          <w:trHeight w:val="214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47A0401" w14:textId="2EC64D6A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7F88595" w14:textId="23006BC8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10.22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429A28F" w14:textId="5CB8785D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C4E2457" w14:textId="2CDAF96E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CD4CFA9" w14:textId="76546411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B2F46C1" w14:textId="01A4B5E2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FBA5B70" w14:textId="53367973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B52C550" w14:textId="734208BA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1683794" w14:textId="40A33D10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75D9717" w14:textId="453AC15D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F46418" w14:paraId="63806CDD" w14:textId="77777777" w:rsidTr="00F46418">
        <w:trPr>
          <w:trHeight w:val="2320"/>
          <w:jc w:val="center"/>
        </w:trPr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568D1E58" w14:textId="77777777" w:rsidR="00F46418" w:rsidRPr="00D2297C" w:rsidRDefault="00F46418" w:rsidP="00D2297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D2297C">
              <w:rPr>
                <w:rFonts w:ascii="Arial" w:hAnsi="Arial" w:cs="Arial"/>
                <w:smallCaps/>
                <w:u w:val="single"/>
              </w:rPr>
              <w:t xml:space="preserve">Quiz: </w:t>
            </w:r>
            <w:proofErr w:type="spellStart"/>
            <w:r w:rsidRPr="00D2297C">
              <w:rPr>
                <w:rFonts w:ascii="Arial" w:hAnsi="Arial" w:cs="Arial"/>
                <w:smallCaps/>
                <w:u w:val="single"/>
              </w:rPr>
              <w:t>Chps</w:t>
            </w:r>
            <w:proofErr w:type="spellEnd"/>
            <w:r w:rsidRPr="00D2297C">
              <w:rPr>
                <w:rFonts w:ascii="Arial" w:hAnsi="Arial" w:cs="Arial"/>
                <w:smallCaps/>
                <w:u w:val="single"/>
              </w:rPr>
              <w:t>. 1-3</w:t>
            </w:r>
          </w:p>
          <w:p w14:paraId="7ED2096E" w14:textId="77777777" w:rsidR="00F46418" w:rsidRDefault="00F46418" w:rsidP="00D2297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46C664EB" w14:textId="5AC0BDA4" w:rsidR="00F46418" w:rsidRPr="00BB25C5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41A62F6" w14:textId="2F382002" w:rsidR="00F46418" w:rsidRPr="00BB25C5" w:rsidRDefault="00F46418" w:rsidP="00F46418">
            <w:pPr>
              <w:spacing w:before="80"/>
              <w:jc w:val="center"/>
              <w:rPr>
                <w:rFonts w:ascii="Arial" w:hAnsi="Arial" w:cs="Arial"/>
              </w:rPr>
            </w:pPr>
            <w:r w:rsidRPr="002211C5">
              <w:rPr>
                <w:rFonts w:ascii="Arial" w:hAnsi="Arial" w:cs="Arial"/>
                <w:sz w:val="180"/>
              </w:rPr>
              <w:sym w:font="Webdings" w:char="F0F3"/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1730C7FE" w14:textId="77777777" w:rsidR="00F46418" w:rsidRPr="0043203F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43203F">
              <w:rPr>
                <w:rFonts w:ascii="Arial" w:hAnsi="Arial" w:cs="Arial"/>
                <w:smallCaps/>
                <w:u w:val="single"/>
              </w:rPr>
              <w:t>Quiz</w:t>
            </w:r>
            <w:r>
              <w:rPr>
                <w:rFonts w:ascii="Arial" w:hAnsi="Arial" w:cs="Arial"/>
                <w:smallCaps/>
                <w:u w:val="single"/>
              </w:rPr>
              <w:t xml:space="preserve">: </w:t>
            </w:r>
            <w:proofErr w:type="spellStart"/>
            <w:r>
              <w:rPr>
                <w:rFonts w:ascii="Arial" w:hAnsi="Arial" w:cs="Arial"/>
                <w:smallCaps/>
                <w:u w:val="single"/>
              </w:rPr>
              <w:t>Chps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>. 4-7</w:t>
            </w:r>
          </w:p>
          <w:p w14:paraId="457517E4" w14:textId="77777777" w:rsidR="00F46418" w:rsidRPr="0043203F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mallCaps/>
                <w:u w:val="single"/>
              </w:rPr>
              <w:t>TKaM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 xml:space="preserve"> Voc. 1 Due</w:t>
            </w:r>
          </w:p>
          <w:p w14:paraId="38225DA5" w14:textId="77777777" w:rsidR="00F46418" w:rsidRPr="0043203F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196F584A" w14:textId="77777777" w:rsidR="00F46418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  <w:p w14:paraId="43535E2B" w14:textId="77777777" w:rsidR="00F46418" w:rsidRPr="00BB25C5" w:rsidRDefault="00F46418" w:rsidP="00D2297C">
            <w:pPr>
              <w:spacing w:before="80"/>
              <w:ind w:left="162"/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050798D" w14:textId="5F9ABE16" w:rsidR="00F46418" w:rsidRPr="00BB25C5" w:rsidRDefault="00F46418" w:rsidP="00F46418">
            <w:pPr>
              <w:spacing w:before="80"/>
              <w:jc w:val="center"/>
              <w:rPr>
                <w:rFonts w:ascii="Arial" w:hAnsi="Arial" w:cs="Arial"/>
              </w:rPr>
            </w:pPr>
            <w:r w:rsidRPr="002211C5">
              <w:rPr>
                <w:rFonts w:ascii="Arial" w:hAnsi="Arial" w:cs="Arial"/>
                <w:sz w:val="180"/>
              </w:rPr>
              <w:sym w:font="Webdings" w:char="F0F3"/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E7B3C77" w14:textId="77777777" w:rsidR="00F46418" w:rsidRPr="0043203F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 xml:space="preserve">Quiz: </w:t>
            </w:r>
            <w:proofErr w:type="spellStart"/>
            <w:r>
              <w:rPr>
                <w:rFonts w:ascii="Arial" w:hAnsi="Arial" w:cs="Arial"/>
                <w:smallCaps/>
                <w:u w:val="single"/>
              </w:rPr>
              <w:t>Chp</w:t>
            </w:r>
            <w:r w:rsidRPr="0043203F">
              <w:rPr>
                <w:rFonts w:ascii="Arial" w:hAnsi="Arial" w:cs="Arial"/>
                <w:smallCaps/>
                <w:u w:val="single"/>
              </w:rPr>
              <w:t>s</w:t>
            </w:r>
            <w:proofErr w:type="spellEnd"/>
            <w:r w:rsidRPr="0043203F">
              <w:rPr>
                <w:rFonts w:ascii="Arial" w:hAnsi="Arial" w:cs="Arial"/>
                <w:smallCaps/>
                <w:u w:val="single"/>
              </w:rPr>
              <w:t xml:space="preserve">. </w:t>
            </w:r>
            <w:r>
              <w:rPr>
                <w:rFonts w:ascii="Arial" w:hAnsi="Arial" w:cs="Arial"/>
                <w:smallCaps/>
                <w:u w:val="single"/>
              </w:rPr>
              <w:t>8-10</w:t>
            </w:r>
          </w:p>
          <w:p w14:paraId="68CB7F57" w14:textId="77777777" w:rsidR="00F46418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5A53FF92" w14:textId="61E10BD6" w:rsidR="00F46418" w:rsidRPr="00BB25C5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</w:tr>
      <w:tr w:rsidR="003E2CBE" w14:paraId="6C31F166" w14:textId="77777777" w:rsidTr="00F46418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01DA160" w14:textId="77777777" w:rsidR="003E2CBE" w:rsidRPr="009660EB" w:rsidRDefault="00300888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BC4BE35" w14:textId="2BAA98F7" w:rsidR="003E2CBE" w:rsidRPr="009660EB" w:rsidRDefault="00300888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5C1EB65" w14:textId="77777777" w:rsidR="003E2CBE" w:rsidRPr="009660EB" w:rsidRDefault="00300888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B704A26" w14:textId="77777777" w:rsidR="003E2CBE" w:rsidRPr="009660EB" w:rsidRDefault="00300888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DD96015" w14:textId="77777777" w:rsidR="003E2CBE" w:rsidRPr="009660EB" w:rsidRDefault="00300888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747DC05" w14:textId="77777777" w:rsidR="003E2CBE" w:rsidRPr="009660EB" w:rsidRDefault="00300888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AD09638" w14:textId="77777777" w:rsidR="003E2CBE" w:rsidRPr="009660EB" w:rsidRDefault="00300888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F1F931F" w14:textId="77777777" w:rsidR="003E2CBE" w:rsidRPr="009660EB" w:rsidRDefault="00300888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95BEF9F" w14:textId="77777777" w:rsidR="003E2CBE" w:rsidRPr="009660EB" w:rsidRDefault="00300888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70454B2" w14:textId="77777777" w:rsidR="003E2CBE" w:rsidRPr="009660EB" w:rsidRDefault="00300888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46418" w14:paraId="1CC02258" w14:textId="77777777" w:rsidTr="003B7C76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5306D3DC" w14:textId="748045AE" w:rsidR="00F46418" w:rsidRPr="009660EB" w:rsidRDefault="00F46418" w:rsidP="00F46418">
            <w:pPr>
              <w:spacing w:before="80"/>
              <w:rPr>
                <w:rFonts w:ascii="Arial" w:hAnsi="Arial" w:cs="Arial"/>
              </w:rPr>
            </w:pPr>
            <w:r w:rsidRPr="002211C5">
              <w:rPr>
                <w:rFonts w:ascii="Arial" w:hAnsi="Arial" w:cs="Arial"/>
                <w:sz w:val="180"/>
              </w:rPr>
              <w:sym w:font="Webdings" w:char="F0F3"/>
            </w:r>
          </w:p>
        </w:tc>
        <w:tc>
          <w:tcPr>
            <w:tcW w:w="2045" w:type="dxa"/>
            <w:gridSpan w:val="2"/>
          </w:tcPr>
          <w:p w14:paraId="2090F8B0" w14:textId="77777777" w:rsidR="00F46418" w:rsidRPr="0043203F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 xml:space="preserve">Quiz: </w:t>
            </w:r>
            <w:proofErr w:type="spellStart"/>
            <w:r>
              <w:rPr>
                <w:rFonts w:ascii="Arial" w:hAnsi="Arial" w:cs="Arial"/>
                <w:smallCaps/>
                <w:u w:val="single"/>
              </w:rPr>
              <w:t>Chp</w:t>
            </w:r>
            <w:r w:rsidRPr="0043203F">
              <w:rPr>
                <w:rFonts w:ascii="Arial" w:hAnsi="Arial" w:cs="Arial"/>
                <w:smallCaps/>
                <w:u w:val="single"/>
              </w:rPr>
              <w:t>s</w:t>
            </w:r>
            <w:proofErr w:type="spellEnd"/>
            <w:r w:rsidRPr="0043203F">
              <w:rPr>
                <w:rFonts w:ascii="Arial" w:hAnsi="Arial" w:cs="Arial"/>
                <w:smallCaps/>
                <w:u w:val="single"/>
              </w:rPr>
              <w:t>. 1</w:t>
            </w:r>
            <w:r>
              <w:rPr>
                <w:rFonts w:ascii="Arial" w:hAnsi="Arial" w:cs="Arial"/>
                <w:smallCaps/>
                <w:u w:val="single"/>
              </w:rPr>
              <w:t>1-13</w:t>
            </w:r>
          </w:p>
          <w:p w14:paraId="74A13E71" w14:textId="77777777" w:rsidR="00F46418" w:rsidRPr="0043203F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mallCaps/>
                <w:u w:val="single"/>
              </w:rPr>
              <w:t>TKaM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 xml:space="preserve"> Voc. 2 Due</w:t>
            </w:r>
          </w:p>
          <w:p w14:paraId="68E57254" w14:textId="77777777" w:rsidR="00F46418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47FA77DD" w14:textId="455FF554" w:rsidR="00F46418" w:rsidRPr="009660EB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  <w:vAlign w:val="center"/>
          </w:tcPr>
          <w:p w14:paraId="6ED52410" w14:textId="4FC1EA6B" w:rsidR="00F46418" w:rsidRPr="009660EB" w:rsidRDefault="00F46418" w:rsidP="00F46418">
            <w:pPr>
              <w:spacing w:before="80"/>
              <w:rPr>
                <w:rFonts w:ascii="Arial" w:hAnsi="Arial" w:cs="Arial"/>
              </w:rPr>
            </w:pPr>
            <w:r w:rsidRPr="002211C5">
              <w:rPr>
                <w:rFonts w:ascii="Arial" w:hAnsi="Arial" w:cs="Arial"/>
                <w:sz w:val="180"/>
              </w:rPr>
              <w:sym w:font="Webdings" w:char="F0F3"/>
            </w:r>
          </w:p>
        </w:tc>
        <w:tc>
          <w:tcPr>
            <w:tcW w:w="2045" w:type="dxa"/>
            <w:gridSpan w:val="2"/>
          </w:tcPr>
          <w:p w14:paraId="3BBCC025" w14:textId="77777777" w:rsidR="00F46418" w:rsidRPr="0043203F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 xml:space="preserve">Quiz: </w:t>
            </w:r>
            <w:proofErr w:type="spellStart"/>
            <w:r>
              <w:rPr>
                <w:rFonts w:ascii="Arial" w:hAnsi="Arial" w:cs="Arial"/>
                <w:smallCaps/>
                <w:u w:val="single"/>
              </w:rPr>
              <w:t>Chps</w:t>
            </w:r>
            <w:proofErr w:type="spellEnd"/>
            <w:r w:rsidRPr="0043203F">
              <w:rPr>
                <w:rFonts w:ascii="Arial" w:hAnsi="Arial" w:cs="Arial"/>
                <w:smallCaps/>
                <w:u w:val="single"/>
              </w:rPr>
              <w:t xml:space="preserve">. </w:t>
            </w:r>
            <w:r>
              <w:rPr>
                <w:rFonts w:ascii="Arial" w:hAnsi="Arial" w:cs="Arial"/>
                <w:smallCaps/>
                <w:u w:val="single"/>
              </w:rPr>
              <w:t>14-16</w:t>
            </w:r>
          </w:p>
          <w:p w14:paraId="532412C6" w14:textId="77777777" w:rsidR="00F46418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01D55E4C" w14:textId="63A13EA4" w:rsidR="00F46418" w:rsidRPr="00F46418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Poem for 2 Voices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718F2D0C" w14:textId="00F25A36" w:rsidR="00F46418" w:rsidRPr="009660EB" w:rsidRDefault="00F46418" w:rsidP="00F46418">
            <w:pPr>
              <w:spacing w:before="80"/>
              <w:rPr>
                <w:rFonts w:ascii="Arial" w:hAnsi="Arial" w:cs="Arial"/>
              </w:rPr>
            </w:pPr>
            <w:r w:rsidRPr="002211C5">
              <w:rPr>
                <w:rFonts w:ascii="Arial" w:hAnsi="Arial" w:cs="Arial"/>
                <w:sz w:val="180"/>
              </w:rPr>
              <w:sym w:font="Webdings" w:char="F0F3"/>
            </w:r>
          </w:p>
        </w:tc>
      </w:tr>
      <w:tr w:rsidR="00F46418" w14:paraId="03A24D27" w14:textId="77777777" w:rsidTr="00F46418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1F253A0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87EE9CF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7DC6504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D1C3AD9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F0A5BFD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B77EBDA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29FD63F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8EB16BC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DD4210F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E051277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46418" w14:paraId="2D1F4445" w14:textId="77777777" w:rsidTr="001A40C4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54DCB522" w14:textId="77777777" w:rsidR="00F46418" w:rsidRPr="00F13ADB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 xml:space="preserve">Quiz: </w:t>
            </w:r>
            <w:proofErr w:type="spellStart"/>
            <w:r>
              <w:rPr>
                <w:rFonts w:ascii="Arial" w:hAnsi="Arial" w:cs="Arial"/>
                <w:smallCaps/>
                <w:u w:val="single"/>
              </w:rPr>
              <w:t>Chp</w:t>
            </w:r>
            <w:r w:rsidRPr="0043203F">
              <w:rPr>
                <w:rFonts w:ascii="Arial" w:hAnsi="Arial" w:cs="Arial"/>
                <w:smallCaps/>
                <w:u w:val="single"/>
              </w:rPr>
              <w:t>s</w:t>
            </w:r>
            <w:proofErr w:type="spellEnd"/>
            <w:r w:rsidRPr="0043203F">
              <w:rPr>
                <w:rFonts w:ascii="Arial" w:hAnsi="Arial" w:cs="Arial"/>
                <w:smallCaps/>
                <w:u w:val="single"/>
              </w:rPr>
              <w:t xml:space="preserve">. </w:t>
            </w:r>
            <w:r>
              <w:rPr>
                <w:rFonts w:ascii="Arial" w:hAnsi="Arial" w:cs="Arial"/>
                <w:smallCaps/>
                <w:u w:val="single"/>
              </w:rPr>
              <w:t>17-22</w:t>
            </w:r>
          </w:p>
          <w:p w14:paraId="321DB118" w14:textId="77777777" w:rsidR="00F46418" w:rsidRPr="0043203F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Poem for 2 Voices Due</w:t>
            </w:r>
          </w:p>
          <w:p w14:paraId="0476968E" w14:textId="381FB418" w:rsidR="00F46418" w:rsidRPr="009660EB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Song Jigsaw</w:t>
            </w:r>
          </w:p>
        </w:tc>
        <w:tc>
          <w:tcPr>
            <w:tcW w:w="2045" w:type="dxa"/>
            <w:gridSpan w:val="2"/>
            <w:vAlign w:val="center"/>
          </w:tcPr>
          <w:p w14:paraId="547A80B4" w14:textId="595114A4" w:rsidR="00F46418" w:rsidRPr="009660EB" w:rsidRDefault="00F46418" w:rsidP="00F46418">
            <w:pPr>
              <w:spacing w:before="80"/>
              <w:rPr>
                <w:rFonts w:ascii="Arial" w:hAnsi="Arial" w:cs="Arial"/>
              </w:rPr>
            </w:pPr>
            <w:r w:rsidRPr="002211C5">
              <w:rPr>
                <w:rFonts w:ascii="Arial" w:hAnsi="Arial" w:cs="Arial"/>
                <w:sz w:val="180"/>
              </w:rPr>
              <w:sym w:font="Webdings" w:char="F0F3"/>
            </w:r>
          </w:p>
        </w:tc>
        <w:tc>
          <w:tcPr>
            <w:tcW w:w="2045" w:type="dxa"/>
            <w:gridSpan w:val="2"/>
          </w:tcPr>
          <w:p w14:paraId="12C9ABE8" w14:textId="77777777" w:rsidR="00F46418" w:rsidRPr="0043203F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 xml:space="preserve">Quiz: </w:t>
            </w:r>
            <w:proofErr w:type="spellStart"/>
            <w:r>
              <w:rPr>
                <w:rFonts w:ascii="Arial" w:hAnsi="Arial" w:cs="Arial"/>
                <w:smallCaps/>
                <w:u w:val="single"/>
              </w:rPr>
              <w:t>Chp</w:t>
            </w:r>
            <w:r w:rsidRPr="0043203F">
              <w:rPr>
                <w:rFonts w:ascii="Arial" w:hAnsi="Arial" w:cs="Arial"/>
                <w:smallCaps/>
                <w:u w:val="single"/>
              </w:rPr>
              <w:t>s</w:t>
            </w:r>
            <w:proofErr w:type="spellEnd"/>
            <w:r w:rsidRPr="0043203F">
              <w:rPr>
                <w:rFonts w:ascii="Arial" w:hAnsi="Arial" w:cs="Arial"/>
                <w:smallCaps/>
                <w:u w:val="single"/>
              </w:rPr>
              <w:t xml:space="preserve">. </w:t>
            </w:r>
            <w:r>
              <w:rPr>
                <w:rFonts w:ascii="Arial" w:hAnsi="Arial" w:cs="Arial"/>
                <w:smallCaps/>
                <w:u w:val="single"/>
              </w:rPr>
              <w:t>23-26</w:t>
            </w:r>
          </w:p>
          <w:p w14:paraId="5DD48E4A" w14:textId="77777777" w:rsidR="00F46418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3E6390C3" w14:textId="77777777" w:rsidR="00F46418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Storyboard</w:t>
            </w:r>
          </w:p>
          <w:p w14:paraId="0CB5678D" w14:textId="77777777" w:rsidR="00F46418" w:rsidRDefault="00F46418" w:rsidP="00F46418">
            <w:pPr>
              <w:spacing w:before="80"/>
              <w:jc w:val="center"/>
              <w:rPr>
                <w:rFonts w:ascii="Arial" w:hAnsi="Arial" w:cs="Arial"/>
              </w:rPr>
            </w:pPr>
          </w:p>
          <w:p w14:paraId="7AA85F4A" w14:textId="2652567A" w:rsidR="00F46418" w:rsidRPr="009660EB" w:rsidRDefault="00F46418" w:rsidP="00F46418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storyboardthat.com</w:t>
            </w:r>
          </w:p>
        </w:tc>
        <w:tc>
          <w:tcPr>
            <w:tcW w:w="2045" w:type="dxa"/>
            <w:gridSpan w:val="2"/>
            <w:vAlign w:val="center"/>
          </w:tcPr>
          <w:p w14:paraId="285C9B49" w14:textId="716ACC1E" w:rsidR="00F46418" w:rsidRPr="009660EB" w:rsidRDefault="00F46418" w:rsidP="00F46418">
            <w:pPr>
              <w:spacing w:before="80"/>
              <w:rPr>
                <w:rFonts w:ascii="Arial" w:hAnsi="Arial" w:cs="Arial"/>
              </w:rPr>
            </w:pPr>
            <w:r w:rsidRPr="002211C5">
              <w:rPr>
                <w:rFonts w:ascii="Arial" w:hAnsi="Arial" w:cs="Arial"/>
                <w:sz w:val="180"/>
              </w:rPr>
              <w:sym w:font="Webdings" w:char="F0F3"/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24CFAB72" w14:textId="77777777" w:rsidR="00F46418" w:rsidRPr="00F13ADB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 xml:space="preserve">Quiz: </w:t>
            </w:r>
            <w:proofErr w:type="spellStart"/>
            <w:r>
              <w:rPr>
                <w:rFonts w:ascii="Arial" w:hAnsi="Arial" w:cs="Arial"/>
                <w:smallCaps/>
                <w:u w:val="single"/>
              </w:rPr>
              <w:t>Chp</w:t>
            </w:r>
            <w:r w:rsidRPr="0043203F">
              <w:rPr>
                <w:rFonts w:ascii="Arial" w:hAnsi="Arial" w:cs="Arial"/>
                <w:smallCaps/>
                <w:u w:val="single"/>
              </w:rPr>
              <w:t>s</w:t>
            </w:r>
            <w:proofErr w:type="spellEnd"/>
            <w:r w:rsidRPr="0043203F">
              <w:rPr>
                <w:rFonts w:ascii="Arial" w:hAnsi="Arial" w:cs="Arial"/>
                <w:smallCaps/>
                <w:u w:val="single"/>
              </w:rPr>
              <w:t xml:space="preserve">. </w:t>
            </w:r>
            <w:r>
              <w:rPr>
                <w:rFonts w:ascii="Arial" w:hAnsi="Arial" w:cs="Arial"/>
                <w:smallCaps/>
                <w:u w:val="single"/>
              </w:rPr>
              <w:t>27-31</w:t>
            </w:r>
          </w:p>
          <w:p w14:paraId="4DF0FDC5" w14:textId="77777777" w:rsidR="00F46418" w:rsidRPr="0043203F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Storyboard Due</w:t>
            </w:r>
          </w:p>
          <w:p w14:paraId="314441BD" w14:textId="77777777" w:rsidR="00F46418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03BE0DAC" w14:textId="229ABAF7" w:rsidR="00F46418" w:rsidRPr="009660EB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TKaM</w:t>
            </w:r>
            <w:proofErr w:type="spellEnd"/>
            <w:r>
              <w:rPr>
                <w:rFonts w:ascii="Arial" w:hAnsi="Arial" w:cs="Arial"/>
              </w:rPr>
              <w:t xml:space="preserve"> Test Review</w:t>
            </w:r>
          </w:p>
        </w:tc>
      </w:tr>
      <w:tr w:rsidR="00F46418" w14:paraId="24DC8366" w14:textId="77777777" w:rsidTr="00F46418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38ADB2B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106BAC5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A37C93F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93039C5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A252A22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ECE45F2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A5E4ED2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F02BC83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706A87C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57A6E0B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F46418" w14:paraId="046F042A" w14:textId="77777777" w:rsidTr="0086286D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3AA9AD02" w14:textId="1D76B8DF" w:rsidR="00F46418" w:rsidRPr="009660EB" w:rsidRDefault="00F46418" w:rsidP="00F46418">
            <w:pPr>
              <w:spacing w:before="80"/>
              <w:rPr>
                <w:rFonts w:ascii="Arial" w:hAnsi="Arial" w:cs="Arial"/>
              </w:rPr>
            </w:pPr>
            <w:r w:rsidRPr="002211C5">
              <w:rPr>
                <w:rFonts w:ascii="Arial" w:hAnsi="Arial" w:cs="Arial"/>
                <w:sz w:val="180"/>
              </w:rPr>
              <w:sym w:font="Webdings" w:char="F0F3"/>
            </w:r>
          </w:p>
        </w:tc>
        <w:tc>
          <w:tcPr>
            <w:tcW w:w="2045" w:type="dxa"/>
            <w:gridSpan w:val="2"/>
          </w:tcPr>
          <w:p w14:paraId="11E21A9E" w14:textId="77777777" w:rsidR="00F46418" w:rsidRPr="00F46418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proofErr w:type="spellStart"/>
            <w:r w:rsidRPr="002211C5">
              <w:rPr>
                <w:rFonts w:ascii="Arial" w:hAnsi="Arial" w:cs="Arial"/>
                <w:smallCaps/>
                <w:u w:val="single"/>
              </w:rPr>
              <w:t>TKaM</w:t>
            </w:r>
            <w:proofErr w:type="spellEnd"/>
            <w:r w:rsidRPr="002211C5">
              <w:rPr>
                <w:rFonts w:ascii="Arial" w:hAnsi="Arial" w:cs="Arial"/>
                <w:smallCaps/>
                <w:u w:val="single"/>
              </w:rPr>
              <w:t xml:space="preserve"> Test</w:t>
            </w:r>
          </w:p>
          <w:p w14:paraId="1A5EEE1C" w14:textId="65AD0928" w:rsidR="00F46418" w:rsidRPr="009660EB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TKaM</w:t>
            </w:r>
            <w:proofErr w:type="spellEnd"/>
            <w:r>
              <w:rPr>
                <w:rFonts w:ascii="Arial" w:hAnsi="Arial" w:cs="Arial"/>
              </w:rPr>
              <w:t xml:space="preserve"> Project Assignment</w:t>
            </w:r>
          </w:p>
        </w:tc>
        <w:tc>
          <w:tcPr>
            <w:tcW w:w="2045" w:type="dxa"/>
            <w:gridSpan w:val="2"/>
            <w:vAlign w:val="center"/>
          </w:tcPr>
          <w:p w14:paraId="46E16D7B" w14:textId="66F469B4" w:rsidR="00F46418" w:rsidRPr="009660EB" w:rsidRDefault="00F46418" w:rsidP="00F46418">
            <w:pPr>
              <w:spacing w:before="80"/>
              <w:rPr>
                <w:rFonts w:ascii="Arial" w:hAnsi="Arial" w:cs="Arial"/>
              </w:rPr>
            </w:pPr>
            <w:r w:rsidRPr="002211C5">
              <w:rPr>
                <w:rFonts w:ascii="Arial" w:hAnsi="Arial" w:cs="Arial"/>
                <w:sz w:val="180"/>
              </w:rPr>
              <w:sym w:font="Webdings" w:char="F0F3"/>
            </w:r>
          </w:p>
        </w:tc>
        <w:tc>
          <w:tcPr>
            <w:tcW w:w="2045" w:type="dxa"/>
            <w:gridSpan w:val="2"/>
          </w:tcPr>
          <w:p w14:paraId="5131E232" w14:textId="1AA854EF" w:rsidR="00F46418" w:rsidRPr="009660EB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TKaM</w:t>
            </w:r>
            <w:proofErr w:type="spellEnd"/>
            <w:r>
              <w:rPr>
                <w:rFonts w:ascii="Arial" w:hAnsi="Arial" w:cs="Arial"/>
              </w:rPr>
              <w:t xml:space="preserve"> Project Work Time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38B149F5" w14:textId="2605F598" w:rsidR="00F46418" w:rsidRPr="00F46418" w:rsidRDefault="00F46418" w:rsidP="00F46418">
            <w:pPr>
              <w:spacing w:before="80"/>
              <w:rPr>
                <w:rFonts w:ascii="Arial" w:hAnsi="Arial" w:cs="Arial"/>
              </w:rPr>
            </w:pPr>
            <w:r w:rsidRPr="002211C5">
              <w:rPr>
                <w:rFonts w:ascii="Arial" w:hAnsi="Arial" w:cs="Arial"/>
                <w:sz w:val="180"/>
              </w:rPr>
              <w:sym w:font="Webdings" w:char="F0F3"/>
            </w:r>
          </w:p>
        </w:tc>
      </w:tr>
      <w:tr w:rsidR="00F46418" w14:paraId="1B596411" w14:textId="77777777" w:rsidTr="00F46418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1FF6FAA" w14:textId="77777777" w:rsidR="00F46418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F6B8D46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C1778F7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B8880F6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EC8200D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E8285E3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0573659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CCCC8DA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74228D7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0258B2F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F46418" w14:paraId="4F776A68" w14:textId="77777777" w:rsidTr="00F358EB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68C474B8" w14:textId="7C2B9571" w:rsidR="00F46418" w:rsidRPr="009D4562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proofErr w:type="spellStart"/>
            <w:r w:rsidRPr="009D4562">
              <w:rPr>
                <w:rFonts w:ascii="Arial" w:hAnsi="Arial" w:cs="Arial"/>
                <w:smallCaps/>
                <w:u w:val="single"/>
              </w:rPr>
              <w:t>TKaM</w:t>
            </w:r>
            <w:proofErr w:type="spellEnd"/>
            <w:r w:rsidRPr="009D4562">
              <w:rPr>
                <w:rFonts w:ascii="Arial" w:hAnsi="Arial" w:cs="Arial"/>
                <w:smallCaps/>
                <w:u w:val="single"/>
              </w:rPr>
              <w:t xml:space="preserve"> </w:t>
            </w:r>
            <w:proofErr w:type="spellStart"/>
            <w:r w:rsidRPr="009D4562">
              <w:rPr>
                <w:rFonts w:ascii="Arial" w:hAnsi="Arial" w:cs="Arial"/>
                <w:smallCaps/>
                <w:u w:val="single"/>
              </w:rPr>
              <w:t>Proj</w:t>
            </w:r>
            <w:proofErr w:type="spellEnd"/>
            <w:r w:rsidR="009D4562">
              <w:rPr>
                <w:rFonts w:ascii="Arial" w:hAnsi="Arial" w:cs="Arial"/>
                <w:smallCaps/>
                <w:u w:val="single"/>
              </w:rPr>
              <w:t xml:space="preserve">. </w:t>
            </w:r>
            <w:r w:rsidRPr="009D4562">
              <w:rPr>
                <w:rFonts w:ascii="Arial" w:hAnsi="Arial" w:cs="Arial"/>
                <w:smallCaps/>
                <w:u w:val="single"/>
              </w:rPr>
              <w:t>Due</w:t>
            </w:r>
          </w:p>
          <w:p w14:paraId="4F60996C" w14:textId="402B9C92" w:rsidR="00F46418" w:rsidRPr="009660EB" w:rsidRDefault="00F46418" w:rsidP="00F46418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9D4562">
              <w:rPr>
                <w:rFonts w:ascii="Arial" w:hAnsi="Arial" w:cs="Arial"/>
                <w:smallCaps/>
                <w:u w:val="single"/>
              </w:rPr>
              <w:t>Presentations</w:t>
            </w:r>
          </w:p>
        </w:tc>
        <w:tc>
          <w:tcPr>
            <w:tcW w:w="2045" w:type="dxa"/>
            <w:gridSpan w:val="2"/>
            <w:vAlign w:val="center"/>
          </w:tcPr>
          <w:p w14:paraId="47EA9562" w14:textId="09582917" w:rsidR="00F46418" w:rsidRPr="009660EB" w:rsidRDefault="00F46418" w:rsidP="00F46418">
            <w:pPr>
              <w:spacing w:before="80"/>
              <w:rPr>
                <w:rFonts w:ascii="Arial" w:hAnsi="Arial" w:cs="Arial"/>
              </w:rPr>
            </w:pPr>
            <w:r w:rsidRPr="002211C5">
              <w:rPr>
                <w:rFonts w:ascii="Arial" w:hAnsi="Arial" w:cs="Arial"/>
                <w:sz w:val="180"/>
              </w:rPr>
              <w:sym w:font="Webdings" w:char="F0F3"/>
            </w:r>
          </w:p>
        </w:tc>
        <w:tc>
          <w:tcPr>
            <w:tcW w:w="2045" w:type="dxa"/>
            <w:gridSpan w:val="2"/>
            <w:vAlign w:val="center"/>
          </w:tcPr>
          <w:p w14:paraId="0D719F94" w14:textId="77777777" w:rsidR="00F46418" w:rsidRPr="00F46418" w:rsidRDefault="00F46418" w:rsidP="00F46418">
            <w:pPr>
              <w:spacing w:before="80"/>
              <w:ind w:left="-18"/>
              <w:jc w:val="center"/>
              <w:rPr>
                <w:rFonts w:ascii="Arial" w:hAnsi="Arial" w:cs="Arial"/>
                <w:b/>
              </w:rPr>
            </w:pPr>
            <w:r w:rsidRPr="00F46418">
              <w:rPr>
                <w:rFonts w:ascii="Arial" w:hAnsi="Arial" w:cs="Arial"/>
                <w:b/>
              </w:rPr>
              <w:t>No School</w:t>
            </w:r>
          </w:p>
        </w:tc>
        <w:tc>
          <w:tcPr>
            <w:tcW w:w="2045" w:type="dxa"/>
            <w:gridSpan w:val="2"/>
            <w:vAlign w:val="center"/>
          </w:tcPr>
          <w:p w14:paraId="5B03B579" w14:textId="77777777" w:rsidR="00F46418" w:rsidRPr="00F46418" w:rsidRDefault="00F46418" w:rsidP="00F46418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F46418">
              <w:rPr>
                <w:rFonts w:ascii="Arial" w:hAnsi="Arial" w:cs="Arial"/>
                <w:b/>
              </w:rPr>
              <w:t>Thanksgiving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3855D273" w14:textId="77777777" w:rsidR="00F46418" w:rsidRPr="00F46418" w:rsidRDefault="00F46418" w:rsidP="00F46418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F46418">
              <w:rPr>
                <w:rFonts w:ascii="Arial" w:hAnsi="Arial" w:cs="Arial"/>
                <w:b/>
              </w:rPr>
              <w:t>No School</w:t>
            </w:r>
          </w:p>
        </w:tc>
      </w:tr>
      <w:tr w:rsidR="00F46418" w14:paraId="14F91465" w14:textId="77777777" w:rsidTr="00F46418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339EF73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0A3D62F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85CA6E3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57B15D3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E0124CE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CEDD4EB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B0E0C5F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4FD598D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661432C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C5ADDBB" w14:textId="77777777" w:rsidR="00F46418" w:rsidRPr="009660EB" w:rsidRDefault="00F46418" w:rsidP="00F464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4A7A06" w14:paraId="5A1AB992" w14:textId="77777777" w:rsidTr="00B95382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0661EAE0" w14:textId="77777777" w:rsidR="004A7A06" w:rsidRDefault="004A7A06" w:rsidP="004A7A0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 Tale Intro</w:t>
            </w:r>
          </w:p>
          <w:p w14:paraId="19CAF1B5" w14:textId="77777777" w:rsidR="004A7A06" w:rsidRDefault="004A7A06" w:rsidP="004A7A0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Febold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Feboldson</w:t>
            </w:r>
            <w:proofErr w:type="spellEnd"/>
          </w:p>
          <w:p w14:paraId="0365FAC5" w14:textId="77777777" w:rsidR="00AD7E54" w:rsidRDefault="00AD7E54" w:rsidP="004A7A0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329028C8" w14:textId="48026B2E" w:rsidR="00AD7E54" w:rsidRPr="009660EB" w:rsidRDefault="00AD7E54" w:rsidP="004A7A0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  <w:vAlign w:val="center"/>
          </w:tcPr>
          <w:p w14:paraId="5F793C13" w14:textId="22FD23D0" w:rsidR="004A7A06" w:rsidRPr="009660EB" w:rsidRDefault="004A7A06" w:rsidP="004A7A06">
            <w:pPr>
              <w:spacing w:before="80"/>
              <w:jc w:val="center"/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  <w:sz w:val="200"/>
              </w:rPr>
              <w:sym w:font="Webdings" w:char="F0DD"/>
            </w:r>
          </w:p>
        </w:tc>
        <w:tc>
          <w:tcPr>
            <w:tcW w:w="2045" w:type="dxa"/>
            <w:gridSpan w:val="2"/>
          </w:tcPr>
          <w:p w14:paraId="14AD860E" w14:textId="77777777" w:rsidR="004A7A06" w:rsidRDefault="004A7A06" w:rsidP="004A7A0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 Tale Assignment</w:t>
            </w:r>
          </w:p>
          <w:p w14:paraId="49028051" w14:textId="3D706D1F" w:rsidR="00AD7E54" w:rsidRPr="004A7A06" w:rsidRDefault="00AD7E54" w:rsidP="004A7A0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Time</w:t>
            </w:r>
          </w:p>
        </w:tc>
        <w:tc>
          <w:tcPr>
            <w:tcW w:w="2045" w:type="dxa"/>
            <w:gridSpan w:val="2"/>
            <w:vAlign w:val="center"/>
          </w:tcPr>
          <w:p w14:paraId="00016DFC" w14:textId="6E52C54F" w:rsidR="004A7A06" w:rsidRPr="009660EB" w:rsidRDefault="004A7A06" w:rsidP="004A7A06">
            <w:pPr>
              <w:spacing w:before="80"/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  <w:sz w:val="200"/>
              </w:rPr>
              <w:sym w:font="Webdings" w:char="F0DD"/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5CCA0708" w14:textId="77777777" w:rsidR="004A7A06" w:rsidRDefault="004A7A06" w:rsidP="004A7A0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 Tale Work Time</w:t>
            </w:r>
          </w:p>
          <w:p w14:paraId="51E505C2" w14:textId="6FCB4F0D" w:rsidR="004A7A06" w:rsidRPr="009660EB" w:rsidRDefault="004A7A06" w:rsidP="004A7A0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Edits</w:t>
            </w:r>
          </w:p>
        </w:tc>
      </w:tr>
      <w:tr w:rsidR="004A7A06" w:rsidRPr="009660EB" w14:paraId="07653077" w14:textId="77777777" w:rsidTr="00F46418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C4AB46F" w14:textId="77777777" w:rsidR="004A7A06" w:rsidRPr="009660EB" w:rsidRDefault="004A7A06" w:rsidP="004A7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8F8DC44" w14:textId="77777777" w:rsidR="004A7A06" w:rsidRPr="009660EB" w:rsidRDefault="004A7A06" w:rsidP="004A7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E2703A8" w14:textId="77777777" w:rsidR="004A7A06" w:rsidRPr="009660EB" w:rsidRDefault="004A7A06" w:rsidP="004A7A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9C40D8A" w14:textId="77777777" w:rsidR="004A7A06" w:rsidRPr="009660EB" w:rsidRDefault="004A7A06" w:rsidP="004A7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14821E0" w14:textId="77777777" w:rsidR="004A7A06" w:rsidRPr="009660EB" w:rsidRDefault="004A7A06" w:rsidP="004A7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74877CD" w14:textId="77777777" w:rsidR="004A7A06" w:rsidRPr="009660EB" w:rsidRDefault="004A7A06" w:rsidP="004A7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228BCC1" w14:textId="77777777" w:rsidR="004A7A06" w:rsidRPr="009660EB" w:rsidRDefault="004A7A06" w:rsidP="004A7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FDE0452" w14:textId="77777777" w:rsidR="004A7A06" w:rsidRPr="009660EB" w:rsidRDefault="004A7A06" w:rsidP="004A7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35866D9" w14:textId="77777777" w:rsidR="004A7A06" w:rsidRPr="009660EB" w:rsidRDefault="004A7A06" w:rsidP="004A7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16E815B" w14:textId="77777777" w:rsidR="004A7A06" w:rsidRPr="009660EB" w:rsidRDefault="004A7A06" w:rsidP="004A7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D7E54" w:rsidRPr="009660EB" w14:paraId="2D3CC839" w14:textId="77777777" w:rsidTr="00CA37C6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500105BF" w14:textId="7A8E1997" w:rsidR="00AD7E54" w:rsidRPr="009660EB" w:rsidRDefault="00AD7E54" w:rsidP="00AD7E54">
            <w:pPr>
              <w:spacing w:before="80"/>
              <w:rPr>
                <w:rFonts w:ascii="Arial" w:hAnsi="Arial" w:cs="Arial"/>
              </w:rPr>
            </w:pPr>
            <w:r w:rsidRPr="004A7A06">
              <w:rPr>
                <w:rFonts w:ascii="Arial" w:hAnsi="Arial" w:cs="Arial"/>
                <w:sz w:val="200"/>
              </w:rPr>
              <w:sym w:font="Webdings" w:char="F0DD"/>
            </w:r>
          </w:p>
        </w:tc>
        <w:tc>
          <w:tcPr>
            <w:tcW w:w="2045" w:type="dxa"/>
            <w:gridSpan w:val="2"/>
            <w:vAlign w:val="center"/>
          </w:tcPr>
          <w:p w14:paraId="52463E6C" w14:textId="77777777" w:rsidR="00AD7E54" w:rsidRPr="00F46418" w:rsidRDefault="00AD7E54" w:rsidP="00AD7E54">
            <w:pPr>
              <w:spacing w:before="80"/>
              <w:ind w:left="-18"/>
              <w:jc w:val="center"/>
              <w:rPr>
                <w:rFonts w:ascii="Arial" w:hAnsi="Arial" w:cs="Arial"/>
                <w:b/>
              </w:rPr>
            </w:pPr>
            <w:r w:rsidRPr="00F46418">
              <w:rPr>
                <w:rFonts w:ascii="Arial" w:hAnsi="Arial" w:cs="Arial"/>
                <w:b/>
              </w:rPr>
              <w:t>NO SCHOOL</w:t>
            </w:r>
          </w:p>
          <w:p w14:paraId="6BD5A912" w14:textId="77777777" w:rsidR="00AD7E54" w:rsidRPr="00F46418" w:rsidRDefault="00AD7E54" w:rsidP="00AD7E54">
            <w:pPr>
              <w:spacing w:before="80"/>
              <w:ind w:left="-18"/>
              <w:jc w:val="center"/>
              <w:rPr>
                <w:rFonts w:ascii="Arial" w:hAnsi="Arial" w:cs="Arial"/>
                <w:b/>
              </w:rPr>
            </w:pPr>
          </w:p>
          <w:p w14:paraId="7EC410B2" w14:textId="77777777" w:rsidR="00AD7E54" w:rsidRPr="00300888" w:rsidRDefault="00AD7E54" w:rsidP="00AD7E54">
            <w:pPr>
              <w:spacing w:before="80"/>
              <w:jc w:val="center"/>
              <w:rPr>
                <w:rFonts w:ascii="Arial" w:hAnsi="Arial" w:cs="Arial"/>
              </w:rPr>
            </w:pPr>
            <w:r w:rsidRPr="00F46418">
              <w:rPr>
                <w:rFonts w:ascii="Arial" w:hAnsi="Arial" w:cs="Arial"/>
                <w:b/>
              </w:rPr>
              <w:t>SOPH PRE-ACT</w:t>
            </w:r>
          </w:p>
        </w:tc>
        <w:tc>
          <w:tcPr>
            <w:tcW w:w="2045" w:type="dxa"/>
            <w:gridSpan w:val="2"/>
          </w:tcPr>
          <w:p w14:paraId="15C2D905" w14:textId="77777777" w:rsidR="00AD7E54" w:rsidRPr="00CC172A" w:rsidRDefault="00AD7E54" w:rsidP="00AD7E5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bookmarkStart w:id="0" w:name="_GoBack"/>
            <w:r w:rsidRPr="00CC172A">
              <w:rPr>
                <w:rFonts w:ascii="Arial" w:hAnsi="Arial" w:cs="Arial"/>
                <w:smallCaps/>
                <w:u w:val="single"/>
              </w:rPr>
              <w:t>Tall Tale Due</w:t>
            </w:r>
          </w:p>
          <w:bookmarkEnd w:id="0"/>
          <w:p w14:paraId="2ABA9C85" w14:textId="77777777" w:rsidR="00AD7E54" w:rsidRDefault="00AD7E54" w:rsidP="00AD7E54">
            <w:pPr>
              <w:spacing w:before="80"/>
              <w:ind w:left="-18"/>
              <w:rPr>
                <w:rFonts w:ascii="Arial" w:hAnsi="Arial" w:cs="Arial"/>
              </w:rPr>
            </w:pPr>
          </w:p>
          <w:p w14:paraId="6F55787D" w14:textId="77777777" w:rsidR="00AD7E54" w:rsidRDefault="00AD7E54" w:rsidP="00AD7E5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Writing Prep</w:t>
            </w:r>
          </w:p>
          <w:p w14:paraId="42C171ED" w14:textId="3CFC3DF5" w:rsidR="00AD7E54" w:rsidRPr="004A7A06" w:rsidRDefault="00AD7E54" w:rsidP="00AD7E5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Ideas &amp; Analysis</w:t>
            </w:r>
          </w:p>
        </w:tc>
        <w:tc>
          <w:tcPr>
            <w:tcW w:w="2045" w:type="dxa"/>
            <w:gridSpan w:val="2"/>
            <w:vAlign w:val="center"/>
          </w:tcPr>
          <w:p w14:paraId="123C7548" w14:textId="5EF4DEED" w:rsidR="00AD7E54" w:rsidRPr="009660EB" w:rsidRDefault="00AD7E54" w:rsidP="00AD7E54">
            <w:pPr>
              <w:spacing w:before="80"/>
              <w:rPr>
                <w:rFonts w:ascii="Arial" w:hAnsi="Arial" w:cs="Arial"/>
              </w:rPr>
            </w:pPr>
            <w:r w:rsidRPr="00AD7E54">
              <w:rPr>
                <w:rFonts w:ascii="Arial" w:hAnsi="Arial" w:cs="Arial"/>
                <w:sz w:val="180"/>
              </w:rPr>
              <w:sym w:font="Wingdings" w:char="F021"/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68B41604" w14:textId="77777777" w:rsidR="00AD7E54" w:rsidRDefault="00AD7E54" w:rsidP="00AD7E5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Writing Prep</w:t>
            </w:r>
          </w:p>
          <w:p w14:paraId="346BF903" w14:textId="5FBD97CE" w:rsidR="00AD7E54" w:rsidRPr="009660EB" w:rsidRDefault="00AD7E54" w:rsidP="00AD7E5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&amp; Support</w:t>
            </w:r>
          </w:p>
        </w:tc>
      </w:tr>
      <w:tr w:rsidR="00AD7E54" w:rsidRPr="009660EB" w14:paraId="63B85366" w14:textId="77777777" w:rsidTr="00F46418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FDA0E46" w14:textId="77777777" w:rsidR="00AD7E54" w:rsidRPr="009660EB" w:rsidRDefault="00AD7E54" w:rsidP="00AD7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B62458F" w14:textId="77777777" w:rsidR="00AD7E54" w:rsidRPr="009660EB" w:rsidRDefault="00AD7E54" w:rsidP="00AD7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4134648" w14:textId="77777777" w:rsidR="00AD7E54" w:rsidRPr="009660EB" w:rsidRDefault="00AD7E54" w:rsidP="00AD7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27C0F00" w14:textId="77777777" w:rsidR="00AD7E54" w:rsidRPr="009660EB" w:rsidRDefault="00AD7E54" w:rsidP="00AD7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C583A7B" w14:textId="77777777" w:rsidR="00AD7E54" w:rsidRPr="009660EB" w:rsidRDefault="00AD7E54" w:rsidP="00AD7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FC86576" w14:textId="77777777" w:rsidR="00AD7E54" w:rsidRPr="009660EB" w:rsidRDefault="00AD7E54" w:rsidP="00AD7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5E94579" w14:textId="77777777" w:rsidR="00AD7E54" w:rsidRPr="009660EB" w:rsidRDefault="00AD7E54" w:rsidP="00AD7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11AF21F" w14:textId="77777777" w:rsidR="00AD7E54" w:rsidRPr="009660EB" w:rsidRDefault="00AD7E54" w:rsidP="00AD7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1C76DD2" w14:textId="77777777" w:rsidR="00AD7E54" w:rsidRPr="009660EB" w:rsidRDefault="00AD7E54" w:rsidP="00AD7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ACCF3F8" w14:textId="77777777" w:rsidR="00AD7E54" w:rsidRPr="009660EB" w:rsidRDefault="00AD7E54" w:rsidP="00AD7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AD7E54" w:rsidRPr="009660EB" w14:paraId="4A4EC4EE" w14:textId="77777777" w:rsidTr="002A707E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316455E2" w14:textId="5BC60F38" w:rsidR="00AD7E54" w:rsidRPr="009660EB" w:rsidRDefault="00AD7E54" w:rsidP="00AD7E54">
            <w:pPr>
              <w:spacing w:before="80"/>
              <w:rPr>
                <w:rFonts w:ascii="Arial" w:hAnsi="Arial" w:cs="Arial"/>
              </w:rPr>
            </w:pPr>
            <w:r w:rsidRPr="00AD7E54">
              <w:rPr>
                <w:rFonts w:ascii="Arial" w:hAnsi="Arial" w:cs="Arial"/>
                <w:sz w:val="180"/>
              </w:rPr>
              <w:sym w:font="Wingdings" w:char="F021"/>
            </w:r>
          </w:p>
        </w:tc>
        <w:tc>
          <w:tcPr>
            <w:tcW w:w="2045" w:type="dxa"/>
            <w:gridSpan w:val="2"/>
          </w:tcPr>
          <w:p w14:paraId="28636598" w14:textId="77777777" w:rsidR="00AD7E54" w:rsidRDefault="00AD7E54" w:rsidP="00AD7E5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Writing Prep</w:t>
            </w:r>
          </w:p>
          <w:p w14:paraId="713F932B" w14:textId="083D415A" w:rsidR="00AD7E54" w:rsidRPr="009660EB" w:rsidRDefault="00AD7E54" w:rsidP="00AD7E5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tc>
          <w:tcPr>
            <w:tcW w:w="2045" w:type="dxa"/>
            <w:gridSpan w:val="2"/>
            <w:vAlign w:val="center"/>
          </w:tcPr>
          <w:p w14:paraId="2EFDD12F" w14:textId="0B5756E8" w:rsidR="00AD7E54" w:rsidRPr="00AD7E54" w:rsidRDefault="00AD7E54" w:rsidP="00AD7E54">
            <w:pPr>
              <w:spacing w:before="80"/>
              <w:jc w:val="center"/>
              <w:rPr>
                <w:rFonts w:ascii="Arial" w:hAnsi="Arial" w:cs="Arial"/>
                <w:sz w:val="21"/>
              </w:rPr>
            </w:pPr>
            <w:r w:rsidRPr="00AD7E54">
              <w:rPr>
                <w:rFonts w:ascii="Arial" w:hAnsi="Arial" w:cs="Arial"/>
                <w:sz w:val="180"/>
              </w:rPr>
              <w:sym w:font="Wingdings" w:char="F021"/>
            </w:r>
          </w:p>
        </w:tc>
        <w:tc>
          <w:tcPr>
            <w:tcW w:w="2045" w:type="dxa"/>
            <w:gridSpan w:val="2"/>
          </w:tcPr>
          <w:p w14:paraId="71ACBAA8" w14:textId="77777777" w:rsidR="00AD7E54" w:rsidRDefault="00AD7E54" w:rsidP="00AD7E5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Writing Prep</w:t>
            </w:r>
          </w:p>
          <w:p w14:paraId="5A4EB597" w14:textId="0A81A8C2" w:rsidR="00AD7E54" w:rsidRPr="009660EB" w:rsidRDefault="00AD7E54" w:rsidP="00AD7E5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Usage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18994091" w14:textId="50C102D5" w:rsidR="00AD7E54" w:rsidRPr="009660EB" w:rsidRDefault="00AD7E54" w:rsidP="00AD7E54">
            <w:pPr>
              <w:spacing w:before="80"/>
              <w:rPr>
                <w:rFonts w:ascii="Arial" w:hAnsi="Arial" w:cs="Arial"/>
              </w:rPr>
            </w:pPr>
            <w:r w:rsidRPr="00AD7E54">
              <w:rPr>
                <w:rFonts w:ascii="Arial" w:hAnsi="Arial" w:cs="Arial"/>
                <w:sz w:val="180"/>
              </w:rPr>
              <w:sym w:font="Wingdings" w:char="F021"/>
            </w:r>
          </w:p>
        </w:tc>
      </w:tr>
      <w:tr w:rsidR="00AD7E54" w:rsidRPr="009660EB" w14:paraId="111F0471" w14:textId="77777777" w:rsidTr="00F46418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AE5B886" w14:textId="77777777" w:rsidR="00AD7E54" w:rsidRPr="009660EB" w:rsidRDefault="00AD7E54" w:rsidP="00AD7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9E4D341" w14:textId="77777777" w:rsidR="00AD7E54" w:rsidRPr="009660EB" w:rsidRDefault="00AD7E54" w:rsidP="00AD7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A895802" w14:textId="77777777" w:rsidR="00AD7E54" w:rsidRPr="009660EB" w:rsidRDefault="00AD7E54" w:rsidP="00AD7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201EDB6" w14:textId="77777777" w:rsidR="00AD7E54" w:rsidRPr="009660EB" w:rsidRDefault="00AD7E54" w:rsidP="00AD7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F0946AB" w14:textId="77777777" w:rsidR="00AD7E54" w:rsidRPr="009660EB" w:rsidRDefault="00AD7E54" w:rsidP="00AD7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1E8E903" w14:textId="77777777" w:rsidR="00AD7E54" w:rsidRPr="009660EB" w:rsidRDefault="00AD7E54" w:rsidP="00AD7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F3FD83B" w14:textId="77777777" w:rsidR="00AD7E54" w:rsidRPr="009660EB" w:rsidRDefault="00AD7E54" w:rsidP="00AD7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F57157E" w14:textId="77777777" w:rsidR="00AD7E54" w:rsidRPr="009660EB" w:rsidRDefault="00AD7E54" w:rsidP="00AD7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AE0563F" w14:textId="77777777" w:rsidR="00AD7E54" w:rsidRPr="009660EB" w:rsidRDefault="00AD7E54" w:rsidP="00AD7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B596FB3" w14:textId="77777777" w:rsidR="00AD7E54" w:rsidRPr="009660EB" w:rsidRDefault="00AD7E54" w:rsidP="00AD7E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AD7E54" w:rsidRPr="009660EB" w14:paraId="79BE0328" w14:textId="77777777" w:rsidTr="00F46418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457F5EDC" w14:textId="77777777" w:rsidR="00AD7E54" w:rsidRDefault="00AD7E54" w:rsidP="00AD7E5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Prep in 5-10 Minutes</w:t>
            </w:r>
          </w:p>
          <w:p w14:paraId="4266F391" w14:textId="77777777" w:rsidR="00AD7E54" w:rsidRDefault="00AD7E54" w:rsidP="00AD7E54">
            <w:pPr>
              <w:spacing w:before="80"/>
              <w:ind w:left="162"/>
              <w:rPr>
                <w:rFonts w:ascii="Arial" w:hAnsi="Arial" w:cs="Arial"/>
              </w:rPr>
            </w:pPr>
          </w:p>
          <w:p w14:paraId="6DFA116E" w14:textId="029ACCC2" w:rsidR="00AD7E54" w:rsidRPr="009660EB" w:rsidRDefault="00AD7E54" w:rsidP="00AD7E5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550EB8">
              <w:rPr>
                <w:rFonts w:ascii="Arial" w:hAnsi="Arial" w:cs="Arial"/>
                <w:smallCaps/>
                <w:u w:val="single"/>
              </w:rPr>
              <w:t>Practice ACT Writing Test</w:t>
            </w:r>
          </w:p>
        </w:tc>
        <w:tc>
          <w:tcPr>
            <w:tcW w:w="2045" w:type="dxa"/>
            <w:gridSpan w:val="2"/>
          </w:tcPr>
          <w:p w14:paraId="2D7B9383" w14:textId="491E1AF6" w:rsidR="00AD7E54" w:rsidRPr="009660EB" w:rsidRDefault="00AD7E54" w:rsidP="00AD7E5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Finals Week</w:t>
            </w:r>
          </w:p>
        </w:tc>
        <w:tc>
          <w:tcPr>
            <w:tcW w:w="2045" w:type="dxa"/>
            <w:gridSpan w:val="2"/>
          </w:tcPr>
          <w:p w14:paraId="78D6C774" w14:textId="26F0FFFD" w:rsidR="00AD7E54" w:rsidRPr="009660EB" w:rsidRDefault="00AD7E54" w:rsidP="00AD7E5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Finals Week</w:t>
            </w:r>
          </w:p>
        </w:tc>
        <w:tc>
          <w:tcPr>
            <w:tcW w:w="2045" w:type="dxa"/>
            <w:gridSpan w:val="2"/>
          </w:tcPr>
          <w:p w14:paraId="62AE9630" w14:textId="7EE27621" w:rsidR="00AD7E54" w:rsidRPr="009660EB" w:rsidRDefault="00AD7E54" w:rsidP="00AD7E5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Finals Week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5EC4A2C0" w14:textId="4EBE7282" w:rsidR="00AD7E54" w:rsidRDefault="00AD7E54" w:rsidP="00AD7E54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Finals Week</w:t>
            </w:r>
          </w:p>
          <w:p w14:paraId="38A48E7F" w14:textId="77777777" w:rsidR="00AD7E54" w:rsidRDefault="00AD7E54" w:rsidP="00AD7E54">
            <w:pPr>
              <w:spacing w:before="80"/>
              <w:rPr>
                <w:rFonts w:ascii="Arial" w:hAnsi="Arial" w:cs="Arial"/>
              </w:rPr>
            </w:pPr>
          </w:p>
          <w:p w14:paraId="1BFB6373" w14:textId="77777777" w:rsidR="00AD7E54" w:rsidRDefault="00AD7E54" w:rsidP="00AD7E54">
            <w:pPr>
              <w:spacing w:before="80"/>
              <w:rPr>
                <w:rFonts w:ascii="Arial" w:hAnsi="Arial" w:cs="Arial"/>
              </w:rPr>
            </w:pPr>
          </w:p>
          <w:p w14:paraId="1622E6EE" w14:textId="77777777" w:rsidR="00AD7E54" w:rsidRDefault="00AD7E54" w:rsidP="00AD7E54">
            <w:pPr>
              <w:spacing w:before="80"/>
              <w:rPr>
                <w:rFonts w:ascii="Arial" w:hAnsi="Arial" w:cs="Arial"/>
              </w:rPr>
            </w:pPr>
          </w:p>
          <w:p w14:paraId="5401FC1F" w14:textId="77777777" w:rsidR="00AD7E54" w:rsidRDefault="00AD7E54" w:rsidP="00AD7E54">
            <w:pPr>
              <w:spacing w:before="80"/>
              <w:rPr>
                <w:rFonts w:ascii="Arial" w:hAnsi="Arial" w:cs="Arial"/>
              </w:rPr>
            </w:pPr>
          </w:p>
          <w:p w14:paraId="6B320BEC" w14:textId="77777777" w:rsidR="00AD7E54" w:rsidRDefault="00AD7E54" w:rsidP="00AD7E54">
            <w:pPr>
              <w:spacing w:before="80"/>
              <w:rPr>
                <w:rFonts w:ascii="Arial" w:hAnsi="Arial" w:cs="Arial"/>
              </w:rPr>
            </w:pPr>
          </w:p>
          <w:p w14:paraId="7A0054B1" w14:textId="77777777" w:rsidR="00AD7E54" w:rsidRPr="00300888" w:rsidRDefault="00AD7E54" w:rsidP="00AD7E54">
            <w:pPr>
              <w:spacing w:before="8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END SEMESTER 1</w:t>
            </w:r>
          </w:p>
        </w:tc>
      </w:tr>
      <w:tr w:rsidR="00AD7E54" w:rsidRPr="00DE5BC1" w14:paraId="0B5510F3" w14:textId="77777777" w:rsidTr="00F46418">
        <w:trPr>
          <w:cantSplit/>
          <w:trHeight w:val="530"/>
          <w:jc w:val="center"/>
        </w:trPr>
        <w:tc>
          <w:tcPr>
            <w:tcW w:w="1022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C154A" w14:textId="77777777" w:rsidR="00AD7E54" w:rsidRDefault="00AD7E54" w:rsidP="00AD7E54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circumstances arise, the dates will change, but the order will stay the same.</w:t>
            </w:r>
          </w:p>
          <w:p w14:paraId="5E195FD1" w14:textId="77777777" w:rsidR="00AD7E54" w:rsidRDefault="00AD7E54" w:rsidP="00AD7E54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absent, you are still expected to keep up with the rest of the class.</w:t>
            </w:r>
          </w:p>
          <w:p w14:paraId="0E7DCE03" w14:textId="77777777" w:rsidR="00AD7E54" w:rsidRPr="00DE5BC1" w:rsidRDefault="00AD7E54" w:rsidP="00AD7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class website as a resource:  http://www.gathman.weebly.com</w:t>
            </w:r>
          </w:p>
        </w:tc>
      </w:tr>
    </w:tbl>
    <w:p w14:paraId="5977F52B" w14:textId="77777777" w:rsidR="00300888" w:rsidRDefault="00300888"/>
    <w:sectPr w:rsidR="00300888" w:rsidSect="00F46418">
      <w:pgSz w:w="12242" w:h="15842" w:code="1"/>
      <w:pgMar w:top="1008" w:right="1008" w:bottom="1343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7D4A"/>
    <w:multiLevelType w:val="hybridMultilevel"/>
    <w:tmpl w:val="B1F6AEFC"/>
    <w:lvl w:ilvl="0" w:tplc="7BF87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A0B"/>
    <w:multiLevelType w:val="hybridMultilevel"/>
    <w:tmpl w:val="92D6C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88"/>
    <w:rsid w:val="001F7867"/>
    <w:rsid w:val="00300888"/>
    <w:rsid w:val="003E2CBE"/>
    <w:rsid w:val="004A7A06"/>
    <w:rsid w:val="009C1C3B"/>
    <w:rsid w:val="009D4562"/>
    <w:rsid w:val="009F76D5"/>
    <w:rsid w:val="00AD7E54"/>
    <w:rsid w:val="00AF316B"/>
    <w:rsid w:val="00BB25C5"/>
    <w:rsid w:val="00CC172A"/>
    <w:rsid w:val="00D2297C"/>
    <w:rsid w:val="00F464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A995"/>
  <w15:docId w15:val="{2BFDBB7D-6729-1943-B65C-2ADF7CA3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048C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17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17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ATHMAN/Teaching/Forms/Blank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Calendar.dotx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– Unit (Dates)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– Unit (Dates)</dc:title>
  <dc:subject/>
  <dc:creator>Daniel Gathman</dc:creator>
  <cp:keywords/>
  <dc:description/>
  <cp:lastModifiedBy>Daniel Gathman</cp:lastModifiedBy>
  <cp:revision>3</cp:revision>
  <cp:lastPrinted>2018-10-17T16:00:00Z</cp:lastPrinted>
  <dcterms:created xsi:type="dcterms:W3CDTF">2018-10-17T16:00:00Z</dcterms:created>
  <dcterms:modified xsi:type="dcterms:W3CDTF">2018-10-17T16:01:00Z</dcterms:modified>
</cp:coreProperties>
</file>