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E23B" w14:textId="77777777" w:rsidR="00F42DC1" w:rsidRPr="00CA1002" w:rsidRDefault="00CA1002" w:rsidP="00F42D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1002">
        <w:rPr>
          <w:rFonts w:ascii="Arial" w:hAnsi="Arial" w:cs="Arial"/>
          <w:b/>
          <w:bCs/>
          <w:sz w:val="24"/>
          <w:szCs w:val="24"/>
        </w:rPr>
        <w:t>Sophomores – To Infinity and Beyond!</w:t>
      </w:r>
    </w:p>
    <w:p w14:paraId="7C63F06F" w14:textId="77777777" w:rsidR="00CA1002" w:rsidRDefault="00CA1002" w:rsidP="00F42D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F42DC1" w14:paraId="4F919D4D" w14:textId="77777777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10BCDF5" w14:textId="77777777" w:rsidR="00F42DC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CE8FEC1" w14:textId="77777777" w:rsidR="00F42DC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1820847" w14:textId="77777777" w:rsidR="00F42DC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48487A7" w14:textId="77777777" w:rsidR="00F42DC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54CEE3" w14:textId="77777777" w:rsidR="00F42DC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3E2CBE" w14:paraId="492D8839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04C6DB7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F19B7AF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8A882E1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3B19E19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00AECF1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E309473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8BBAA69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285658B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29578CF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B488BF2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783692" w14:paraId="47731B22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72CFCD38" w14:textId="77777777" w:rsidR="00783692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Macbeth Intro</w:t>
            </w:r>
          </w:p>
          <w:p w14:paraId="2900C75E" w14:textId="77777777" w:rsidR="00783692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Macbeth Vocab</w:t>
            </w:r>
          </w:p>
          <w:p w14:paraId="1DED3BE4" w14:textId="77777777" w:rsidR="00783692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Expectations</w:t>
            </w:r>
          </w:p>
          <w:p w14:paraId="311F4C08" w14:textId="77777777" w:rsidR="00783692" w:rsidRPr="009660EB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1</w:t>
            </w:r>
          </w:p>
        </w:tc>
        <w:tc>
          <w:tcPr>
            <w:tcW w:w="2045" w:type="dxa"/>
            <w:gridSpan w:val="2"/>
          </w:tcPr>
          <w:p w14:paraId="18B49D36" w14:textId="77777777" w:rsidR="00783692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Macbeth Intro</w:t>
            </w:r>
          </w:p>
          <w:p w14:paraId="63FFCCF9" w14:textId="77777777" w:rsidR="00783692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Macbeth Vocab</w:t>
            </w:r>
          </w:p>
          <w:p w14:paraId="67675AAD" w14:textId="77777777" w:rsidR="00783692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Expectations</w:t>
            </w:r>
          </w:p>
          <w:p w14:paraId="030E801C" w14:textId="77777777" w:rsidR="00783692" w:rsidRPr="009660EB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1</w:t>
            </w:r>
          </w:p>
        </w:tc>
        <w:tc>
          <w:tcPr>
            <w:tcW w:w="2045" w:type="dxa"/>
            <w:gridSpan w:val="2"/>
          </w:tcPr>
          <w:p w14:paraId="5E555CCE" w14:textId="77777777" w:rsidR="00783692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1</w:t>
            </w:r>
          </w:p>
          <w:p w14:paraId="0BD6323E" w14:textId="77777777" w:rsidR="00783692" w:rsidRPr="00EF7F33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F7F33">
              <w:rPr>
                <w:rFonts w:ascii="Arial" w:hAnsi="Arial" w:cs="Arial"/>
                <w:smallCaps/>
                <w:u w:val="single"/>
              </w:rPr>
              <w:t>Act 1 Quiz</w:t>
            </w:r>
          </w:p>
          <w:p w14:paraId="3352321E" w14:textId="77777777" w:rsidR="00783692" w:rsidRPr="009660EB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2</w:t>
            </w:r>
          </w:p>
        </w:tc>
        <w:tc>
          <w:tcPr>
            <w:tcW w:w="2045" w:type="dxa"/>
            <w:gridSpan w:val="2"/>
          </w:tcPr>
          <w:p w14:paraId="73596836" w14:textId="77777777" w:rsidR="00783692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1</w:t>
            </w:r>
          </w:p>
          <w:p w14:paraId="47FFCC1D" w14:textId="77777777" w:rsidR="00783692" w:rsidRPr="00EF7F33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F7F33">
              <w:rPr>
                <w:rFonts w:ascii="Arial" w:hAnsi="Arial" w:cs="Arial"/>
                <w:smallCaps/>
                <w:u w:val="single"/>
              </w:rPr>
              <w:t>Act 1 Quiz</w:t>
            </w:r>
          </w:p>
          <w:p w14:paraId="3B464EF9" w14:textId="77777777" w:rsidR="00783692" w:rsidRPr="009660EB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2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13508984" w14:textId="77777777" w:rsidR="00783692" w:rsidRPr="00EF7F33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F7F33">
              <w:rPr>
                <w:rFonts w:ascii="Arial" w:hAnsi="Arial" w:cs="Arial"/>
                <w:smallCaps/>
                <w:u w:val="single"/>
              </w:rPr>
              <w:t>Vocab 1 Due</w:t>
            </w:r>
          </w:p>
          <w:p w14:paraId="13B84561" w14:textId="77777777" w:rsidR="00783692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2</w:t>
            </w:r>
          </w:p>
          <w:p w14:paraId="1F4A4519" w14:textId="77777777" w:rsidR="00783692" w:rsidRPr="00EF7F33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F7F33">
              <w:rPr>
                <w:rFonts w:ascii="Arial" w:hAnsi="Arial" w:cs="Arial"/>
                <w:smallCaps/>
                <w:u w:val="single"/>
              </w:rPr>
              <w:t>Act 2 Quiz</w:t>
            </w:r>
          </w:p>
          <w:p w14:paraId="7F49A605" w14:textId="77777777" w:rsidR="00783692" w:rsidRPr="009660EB" w:rsidRDefault="00783692" w:rsidP="00D60A9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3</w:t>
            </w:r>
          </w:p>
        </w:tc>
      </w:tr>
      <w:tr w:rsidR="00783692" w14:paraId="339CF19C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5E4B102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1676268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63710F8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9929DC3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8BB06FF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A085794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D1494AB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9983E09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090B7E9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AEC3AE9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83692" w14:paraId="30B8AD6A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26EDB5E8" w14:textId="77777777" w:rsidR="00783692" w:rsidRPr="00EF7F33" w:rsidRDefault="00783692" w:rsidP="007836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F7F33">
              <w:rPr>
                <w:rFonts w:ascii="Arial" w:hAnsi="Arial" w:cs="Arial"/>
                <w:smallCaps/>
                <w:u w:val="single"/>
              </w:rPr>
              <w:t>Vocab 1 Due</w:t>
            </w:r>
          </w:p>
          <w:p w14:paraId="08683CA8" w14:textId="77777777" w:rsidR="00783692" w:rsidRDefault="00783692" w:rsidP="007836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2</w:t>
            </w:r>
          </w:p>
          <w:p w14:paraId="21EBB56D" w14:textId="77777777" w:rsidR="00783692" w:rsidRPr="00EF7F33" w:rsidRDefault="00783692" w:rsidP="007836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F7F33">
              <w:rPr>
                <w:rFonts w:ascii="Arial" w:hAnsi="Arial" w:cs="Arial"/>
                <w:smallCaps/>
                <w:u w:val="single"/>
              </w:rPr>
              <w:t>Act 2 Quiz</w:t>
            </w:r>
          </w:p>
          <w:p w14:paraId="6A9BD982" w14:textId="77777777" w:rsidR="00783692" w:rsidRPr="009660EB" w:rsidRDefault="00783692" w:rsidP="007836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3</w:t>
            </w:r>
          </w:p>
        </w:tc>
        <w:tc>
          <w:tcPr>
            <w:tcW w:w="2045" w:type="dxa"/>
            <w:gridSpan w:val="2"/>
          </w:tcPr>
          <w:p w14:paraId="77F431EE" w14:textId="77777777" w:rsidR="00783692" w:rsidRDefault="00783692" w:rsidP="007836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3</w:t>
            </w:r>
          </w:p>
          <w:p w14:paraId="6E2C7244" w14:textId="77777777" w:rsidR="00783692" w:rsidRPr="00EF7F33" w:rsidRDefault="00783692" w:rsidP="007836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Act 3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Quiz</w:t>
            </w:r>
          </w:p>
          <w:p w14:paraId="3A288FD1" w14:textId="77777777" w:rsidR="00783692" w:rsidRPr="009660EB" w:rsidRDefault="00783692" w:rsidP="007836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 Act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45" w:type="dxa"/>
            <w:gridSpan w:val="2"/>
          </w:tcPr>
          <w:p w14:paraId="41221B2B" w14:textId="77777777" w:rsidR="00783692" w:rsidRDefault="00783692" w:rsidP="007836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3</w:t>
            </w:r>
          </w:p>
          <w:p w14:paraId="54791D15" w14:textId="77777777" w:rsidR="00783692" w:rsidRPr="00EF7F33" w:rsidRDefault="00783692" w:rsidP="007836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Act 3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Quiz</w:t>
            </w:r>
          </w:p>
          <w:p w14:paraId="455D8E03" w14:textId="77777777" w:rsidR="00783692" w:rsidRPr="009660EB" w:rsidRDefault="00783692" w:rsidP="0078369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4</w:t>
            </w:r>
          </w:p>
        </w:tc>
        <w:tc>
          <w:tcPr>
            <w:tcW w:w="2045" w:type="dxa"/>
            <w:gridSpan w:val="2"/>
          </w:tcPr>
          <w:p w14:paraId="311DEBB2" w14:textId="77777777" w:rsidR="00EE00CB" w:rsidRDefault="00EE00CB" w:rsidP="00EE00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>
              <w:rPr>
                <w:rFonts w:ascii="Arial" w:hAnsi="Arial" w:cs="Arial"/>
                <w:smallCaps/>
                <w:u w:val="single"/>
              </w:rPr>
              <w:t>Inv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Cit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Draft Due</w:t>
            </w:r>
          </w:p>
          <w:p w14:paraId="63E7E700" w14:textId="77777777" w:rsidR="00EE00CB" w:rsidRPr="00EF7F33" w:rsidRDefault="00EE00CB" w:rsidP="00EE00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Vocab 2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Due</w:t>
            </w:r>
          </w:p>
          <w:p w14:paraId="5295D4F3" w14:textId="77777777" w:rsidR="00EE00CB" w:rsidRDefault="00EE00CB" w:rsidP="00EE00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4</w:t>
            </w:r>
          </w:p>
          <w:p w14:paraId="591741F9" w14:textId="77777777" w:rsidR="00EE00CB" w:rsidRPr="00EF7F33" w:rsidRDefault="00EE00CB" w:rsidP="00EE00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Act 4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Quiz</w:t>
            </w:r>
          </w:p>
          <w:p w14:paraId="6C4AC32C" w14:textId="77777777" w:rsidR="00783692" w:rsidRPr="009660EB" w:rsidRDefault="00EE00CB" w:rsidP="00EE00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 Act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0B2E6766" w14:textId="77777777" w:rsidR="00EE00CB" w:rsidRDefault="00EE00CB" w:rsidP="00EE00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>
              <w:rPr>
                <w:rFonts w:ascii="Arial" w:hAnsi="Arial" w:cs="Arial"/>
                <w:smallCaps/>
                <w:u w:val="single"/>
              </w:rPr>
              <w:t>Inv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Cit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Draft Due</w:t>
            </w:r>
          </w:p>
          <w:p w14:paraId="0E4163A3" w14:textId="77777777" w:rsidR="00EE00CB" w:rsidRPr="00EF7F33" w:rsidRDefault="00EE00CB" w:rsidP="00EE00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Vocab 2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Due</w:t>
            </w:r>
          </w:p>
          <w:p w14:paraId="7D9824CD" w14:textId="77777777" w:rsidR="00EE00CB" w:rsidRDefault="00EE00CB" w:rsidP="00EE00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4</w:t>
            </w:r>
          </w:p>
          <w:p w14:paraId="50C8BC57" w14:textId="77777777" w:rsidR="00EE00CB" w:rsidRPr="00EF7F33" w:rsidRDefault="00EE00CB" w:rsidP="00EE00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Act 4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Quiz</w:t>
            </w:r>
          </w:p>
          <w:p w14:paraId="3FEE36CA" w14:textId="77777777" w:rsidR="00783692" w:rsidRPr="009660EB" w:rsidRDefault="00EE00CB" w:rsidP="00EE00C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5</w:t>
            </w:r>
          </w:p>
        </w:tc>
      </w:tr>
      <w:tr w:rsidR="00783692" w14:paraId="716911A5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7E180AB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111ECB2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7B25AEF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0573660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CCDD985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01E7239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B10C34F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D2175EF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7B60932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D8BA5EB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83692" w14:paraId="34AFBC5E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66D6C8B9" w14:textId="77777777" w:rsidR="00CA1002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5</w:t>
            </w:r>
          </w:p>
          <w:p w14:paraId="58DF3CB1" w14:textId="77777777" w:rsidR="00CA1002" w:rsidRPr="00EF7F33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Act 5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Quiz</w:t>
            </w:r>
          </w:p>
          <w:p w14:paraId="07284A31" w14:textId="77777777" w:rsidR="00783692" w:rsidRPr="009660EB" w:rsidRDefault="00CA1002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Assignment</w:t>
            </w:r>
          </w:p>
        </w:tc>
        <w:tc>
          <w:tcPr>
            <w:tcW w:w="2045" w:type="dxa"/>
            <w:gridSpan w:val="2"/>
          </w:tcPr>
          <w:p w14:paraId="2FB2DEE4" w14:textId="77777777" w:rsidR="00783692" w:rsidRDefault="00783692" w:rsidP="00641AD1">
            <w:pPr>
              <w:spacing w:before="80"/>
              <w:rPr>
                <w:rFonts w:ascii="Arial" w:hAnsi="Arial" w:cs="Arial"/>
              </w:rPr>
            </w:pPr>
          </w:p>
          <w:p w14:paraId="7C1DA74B" w14:textId="77777777" w:rsidR="00783692" w:rsidRDefault="00783692" w:rsidP="00641AD1">
            <w:pPr>
              <w:spacing w:before="80"/>
              <w:rPr>
                <w:rFonts w:ascii="Arial" w:hAnsi="Arial" w:cs="Arial"/>
              </w:rPr>
            </w:pPr>
          </w:p>
          <w:p w14:paraId="18A7D99E" w14:textId="77777777" w:rsidR="00783692" w:rsidRPr="00066EEB" w:rsidRDefault="00783692" w:rsidP="00641AD1">
            <w:pPr>
              <w:spacing w:before="80"/>
              <w:jc w:val="center"/>
              <w:rPr>
                <w:rFonts w:ascii="Arial" w:hAnsi="Arial" w:cs="Arial"/>
                <w:i/>
              </w:rPr>
            </w:pPr>
            <w:r w:rsidRPr="00066EEB">
              <w:rPr>
                <w:rFonts w:ascii="Arial" w:hAnsi="Arial" w:cs="Arial"/>
                <w:i/>
              </w:rPr>
              <w:t>No School</w:t>
            </w:r>
          </w:p>
          <w:p w14:paraId="7A542F21" w14:textId="77777777" w:rsidR="00783692" w:rsidRPr="009660EB" w:rsidRDefault="00783692" w:rsidP="00641AD1">
            <w:pPr>
              <w:spacing w:before="80"/>
              <w:jc w:val="center"/>
              <w:rPr>
                <w:rFonts w:ascii="Arial" w:hAnsi="Arial" w:cs="Arial"/>
              </w:rPr>
            </w:pPr>
            <w:r w:rsidRPr="00066EEB">
              <w:rPr>
                <w:rFonts w:ascii="Arial" w:hAnsi="Arial" w:cs="Arial"/>
                <w:i/>
              </w:rPr>
              <w:t>Junior ACT</w:t>
            </w:r>
          </w:p>
        </w:tc>
        <w:tc>
          <w:tcPr>
            <w:tcW w:w="2045" w:type="dxa"/>
            <w:gridSpan w:val="2"/>
          </w:tcPr>
          <w:p w14:paraId="0AA0EFB1" w14:textId="77777777" w:rsidR="00CA1002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5</w:t>
            </w:r>
          </w:p>
          <w:p w14:paraId="5B17FF96" w14:textId="77777777" w:rsidR="00CA1002" w:rsidRPr="00EF7F33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Act 5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Quiz</w:t>
            </w:r>
          </w:p>
          <w:p w14:paraId="42B516BA" w14:textId="77777777" w:rsidR="00783692" w:rsidRPr="009660EB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Assignment</w:t>
            </w:r>
          </w:p>
        </w:tc>
        <w:tc>
          <w:tcPr>
            <w:tcW w:w="2045" w:type="dxa"/>
            <w:gridSpan w:val="2"/>
          </w:tcPr>
          <w:p w14:paraId="3835B35D" w14:textId="77777777" w:rsidR="00783692" w:rsidRDefault="00CA1002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Work Time</w:t>
            </w:r>
          </w:p>
          <w:p w14:paraId="7F2ECFCC" w14:textId="77777777" w:rsidR="00CA1002" w:rsidRPr="009660EB" w:rsidRDefault="00CA1002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Mock Interview Introduction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41E6BD38" w14:textId="77777777" w:rsidR="00CA1002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Work Time</w:t>
            </w:r>
          </w:p>
          <w:p w14:paraId="4BF5EDC7" w14:textId="77777777" w:rsidR="00783692" w:rsidRPr="009660EB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Mock Interview Introduction</w:t>
            </w:r>
          </w:p>
        </w:tc>
      </w:tr>
      <w:tr w:rsidR="00783692" w14:paraId="58924D25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4DA2A27" w14:textId="77777777" w:rsidR="00783692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090095C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0C3FD8A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9E27F49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139D96E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357167E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F06CF32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3476876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57F52A8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092BE10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83692" w14:paraId="3764B860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7FA65C67" w14:textId="77777777" w:rsidR="00783692" w:rsidRPr="00CA1002" w:rsidRDefault="00CA1002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 w:rsidRPr="00CA1002">
              <w:rPr>
                <w:rFonts w:ascii="Arial" w:hAnsi="Arial" w:cs="Arial"/>
                <w:smallCaps/>
                <w:u w:val="single"/>
              </w:rPr>
              <w:t>Macb</w:t>
            </w:r>
            <w:proofErr w:type="spellEnd"/>
            <w:r w:rsidRPr="00CA1002">
              <w:rPr>
                <w:rFonts w:ascii="Arial" w:hAnsi="Arial" w:cs="Arial"/>
                <w:smallCaps/>
                <w:u w:val="single"/>
              </w:rPr>
              <w:t xml:space="preserve"> Essay Due</w:t>
            </w:r>
          </w:p>
          <w:p w14:paraId="2C33E510" w14:textId="77777777" w:rsidR="00CA1002" w:rsidRPr="009660EB" w:rsidRDefault="00CA1002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Mock Interview Prep (Resumes)</w:t>
            </w:r>
          </w:p>
        </w:tc>
        <w:tc>
          <w:tcPr>
            <w:tcW w:w="2045" w:type="dxa"/>
            <w:gridSpan w:val="2"/>
          </w:tcPr>
          <w:p w14:paraId="5DE76436" w14:textId="77777777" w:rsidR="00CA1002" w:rsidRPr="00CA1002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 w:rsidRPr="00CA1002">
              <w:rPr>
                <w:rFonts w:ascii="Arial" w:hAnsi="Arial" w:cs="Arial"/>
                <w:smallCaps/>
                <w:u w:val="single"/>
              </w:rPr>
              <w:t>Macb</w:t>
            </w:r>
            <w:proofErr w:type="spellEnd"/>
            <w:r w:rsidRPr="00CA1002">
              <w:rPr>
                <w:rFonts w:ascii="Arial" w:hAnsi="Arial" w:cs="Arial"/>
                <w:smallCaps/>
                <w:u w:val="single"/>
              </w:rPr>
              <w:t xml:space="preserve"> Essay Due</w:t>
            </w:r>
          </w:p>
          <w:p w14:paraId="10FC5DD0" w14:textId="77777777" w:rsidR="00783692" w:rsidRPr="009660EB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Mock Interview Prep (Resumes)</w:t>
            </w:r>
          </w:p>
        </w:tc>
        <w:tc>
          <w:tcPr>
            <w:tcW w:w="2045" w:type="dxa"/>
            <w:gridSpan w:val="2"/>
          </w:tcPr>
          <w:p w14:paraId="3CA7A125" w14:textId="77777777" w:rsidR="00CA1002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Mock Interview Prep (</w:t>
            </w:r>
            <w:proofErr w:type="spellStart"/>
            <w:r>
              <w:rPr>
                <w:rFonts w:ascii="Arial" w:hAnsi="Arial" w:cs="Arial"/>
              </w:rPr>
              <w:t>Cov</w:t>
            </w:r>
            <w:proofErr w:type="spellEnd"/>
            <w:r>
              <w:rPr>
                <w:rFonts w:ascii="Arial" w:hAnsi="Arial" w:cs="Arial"/>
              </w:rPr>
              <w:t>. Letter)</w:t>
            </w:r>
          </w:p>
          <w:p w14:paraId="05DDE535" w14:textId="77777777" w:rsidR="00CA1002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 Revision Time</w:t>
            </w:r>
          </w:p>
          <w:p w14:paraId="2CAED0C9" w14:textId="77777777" w:rsidR="00CA1002" w:rsidRPr="00CA1002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Project Assignment</w:t>
            </w:r>
          </w:p>
        </w:tc>
        <w:tc>
          <w:tcPr>
            <w:tcW w:w="2045" w:type="dxa"/>
            <w:gridSpan w:val="2"/>
          </w:tcPr>
          <w:p w14:paraId="498C8124" w14:textId="77777777" w:rsidR="00783692" w:rsidRDefault="00CA1002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Mock Interview Prep (</w:t>
            </w:r>
            <w:proofErr w:type="spellStart"/>
            <w:r>
              <w:rPr>
                <w:rFonts w:ascii="Arial" w:hAnsi="Arial" w:cs="Arial"/>
              </w:rPr>
              <w:t>Cov</w:t>
            </w:r>
            <w:proofErr w:type="spellEnd"/>
            <w:r>
              <w:rPr>
                <w:rFonts w:ascii="Arial" w:hAnsi="Arial" w:cs="Arial"/>
              </w:rPr>
              <w:t>. Letter)</w:t>
            </w:r>
          </w:p>
          <w:p w14:paraId="2E431EEA" w14:textId="77777777" w:rsidR="00CA1002" w:rsidRDefault="00CA1002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 Revision Time</w:t>
            </w:r>
          </w:p>
          <w:p w14:paraId="6005D2DE" w14:textId="77777777" w:rsidR="00CA1002" w:rsidRPr="009660EB" w:rsidRDefault="00CA1002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Project Assignment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5A778303" w14:textId="77777777" w:rsidR="00783692" w:rsidRPr="00066EEB" w:rsidRDefault="00783692" w:rsidP="00641AD1">
            <w:pPr>
              <w:spacing w:before="80"/>
              <w:rPr>
                <w:rFonts w:ascii="Arial" w:hAnsi="Arial" w:cs="Arial"/>
                <w:i/>
              </w:rPr>
            </w:pPr>
          </w:p>
          <w:p w14:paraId="35E9E74D" w14:textId="77777777" w:rsidR="00783692" w:rsidRPr="00066EEB" w:rsidRDefault="00783692" w:rsidP="00641AD1">
            <w:pPr>
              <w:spacing w:before="80"/>
              <w:rPr>
                <w:rFonts w:ascii="Arial" w:hAnsi="Arial" w:cs="Arial"/>
                <w:i/>
              </w:rPr>
            </w:pPr>
          </w:p>
          <w:p w14:paraId="695B4D50" w14:textId="77777777" w:rsidR="00783692" w:rsidRPr="00066EEB" w:rsidRDefault="00783692" w:rsidP="00641AD1">
            <w:pPr>
              <w:spacing w:before="80"/>
              <w:rPr>
                <w:rFonts w:ascii="Arial" w:hAnsi="Arial" w:cs="Arial"/>
                <w:i/>
              </w:rPr>
            </w:pPr>
          </w:p>
          <w:p w14:paraId="6EB1D5D1" w14:textId="77777777" w:rsidR="00783692" w:rsidRPr="00066EEB" w:rsidRDefault="00783692" w:rsidP="00641AD1">
            <w:pPr>
              <w:spacing w:before="80"/>
              <w:jc w:val="center"/>
              <w:rPr>
                <w:rFonts w:ascii="Arial" w:hAnsi="Arial" w:cs="Arial"/>
                <w:i/>
              </w:rPr>
            </w:pPr>
            <w:r w:rsidRPr="00066EEB">
              <w:rPr>
                <w:rFonts w:ascii="Arial" w:hAnsi="Arial" w:cs="Arial"/>
                <w:i/>
              </w:rPr>
              <w:t>No School</w:t>
            </w:r>
          </w:p>
        </w:tc>
      </w:tr>
      <w:tr w:rsidR="00783692" w14:paraId="6DE00F34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E0201AF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E076301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C6DDB55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D8407AC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D272961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26B2430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35816E2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572C6F2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F4732DD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9773959" w14:textId="77777777" w:rsidR="00783692" w:rsidRPr="009660EB" w:rsidRDefault="00783692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83692" w14:paraId="2FDA1790" w14:textId="77777777" w:rsidTr="00CA1002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18C8690E" w14:textId="5C4A6CEC" w:rsidR="00783692" w:rsidRDefault="00CA1002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Mock Interview Pre</w:t>
            </w:r>
            <w:r w:rsidR="00AF03DC">
              <w:rPr>
                <w:rFonts w:ascii="Arial" w:hAnsi="Arial" w:cs="Arial"/>
              </w:rPr>
              <w:t>p/Revisions</w:t>
            </w:r>
          </w:p>
          <w:p w14:paraId="47B4321B" w14:textId="5B72EF2A" w:rsidR="00AF03DC" w:rsidRPr="009660EB" w:rsidRDefault="00AF03DC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Project Work Time</w:t>
            </w:r>
          </w:p>
        </w:tc>
        <w:tc>
          <w:tcPr>
            <w:tcW w:w="2045" w:type="dxa"/>
            <w:gridSpan w:val="2"/>
            <w:vAlign w:val="center"/>
          </w:tcPr>
          <w:p w14:paraId="66F30528" w14:textId="77777777" w:rsidR="00783692" w:rsidRPr="00CA1002" w:rsidRDefault="00CA1002" w:rsidP="00CA1002">
            <w:pPr>
              <w:spacing w:before="80"/>
              <w:ind w:left="-18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 w:rsidRPr="00CA1002">
              <w:rPr>
                <w:rFonts w:ascii="Arial" w:hAnsi="Arial" w:cs="Arial"/>
                <w:b/>
                <w:smallCaps/>
                <w:u w:val="single"/>
              </w:rPr>
              <w:t>Mock Interviews!</w:t>
            </w:r>
          </w:p>
        </w:tc>
        <w:tc>
          <w:tcPr>
            <w:tcW w:w="2045" w:type="dxa"/>
            <w:gridSpan w:val="2"/>
            <w:vAlign w:val="center"/>
          </w:tcPr>
          <w:p w14:paraId="1419B716" w14:textId="77777777" w:rsidR="00783692" w:rsidRPr="00CA1002" w:rsidRDefault="00CA1002" w:rsidP="00CA1002">
            <w:pPr>
              <w:spacing w:before="80"/>
              <w:ind w:left="-18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 w:rsidRPr="00CA1002">
              <w:rPr>
                <w:rFonts w:ascii="Arial" w:hAnsi="Arial" w:cs="Arial"/>
                <w:b/>
                <w:smallCaps/>
                <w:u w:val="single"/>
              </w:rPr>
              <w:t>Mock Interviews!</w:t>
            </w:r>
          </w:p>
        </w:tc>
        <w:tc>
          <w:tcPr>
            <w:tcW w:w="2045" w:type="dxa"/>
            <w:gridSpan w:val="2"/>
          </w:tcPr>
          <w:p w14:paraId="39917B85" w14:textId="77777777" w:rsidR="00783692" w:rsidRPr="009660EB" w:rsidRDefault="00CA1002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Project Work Time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1D3C5D75" w14:textId="77777777" w:rsidR="00783692" w:rsidRPr="009660EB" w:rsidRDefault="00CA1002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Project Work Time</w:t>
            </w:r>
          </w:p>
        </w:tc>
      </w:tr>
      <w:tr w:rsidR="00783692" w14:paraId="7A040020" w14:textId="77777777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6C2C8" w14:textId="77777777" w:rsidR="00783692" w:rsidRDefault="00783692" w:rsidP="00F42DC1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502B59D5" w14:textId="77777777" w:rsidR="00783692" w:rsidRDefault="00783692" w:rsidP="00F42DC1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2A221ECA" w14:textId="77777777" w:rsidR="00783692" w:rsidRPr="00DE5BC1" w:rsidRDefault="00783692" w:rsidP="00F4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0685B62D" w14:textId="77777777" w:rsidR="00CA1002" w:rsidRDefault="00CA1002"/>
    <w:p w14:paraId="52AA9B36" w14:textId="77777777" w:rsidR="00CA1002" w:rsidRDefault="00CA1002"/>
    <w:p w14:paraId="76114FAA" w14:textId="77777777" w:rsidR="00CA1002" w:rsidRPr="00CA1002" w:rsidRDefault="00CA1002" w:rsidP="00CA10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1002">
        <w:rPr>
          <w:rFonts w:ascii="Arial" w:hAnsi="Arial" w:cs="Arial"/>
          <w:b/>
          <w:bCs/>
          <w:sz w:val="24"/>
          <w:szCs w:val="24"/>
        </w:rPr>
        <w:lastRenderedPageBreak/>
        <w:t>Sophomores – To Infinity and Beyond!</w:t>
      </w:r>
    </w:p>
    <w:p w14:paraId="112A1FED" w14:textId="77777777" w:rsidR="00CA1002" w:rsidRDefault="00CA1002"/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641AD1" w:rsidRPr="00B61442" w14:paraId="2192F44D" w14:textId="77777777" w:rsidTr="00826334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1817819F" w14:textId="77777777" w:rsidR="00641AD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8D45EEB" w14:textId="77777777" w:rsidR="00641AD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64A3303" w14:textId="77777777" w:rsidR="00641AD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793EB88" w14:textId="77777777" w:rsidR="00641AD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BF9A66" w14:textId="77777777" w:rsidR="00641AD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641AD1" w:rsidRPr="009660EB" w14:paraId="56C7475C" w14:textId="77777777" w:rsidTr="00826334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DB2FF1F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6F2173C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07243DF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AA28B37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8C3A894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5270950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59D09D9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48F7DC2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FD85098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898BE3F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641AD1" w:rsidRPr="009660EB" w14:paraId="0AAB03C5" w14:textId="77777777" w:rsidTr="00826334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36097169" w14:textId="77777777" w:rsidR="00641AD1" w:rsidRPr="009660EB" w:rsidRDefault="00CA1002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Project Work Time</w:t>
            </w:r>
          </w:p>
        </w:tc>
        <w:tc>
          <w:tcPr>
            <w:tcW w:w="2045" w:type="dxa"/>
            <w:gridSpan w:val="2"/>
          </w:tcPr>
          <w:p w14:paraId="5C7539EF" w14:textId="77777777" w:rsidR="005847D1" w:rsidRDefault="00CA1002" w:rsidP="005847D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Project Work Time</w:t>
            </w:r>
            <w:r w:rsidR="005847D1">
              <w:rPr>
                <w:rFonts w:ascii="Arial" w:hAnsi="Arial" w:cs="Arial"/>
              </w:rPr>
              <w:t xml:space="preserve"> </w:t>
            </w:r>
          </w:p>
          <w:p w14:paraId="2A64573A" w14:textId="183C5BD8" w:rsidR="005847D1" w:rsidRDefault="005847D1" w:rsidP="005847D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Man and the Sea Introduction</w:t>
            </w:r>
          </w:p>
          <w:p w14:paraId="23508C95" w14:textId="6673181F" w:rsidR="00641AD1" w:rsidRPr="009660EB" w:rsidRDefault="005847D1" w:rsidP="005847D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 Vocabulary</w:t>
            </w:r>
          </w:p>
        </w:tc>
        <w:tc>
          <w:tcPr>
            <w:tcW w:w="2045" w:type="dxa"/>
            <w:gridSpan w:val="2"/>
          </w:tcPr>
          <w:p w14:paraId="5BDB9581" w14:textId="2254569E" w:rsidR="005847D1" w:rsidRPr="00CA1002" w:rsidRDefault="00AF03DC" w:rsidP="005847D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</w:rPr>
              <w:t>Research Project Work Time</w:t>
            </w:r>
            <w:r w:rsidR="005847D1" w:rsidRPr="00CA1002">
              <w:rPr>
                <w:rFonts w:ascii="Arial" w:hAnsi="Arial" w:cs="Arial"/>
                <w:smallCaps/>
                <w:u w:val="single"/>
              </w:rPr>
              <w:t xml:space="preserve"> </w:t>
            </w:r>
          </w:p>
          <w:p w14:paraId="12035C71" w14:textId="77777777" w:rsidR="005847D1" w:rsidRDefault="005847D1" w:rsidP="005847D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Man and the Sea Introduction</w:t>
            </w:r>
          </w:p>
          <w:p w14:paraId="2661371B" w14:textId="25FE2814" w:rsidR="00CA1002" w:rsidRPr="009660EB" w:rsidRDefault="005847D1" w:rsidP="005847D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 Vocabulary</w:t>
            </w:r>
          </w:p>
        </w:tc>
        <w:tc>
          <w:tcPr>
            <w:tcW w:w="2045" w:type="dxa"/>
            <w:gridSpan w:val="2"/>
          </w:tcPr>
          <w:p w14:paraId="7A8BC346" w14:textId="77777777" w:rsidR="00CA1002" w:rsidRPr="00CA1002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CA1002">
              <w:rPr>
                <w:rFonts w:ascii="Arial" w:hAnsi="Arial" w:cs="Arial"/>
                <w:smallCaps/>
                <w:u w:val="single"/>
              </w:rPr>
              <w:t>Research Project Due</w:t>
            </w:r>
          </w:p>
          <w:p w14:paraId="5ECF44AC" w14:textId="77777777" w:rsidR="00CA1002" w:rsidRPr="00CA1002" w:rsidRDefault="00CA1002" w:rsidP="00CA1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CA1002">
              <w:rPr>
                <w:rFonts w:ascii="Arial" w:hAnsi="Arial" w:cs="Arial"/>
                <w:smallCaps/>
                <w:u w:val="single"/>
              </w:rPr>
              <w:t>Viewing Party</w:t>
            </w:r>
          </w:p>
          <w:p w14:paraId="66673F19" w14:textId="6F5EFEDD" w:rsidR="00641AD1" w:rsidRPr="009660EB" w:rsidRDefault="00641AD1" w:rsidP="005847D1">
            <w:pPr>
              <w:spacing w:before="80"/>
              <w:ind w:left="-18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0F7F652B" w14:textId="77777777" w:rsidR="00AF03DC" w:rsidRPr="00CA1002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CA1002">
              <w:rPr>
                <w:rFonts w:ascii="Arial" w:hAnsi="Arial" w:cs="Arial"/>
                <w:smallCaps/>
                <w:u w:val="single"/>
              </w:rPr>
              <w:t>Research Project Due</w:t>
            </w:r>
          </w:p>
          <w:p w14:paraId="2558E9CE" w14:textId="5EFAF025" w:rsidR="005847D1" w:rsidRPr="009660EB" w:rsidRDefault="00AF03DC" w:rsidP="005847D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A1002">
              <w:rPr>
                <w:rFonts w:ascii="Arial" w:hAnsi="Arial" w:cs="Arial"/>
                <w:smallCaps/>
                <w:u w:val="single"/>
              </w:rPr>
              <w:t>Viewing Party</w:t>
            </w:r>
          </w:p>
          <w:p w14:paraId="21EC8B5C" w14:textId="1CA7235B" w:rsidR="00641AD1" w:rsidRPr="009660EB" w:rsidRDefault="00641AD1" w:rsidP="005847D1">
            <w:pPr>
              <w:spacing w:before="80"/>
              <w:ind w:left="-18"/>
              <w:rPr>
                <w:rFonts w:ascii="Arial" w:hAnsi="Arial" w:cs="Arial"/>
              </w:rPr>
            </w:pPr>
          </w:p>
        </w:tc>
      </w:tr>
      <w:tr w:rsidR="00641AD1" w:rsidRPr="009660EB" w14:paraId="6BF187E7" w14:textId="77777777" w:rsidTr="00826334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DBC4AA5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B8890FB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12EBC62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8FDD537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CE9821D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53151ED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020BE34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32D80D8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3B4C1E7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87F6FD2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41AD1" w:rsidRPr="009660EB" w14:paraId="6CDCBFF9" w14:textId="77777777" w:rsidTr="00826334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372E549D" w14:textId="77777777" w:rsidR="00AF03DC" w:rsidRPr="005847D1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Quiz: Pages 9-50</w:t>
            </w:r>
          </w:p>
          <w:p w14:paraId="188BAC97" w14:textId="4168D161" w:rsidR="005847D1" w:rsidRPr="00077442" w:rsidRDefault="005847D1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OMS Vocab Due</w:t>
            </w:r>
          </w:p>
          <w:p w14:paraId="0770E4BA" w14:textId="77777777" w:rsidR="00AF03DC" w:rsidRPr="00077442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Discussion</w:t>
            </w:r>
          </w:p>
          <w:p w14:paraId="2BF7A719" w14:textId="1103774F" w:rsidR="00641AD1" w:rsidRPr="009660EB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</w:tcPr>
          <w:p w14:paraId="4D04CCF8" w14:textId="77777777" w:rsidR="00AF03DC" w:rsidRPr="005847D1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Quiz: Pages 9-50</w:t>
            </w:r>
          </w:p>
          <w:p w14:paraId="6D355CBD" w14:textId="3333AB15" w:rsidR="005847D1" w:rsidRPr="00077442" w:rsidRDefault="005847D1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OMS Vocab Due</w:t>
            </w:r>
          </w:p>
          <w:p w14:paraId="4C381392" w14:textId="77777777" w:rsidR="00AF03DC" w:rsidRPr="00077442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Discussion</w:t>
            </w:r>
          </w:p>
          <w:p w14:paraId="56D23F6D" w14:textId="1E539AD6" w:rsidR="00641AD1" w:rsidRPr="009660EB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</w:tcPr>
          <w:p w14:paraId="366238C7" w14:textId="77777777" w:rsidR="00AF03DC" w:rsidRPr="000E2712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E2712">
              <w:rPr>
                <w:rFonts w:ascii="Arial" w:hAnsi="Arial" w:cs="Arial"/>
                <w:smallCaps/>
                <w:u w:val="single"/>
              </w:rPr>
              <w:t>Invisible City Draft Due</w:t>
            </w:r>
          </w:p>
          <w:p w14:paraId="7128EEB3" w14:textId="77777777" w:rsidR="00AF03DC" w:rsidRPr="00077442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Quiz: Pages 51-90</w:t>
            </w:r>
          </w:p>
          <w:p w14:paraId="4A5A4303" w14:textId="77777777" w:rsidR="00AF03DC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Discussion</w:t>
            </w:r>
          </w:p>
          <w:p w14:paraId="03C998D8" w14:textId="77777777" w:rsidR="00AF03DC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797392">
              <w:rPr>
                <w:rFonts w:ascii="Arial" w:hAnsi="Arial" w:cs="Arial"/>
              </w:rPr>
              <w:t>Story Impressions</w:t>
            </w:r>
          </w:p>
          <w:p w14:paraId="5AD80E2A" w14:textId="77777777" w:rsidR="00641AD1" w:rsidRPr="009660EB" w:rsidRDefault="00641AD1" w:rsidP="00AF03DC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</w:tcPr>
          <w:p w14:paraId="67F94645" w14:textId="77777777" w:rsidR="00AF03DC" w:rsidRPr="00AF03DC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AF03DC">
              <w:rPr>
                <w:rFonts w:ascii="Arial" w:hAnsi="Arial" w:cs="Arial"/>
                <w:smallCaps/>
                <w:u w:val="single"/>
              </w:rPr>
              <w:t>Invisible City Draft Due</w:t>
            </w:r>
          </w:p>
          <w:p w14:paraId="6109C0EC" w14:textId="77777777" w:rsidR="00AF03DC" w:rsidRPr="00077442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Quiz: Pages 51-90</w:t>
            </w:r>
          </w:p>
          <w:p w14:paraId="4E3B013D" w14:textId="77777777" w:rsidR="00AF03DC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Discussion</w:t>
            </w:r>
          </w:p>
          <w:p w14:paraId="12FA230C" w14:textId="21DF4CC0" w:rsidR="00641AD1" w:rsidRPr="00AF03DC" w:rsidRDefault="00AF03DC" w:rsidP="00641AD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797392">
              <w:rPr>
                <w:rFonts w:ascii="Arial" w:hAnsi="Arial" w:cs="Arial"/>
              </w:rPr>
              <w:t>Story Impressions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211F3C3B" w14:textId="77777777" w:rsidR="00641AD1" w:rsidRPr="00066EEB" w:rsidRDefault="00641AD1" w:rsidP="00641AD1">
            <w:pPr>
              <w:spacing w:before="80"/>
              <w:rPr>
                <w:rFonts w:ascii="Arial" w:hAnsi="Arial" w:cs="Arial"/>
                <w:i/>
              </w:rPr>
            </w:pPr>
          </w:p>
          <w:p w14:paraId="4656781A" w14:textId="77777777" w:rsidR="00641AD1" w:rsidRPr="00066EEB" w:rsidRDefault="00641AD1" w:rsidP="00641AD1">
            <w:pPr>
              <w:spacing w:before="80"/>
              <w:rPr>
                <w:rFonts w:ascii="Arial" w:hAnsi="Arial" w:cs="Arial"/>
                <w:i/>
              </w:rPr>
            </w:pPr>
          </w:p>
          <w:p w14:paraId="7E4A6106" w14:textId="77777777" w:rsidR="00641AD1" w:rsidRPr="00066EEB" w:rsidRDefault="00641AD1" w:rsidP="00641AD1">
            <w:pPr>
              <w:spacing w:before="80"/>
              <w:rPr>
                <w:rFonts w:ascii="Arial" w:hAnsi="Arial" w:cs="Arial"/>
                <w:i/>
              </w:rPr>
            </w:pPr>
          </w:p>
          <w:p w14:paraId="06790C62" w14:textId="77777777" w:rsidR="00641AD1" w:rsidRPr="00066EEB" w:rsidRDefault="00641AD1" w:rsidP="00641AD1">
            <w:pPr>
              <w:spacing w:before="80"/>
              <w:jc w:val="center"/>
              <w:rPr>
                <w:rFonts w:ascii="Arial" w:hAnsi="Arial" w:cs="Arial"/>
                <w:i/>
              </w:rPr>
            </w:pPr>
            <w:r w:rsidRPr="00066EEB">
              <w:rPr>
                <w:rFonts w:ascii="Arial" w:hAnsi="Arial" w:cs="Arial"/>
                <w:i/>
              </w:rPr>
              <w:t>No School</w:t>
            </w:r>
          </w:p>
        </w:tc>
      </w:tr>
      <w:tr w:rsidR="00641AD1" w:rsidRPr="009660EB" w14:paraId="251CF87C" w14:textId="77777777" w:rsidTr="00826334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BBDB262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7714E6A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0DA193F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A07261B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F4DB7B3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38CFD75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2E44A85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B0BA210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855202C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4C00217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41AD1" w:rsidRPr="009660EB" w14:paraId="44875813" w14:textId="77777777" w:rsidTr="00826334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59C1B543" w14:textId="77777777" w:rsidR="00AF03DC" w:rsidRPr="00247373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Quiz: Pages 91-End</w:t>
            </w:r>
          </w:p>
          <w:p w14:paraId="623C019E" w14:textId="77777777" w:rsidR="00AF03DC" w:rsidRPr="00077442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Discussion</w:t>
            </w:r>
          </w:p>
          <w:p w14:paraId="63757580" w14:textId="3316FC37" w:rsidR="00641AD1" w:rsidRPr="009660EB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Review</w:t>
            </w:r>
          </w:p>
        </w:tc>
        <w:tc>
          <w:tcPr>
            <w:tcW w:w="2045" w:type="dxa"/>
            <w:gridSpan w:val="2"/>
          </w:tcPr>
          <w:p w14:paraId="13D6A073" w14:textId="77777777" w:rsidR="00AF03DC" w:rsidRPr="00247373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Quiz: Pages 91-End</w:t>
            </w:r>
          </w:p>
          <w:p w14:paraId="519A99AD" w14:textId="77777777" w:rsidR="00AF03DC" w:rsidRPr="00077442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Discussion</w:t>
            </w:r>
          </w:p>
          <w:p w14:paraId="2C29A224" w14:textId="33066594" w:rsidR="00641AD1" w:rsidRPr="009660EB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Review</w:t>
            </w:r>
          </w:p>
        </w:tc>
        <w:tc>
          <w:tcPr>
            <w:tcW w:w="2045" w:type="dxa"/>
            <w:gridSpan w:val="2"/>
          </w:tcPr>
          <w:p w14:paraId="10580619" w14:textId="77777777" w:rsidR="00AF03DC" w:rsidRPr="00797392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Old Man and the Sea Test</w:t>
            </w:r>
          </w:p>
          <w:p w14:paraId="543E1578" w14:textId="149DA5A3" w:rsidR="00641AD1" w:rsidRPr="009660EB" w:rsidRDefault="00826334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</w:t>
            </w:r>
            <w:r w:rsidR="00AF03DC">
              <w:rPr>
                <w:rFonts w:ascii="Arial" w:hAnsi="Arial" w:cs="Arial"/>
              </w:rPr>
              <w:t>S Project</w:t>
            </w:r>
          </w:p>
        </w:tc>
        <w:tc>
          <w:tcPr>
            <w:tcW w:w="2045" w:type="dxa"/>
            <w:gridSpan w:val="2"/>
          </w:tcPr>
          <w:p w14:paraId="6E11E316" w14:textId="77777777" w:rsidR="00AF03DC" w:rsidRPr="00797392" w:rsidRDefault="00AF03DC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Old Man and the Sea Test</w:t>
            </w:r>
          </w:p>
          <w:p w14:paraId="6CCA86FD" w14:textId="29B07151" w:rsidR="00641AD1" w:rsidRDefault="00826334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</w:t>
            </w:r>
            <w:r w:rsidR="00AF03DC">
              <w:rPr>
                <w:rFonts w:ascii="Arial" w:hAnsi="Arial" w:cs="Arial"/>
              </w:rPr>
              <w:t>S Project</w:t>
            </w:r>
          </w:p>
          <w:p w14:paraId="6B955685" w14:textId="584EEDE5" w:rsidR="00641AD1" w:rsidRPr="009660EB" w:rsidRDefault="00641AD1" w:rsidP="00641AD1">
            <w:pPr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1E805174" w14:textId="74C03A9E" w:rsidR="00AF03DC" w:rsidRDefault="00826334" w:rsidP="00AF03D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>S Project Work Time</w:t>
            </w:r>
          </w:p>
          <w:p w14:paraId="51F87AAE" w14:textId="0FC61838" w:rsidR="00641AD1" w:rsidRPr="009660EB" w:rsidRDefault="00641AD1" w:rsidP="00641AD1">
            <w:pPr>
              <w:spacing w:before="80"/>
              <w:jc w:val="center"/>
              <w:rPr>
                <w:rFonts w:ascii="Arial" w:hAnsi="Arial" w:cs="Arial"/>
              </w:rPr>
            </w:pPr>
          </w:p>
        </w:tc>
      </w:tr>
      <w:tr w:rsidR="00641AD1" w:rsidRPr="009660EB" w14:paraId="31800F58" w14:textId="77777777" w:rsidTr="00826334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74ABC34" w14:textId="77777777" w:rsidR="00641AD1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922CE90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75B4294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316008E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E202ACB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316741A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F70F8CA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C053439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EB15C8E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5387227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41AD1" w:rsidRPr="009660EB" w14:paraId="2E2F7837" w14:textId="77777777" w:rsidTr="00826334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18D98042" w14:textId="0892A307" w:rsidR="00641AD1" w:rsidRPr="00826334" w:rsidRDefault="00826334" w:rsidP="0082633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>S Project Work Time</w:t>
            </w:r>
          </w:p>
        </w:tc>
        <w:tc>
          <w:tcPr>
            <w:tcW w:w="2045" w:type="dxa"/>
            <w:gridSpan w:val="2"/>
          </w:tcPr>
          <w:p w14:paraId="085E012A" w14:textId="53027007" w:rsidR="00826334" w:rsidRDefault="00826334" w:rsidP="0082633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>S Project Work Time</w:t>
            </w:r>
          </w:p>
          <w:p w14:paraId="6B1A1CEB" w14:textId="77777777" w:rsidR="00641AD1" w:rsidRPr="009660EB" w:rsidRDefault="00641AD1" w:rsidP="00826334">
            <w:pPr>
              <w:spacing w:before="80"/>
              <w:ind w:left="-18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</w:tcPr>
          <w:p w14:paraId="195F64E1" w14:textId="5C0DF1A0" w:rsidR="00826334" w:rsidRDefault="00826334" w:rsidP="0082633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</w:rPr>
              <w:t>S Project Work Time</w:t>
            </w:r>
          </w:p>
          <w:p w14:paraId="63D4655F" w14:textId="77777777" w:rsidR="00641AD1" w:rsidRPr="009660EB" w:rsidRDefault="00641AD1" w:rsidP="00826334">
            <w:pPr>
              <w:spacing w:before="80"/>
              <w:ind w:left="-18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</w:tcPr>
          <w:p w14:paraId="7BADBD30" w14:textId="77777777" w:rsidR="00641AD1" w:rsidRPr="00826334" w:rsidRDefault="00826334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826334">
              <w:rPr>
                <w:rFonts w:ascii="Arial" w:hAnsi="Arial" w:cs="Arial"/>
                <w:smallCaps/>
                <w:u w:val="single"/>
              </w:rPr>
              <w:t>OMS Project Due</w:t>
            </w:r>
          </w:p>
          <w:p w14:paraId="6641CD0B" w14:textId="53071F15" w:rsidR="00826334" w:rsidRPr="009660EB" w:rsidRDefault="00826334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826334">
              <w:rPr>
                <w:rFonts w:ascii="Arial" w:hAnsi="Arial" w:cs="Arial"/>
                <w:smallCaps/>
                <w:u w:val="single"/>
              </w:rPr>
              <w:t>Presentations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05640F8B" w14:textId="77777777" w:rsidR="00641AD1" w:rsidRPr="00066EEB" w:rsidRDefault="00641AD1" w:rsidP="00641AD1">
            <w:pPr>
              <w:spacing w:before="80"/>
              <w:rPr>
                <w:rFonts w:ascii="Arial" w:hAnsi="Arial" w:cs="Arial"/>
                <w:i/>
              </w:rPr>
            </w:pPr>
          </w:p>
          <w:p w14:paraId="6AB4F43A" w14:textId="77777777" w:rsidR="00641AD1" w:rsidRPr="00066EEB" w:rsidRDefault="00641AD1" w:rsidP="00641AD1">
            <w:pPr>
              <w:spacing w:before="80"/>
              <w:rPr>
                <w:rFonts w:ascii="Arial" w:hAnsi="Arial" w:cs="Arial"/>
                <w:i/>
              </w:rPr>
            </w:pPr>
          </w:p>
          <w:p w14:paraId="3B0A3FC5" w14:textId="77777777" w:rsidR="00641AD1" w:rsidRPr="00066EEB" w:rsidRDefault="00641AD1" w:rsidP="00641AD1">
            <w:pPr>
              <w:spacing w:before="80"/>
              <w:rPr>
                <w:rFonts w:ascii="Arial" w:hAnsi="Arial" w:cs="Arial"/>
                <w:i/>
              </w:rPr>
            </w:pPr>
          </w:p>
          <w:p w14:paraId="133D3539" w14:textId="77777777" w:rsidR="00641AD1" w:rsidRPr="00066EEB" w:rsidRDefault="00641AD1" w:rsidP="00641AD1">
            <w:pPr>
              <w:spacing w:before="80"/>
              <w:jc w:val="center"/>
              <w:rPr>
                <w:rFonts w:ascii="Arial" w:hAnsi="Arial" w:cs="Arial"/>
                <w:i/>
              </w:rPr>
            </w:pPr>
            <w:r w:rsidRPr="00066EEB">
              <w:rPr>
                <w:rFonts w:ascii="Arial" w:hAnsi="Arial" w:cs="Arial"/>
                <w:i/>
              </w:rPr>
              <w:t>S</w:t>
            </w:r>
            <w:bookmarkStart w:id="0" w:name="_GoBack"/>
            <w:bookmarkEnd w:id="0"/>
            <w:r w:rsidRPr="00066EEB">
              <w:rPr>
                <w:rFonts w:ascii="Arial" w:hAnsi="Arial" w:cs="Arial"/>
                <w:i/>
              </w:rPr>
              <w:t>tate Track</w:t>
            </w:r>
          </w:p>
        </w:tc>
      </w:tr>
      <w:tr w:rsidR="00641AD1" w:rsidRPr="009660EB" w14:paraId="6F6C3A8B" w14:textId="77777777" w:rsidTr="00826334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E23ABC5" w14:textId="533FD625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81A3F1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D7B4CAA" w14:textId="47E49D05" w:rsidR="00641AD1" w:rsidRPr="009660EB" w:rsidRDefault="00826334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E38CFC0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486E938" w14:textId="286897DE" w:rsidR="00641AD1" w:rsidRPr="009660EB" w:rsidRDefault="00826334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6ADD58C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5E62B49" w14:textId="4F96EB53" w:rsidR="00641AD1" w:rsidRPr="009660EB" w:rsidRDefault="00826334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A1757AE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C8B5E9D" w14:textId="6BCEBA86" w:rsidR="00641AD1" w:rsidRPr="009660EB" w:rsidRDefault="00826334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9B993E9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26334" w:rsidRPr="009660EB" w14:paraId="020FBDC6" w14:textId="77777777" w:rsidTr="00826334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4487A0A7" w14:textId="77777777" w:rsidR="00826334" w:rsidRPr="00826334" w:rsidRDefault="00826334" w:rsidP="0082633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826334">
              <w:rPr>
                <w:rFonts w:ascii="Arial" w:hAnsi="Arial" w:cs="Arial"/>
                <w:smallCaps/>
                <w:u w:val="single"/>
              </w:rPr>
              <w:t>OMS Project Due</w:t>
            </w:r>
          </w:p>
          <w:p w14:paraId="260ECBBA" w14:textId="222AF7D1" w:rsidR="00826334" w:rsidRPr="009660EB" w:rsidRDefault="00826334" w:rsidP="0082633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826334">
              <w:rPr>
                <w:rFonts w:ascii="Arial" w:hAnsi="Arial" w:cs="Arial"/>
                <w:smallCaps/>
                <w:u w:val="single"/>
              </w:rPr>
              <w:t>Presentations</w:t>
            </w:r>
          </w:p>
        </w:tc>
        <w:tc>
          <w:tcPr>
            <w:tcW w:w="8180" w:type="dxa"/>
            <w:gridSpan w:val="8"/>
            <w:tcBorders>
              <w:right w:val="single" w:sz="8" w:space="0" w:color="auto"/>
            </w:tcBorders>
            <w:vAlign w:val="center"/>
          </w:tcPr>
          <w:p w14:paraId="5A4E1F33" w14:textId="54AE905A" w:rsidR="00826334" w:rsidRPr="00826334" w:rsidRDefault="00826334" w:rsidP="00826334">
            <w:pPr>
              <w:spacing w:before="80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 w:rsidRPr="00826334">
              <w:rPr>
                <w:rFonts w:ascii="Arial" w:hAnsi="Arial" w:cs="Arial"/>
                <w:b/>
                <w:smallCaps/>
                <w:sz w:val="40"/>
                <w:u w:val="single"/>
              </w:rPr>
              <w:t>Invisible Cities!</w:t>
            </w:r>
          </w:p>
        </w:tc>
      </w:tr>
      <w:tr w:rsidR="00641AD1" w:rsidRPr="00DE5BC1" w14:paraId="16081507" w14:textId="77777777" w:rsidTr="00826334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0B07" w14:textId="77777777" w:rsidR="00641AD1" w:rsidRDefault="00641AD1" w:rsidP="00F42DC1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03E3EAEF" w14:textId="77777777" w:rsidR="00641AD1" w:rsidRDefault="00641AD1" w:rsidP="00F42DC1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59B87FB4" w14:textId="77777777" w:rsidR="00641AD1" w:rsidRPr="00DE5BC1" w:rsidRDefault="00641AD1" w:rsidP="00F4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4F1B71F4" w14:textId="77777777" w:rsidR="00F42DC1" w:rsidRDefault="00C66227"/>
    <w:sectPr w:rsidR="00F42DC1" w:rsidSect="00F42DC1">
      <w:pgSz w:w="12242" w:h="15842" w:code="1"/>
      <w:pgMar w:top="1008" w:right="1008" w:bottom="36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7D4A"/>
    <w:multiLevelType w:val="hybridMultilevel"/>
    <w:tmpl w:val="B1F6AEF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D1"/>
    <w:rsid w:val="00066EEB"/>
    <w:rsid w:val="005847D1"/>
    <w:rsid w:val="00641AD1"/>
    <w:rsid w:val="00726C6B"/>
    <w:rsid w:val="00783692"/>
    <w:rsid w:val="00826334"/>
    <w:rsid w:val="00AF03DC"/>
    <w:rsid w:val="00C66227"/>
    <w:rsid w:val="00CA1002"/>
    <w:rsid w:val="00EE0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95A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048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ATHMAN/Teaching/Forms/Blan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Calendar.dotx</Template>
  <TotalTime>7</TotalTime>
  <Pages>2</Pages>
  <Words>407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– Unit (Dates)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– Unit (Dates)</dc:title>
  <dc:subject/>
  <dc:creator>Daniel Gathman</dc:creator>
  <cp:keywords/>
  <dc:description/>
  <cp:lastModifiedBy>Daniel Gathman</cp:lastModifiedBy>
  <cp:revision>6</cp:revision>
  <dcterms:created xsi:type="dcterms:W3CDTF">2018-03-19T18:55:00Z</dcterms:created>
  <dcterms:modified xsi:type="dcterms:W3CDTF">2018-03-19T19:05:00Z</dcterms:modified>
</cp:coreProperties>
</file>