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8DB0E" w14:textId="1AE21459" w:rsidR="00187D3B" w:rsidRPr="00B61442" w:rsidRDefault="00FC5585" w:rsidP="00F42DC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Sophomores – </w:t>
      </w:r>
      <w:r>
        <w:rPr>
          <w:rFonts w:ascii="Arial" w:hAnsi="Arial" w:cs="Arial"/>
          <w:b/>
          <w:bCs/>
          <w:i/>
          <w:sz w:val="32"/>
          <w:szCs w:val="32"/>
        </w:rPr>
        <w:t xml:space="preserve">Player Piano </w:t>
      </w:r>
      <w:r>
        <w:rPr>
          <w:rFonts w:ascii="Arial" w:hAnsi="Arial" w:cs="Arial"/>
          <w:b/>
          <w:bCs/>
          <w:sz w:val="32"/>
          <w:szCs w:val="32"/>
        </w:rPr>
        <w:t xml:space="preserve">and </w:t>
      </w:r>
      <w:r>
        <w:rPr>
          <w:rFonts w:ascii="Arial" w:hAnsi="Arial" w:cs="Arial"/>
          <w:b/>
          <w:bCs/>
          <w:i/>
          <w:sz w:val="32"/>
          <w:szCs w:val="32"/>
        </w:rPr>
        <w:t>Anthem</w:t>
      </w:r>
      <w:r w:rsidR="00300888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4E97AAA" w14:textId="77777777" w:rsidR="003810F0" w:rsidRDefault="003810F0" w:rsidP="00F42DC1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3"/>
        <w:gridCol w:w="1022"/>
        <w:gridCol w:w="1023"/>
        <w:gridCol w:w="1022"/>
        <w:gridCol w:w="1023"/>
        <w:gridCol w:w="1022"/>
        <w:gridCol w:w="1023"/>
        <w:gridCol w:w="1022"/>
        <w:gridCol w:w="1023"/>
      </w:tblGrid>
      <w:tr w:rsidR="00F42DC1" w14:paraId="266948E1" w14:textId="77777777" w:rsidTr="003810F0">
        <w:trPr>
          <w:trHeight w:val="36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14:paraId="393CCC25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6C708BEB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34B4A677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14:paraId="1162F2E2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0C7ECD" w14:textId="77777777" w:rsidR="00F42DC1" w:rsidRPr="00B61442" w:rsidRDefault="009F76D5" w:rsidP="00F42DC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44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B25C5" w14:paraId="6C7A1522" w14:textId="77777777" w:rsidTr="003810F0">
        <w:trPr>
          <w:trHeight w:val="214"/>
          <w:jc w:val="center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7A0401" w14:textId="2EC64D6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7F88595" w14:textId="23006BC8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10.22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429A28F" w14:textId="5CB878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C4E2457" w14:textId="2CDAF96E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D4CFA9" w14:textId="76546411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B2F46C1" w14:textId="01A4B5E2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BA5B70" w14:textId="53367973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B52C550" w14:textId="734208BA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683794" w14:textId="40A33D10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75D9717" w14:textId="453AC15D" w:rsidR="00BB25C5" w:rsidRPr="00BB25C5" w:rsidRDefault="00BB25C5" w:rsidP="00BB25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BB25C5" w14:paraId="63806CDD" w14:textId="77777777" w:rsidTr="003810F0">
        <w:trPr>
          <w:trHeight w:val="2320"/>
          <w:jc w:val="center"/>
        </w:trPr>
        <w:tc>
          <w:tcPr>
            <w:tcW w:w="2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46C664EB" w14:textId="440BB105" w:rsidR="00BB25C5" w:rsidRPr="00FE63AC" w:rsidRDefault="00FC5585" w:rsidP="00BB25C5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63AC">
              <w:rPr>
                <w:rFonts w:ascii="Arial" w:hAnsi="Arial" w:cs="Arial"/>
                <w:smallCaps/>
                <w:u w:val="single"/>
              </w:rPr>
              <w:t>Collections Test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9D70ADB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79C8691E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Vonnegut Intro.</w:t>
            </w:r>
          </w:p>
          <w:p w14:paraId="441A62F6" w14:textId="1875A3E1" w:rsidR="00BB25C5" w:rsidRPr="00BB25C5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Piano Vocab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741CAB81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0AEC599F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Vonnegut Intro.</w:t>
            </w:r>
          </w:p>
          <w:p w14:paraId="43535E2B" w14:textId="2836CFA7" w:rsidR="00BB25C5" w:rsidRPr="00BB25C5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 Piano Vocab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6E330040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359D9654" w14:textId="77777777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63AC"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 w:rsidRPr="00FE63AC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E63AC">
              <w:rPr>
                <w:rFonts w:ascii="Arial" w:hAnsi="Arial" w:cs="Arial"/>
                <w:smallCaps/>
                <w:u w:val="single"/>
              </w:rPr>
              <w:t xml:space="preserve"> 1-4</w:t>
            </w:r>
          </w:p>
          <w:p w14:paraId="799CF0C0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050798D" w14:textId="14CCE698" w:rsidR="00BB25C5" w:rsidRPr="00BB25C5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ED4F00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3B71DFA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7305C19B" w14:textId="77777777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63AC"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 w:rsidRPr="00FE63AC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E63AC">
              <w:rPr>
                <w:rFonts w:ascii="Arial" w:hAnsi="Arial" w:cs="Arial"/>
                <w:smallCaps/>
                <w:u w:val="single"/>
              </w:rPr>
              <w:t xml:space="preserve"> 1-4</w:t>
            </w:r>
          </w:p>
          <w:p w14:paraId="3EE14395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A53FF92" w14:textId="62EA70BC" w:rsidR="00BB25C5" w:rsidRPr="00BB25C5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ED4F00">
              <w:rPr>
                <w:rFonts w:ascii="Arial" w:hAnsi="Arial" w:cs="Arial"/>
              </w:rPr>
              <w:t>Activity</w:t>
            </w:r>
          </w:p>
        </w:tc>
      </w:tr>
      <w:tr w:rsidR="003E2CBE" w14:paraId="6C31F166" w14:textId="77777777" w:rsidTr="003810F0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01DA160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BC4BE35" w14:textId="2BAA98F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5C1EB65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704A26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DD96015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747DC05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D09638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F1F931F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95BEF9F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0454B2" w14:textId="77777777" w:rsidR="003E2CBE" w:rsidRPr="009660EB" w:rsidRDefault="00300888" w:rsidP="00F42D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E63AC" w14:paraId="1CC02258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5FAD3C83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13F746FB" w14:textId="77777777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63AC"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 w:rsidRPr="00FE63AC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E63AC">
              <w:rPr>
                <w:rFonts w:ascii="Arial" w:hAnsi="Arial" w:cs="Arial"/>
                <w:smallCaps/>
                <w:u w:val="single"/>
              </w:rPr>
              <w:t xml:space="preserve"> 5-8</w:t>
            </w:r>
          </w:p>
          <w:p w14:paraId="106AD969" w14:textId="77777777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63AC">
              <w:rPr>
                <w:rFonts w:ascii="Arial" w:hAnsi="Arial" w:cs="Arial"/>
                <w:smallCaps/>
                <w:u w:val="single"/>
              </w:rPr>
              <w:t>PP Vocab 1 Due</w:t>
            </w:r>
          </w:p>
          <w:p w14:paraId="6E235CE5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306D3DC" w14:textId="5DAFAF88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75A9C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37EDD570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3A220C25" w14:textId="77777777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63AC"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 w:rsidRPr="00FE63AC"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 w:rsidRPr="00FE63AC">
              <w:rPr>
                <w:rFonts w:ascii="Arial" w:hAnsi="Arial" w:cs="Arial"/>
                <w:smallCaps/>
                <w:u w:val="single"/>
              </w:rPr>
              <w:t xml:space="preserve"> 5-8</w:t>
            </w:r>
          </w:p>
          <w:p w14:paraId="4738B4D8" w14:textId="77777777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FE63AC">
              <w:rPr>
                <w:rFonts w:ascii="Arial" w:hAnsi="Arial" w:cs="Arial"/>
                <w:smallCaps/>
                <w:u w:val="single"/>
              </w:rPr>
              <w:t>PP Vocab 1 Due</w:t>
            </w:r>
          </w:p>
          <w:p w14:paraId="657E8E4B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47FA77DD" w14:textId="4325CC8E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75A9C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399C1044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3328DDEA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9-11</w:t>
            </w:r>
          </w:p>
          <w:p w14:paraId="41D63259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6ED52410" w14:textId="51566017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79B13170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1DC282C9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9-11</w:t>
            </w:r>
          </w:p>
          <w:p w14:paraId="4A201E7A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1D55E4C" w14:textId="4D3E16C5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0A5A578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1DC9D11D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12-17</w:t>
            </w:r>
          </w:p>
          <w:p w14:paraId="6267FF9A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PP Vocab 2 Due</w:t>
            </w:r>
          </w:p>
          <w:p w14:paraId="4AC5AE61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18F2D0C" w14:textId="1CBFAD9C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75A9C">
              <w:rPr>
                <w:rFonts w:ascii="Arial" w:hAnsi="Arial" w:cs="Arial"/>
              </w:rPr>
              <w:t>Activity</w:t>
            </w:r>
          </w:p>
        </w:tc>
      </w:tr>
      <w:tr w:rsidR="00FE63AC" w14:paraId="03A24D27" w14:textId="77777777" w:rsidTr="003810F0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1F253A0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87EE9CF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7DC6504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D1C3AD9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F0A5BFD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4B77EBDA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29FD63F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8EB16BC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DD4210F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051277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FE63AC" w14:paraId="2D1F4445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4DEDA4F8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30DE98AF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12-17</w:t>
            </w:r>
          </w:p>
          <w:p w14:paraId="66943C33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PP Vocab 2 Due</w:t>
            </w:r>
          </w:p>
          <w:p w14:paraId="5FD66D6E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476968E" w14:textId="40310D4C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75A9C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30F1F3DD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4D2528DF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18-20</w:t>
            </w:r>
          </w:p>
          <w:p w14:paraId="259DC6B5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547A80B4" w14:textId="30DCE379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250F6B01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5B88DB3B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18-20</w:t>
            </w:r>
          </w:p>
          <w:p w14:paraId="2C4F466B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AA85F4A" w14:textId="784D447E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4ED49F89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4DF9389D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21-24</w:t>
            </w:r>
          </w:p>
          <w:p w14:paraId="6CFDC3D0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PP Vocab 3 Due</w:t>
            </w:r>
          </w:p>
          <w:p w14:paraId="5E4DE82A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285C9B49" w14:textId="6DD078C8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4B5499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1B69594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0495319A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21-24</w:t>
            </w:r>
          </w:p>
          <w:p w14:paraId="6A9C8489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>PP Vocab 3 Due</w:t>
            </w:r>
          </w:p>
          <w:p w14:paraId="11956054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03BE0DAC" w14:textId="2A9D20DA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4B5499">
              <w:rPr>
                <w:rFonts w:ascii="Arial" w:hAnsi="Arial" w:cs="Arial"/>
              </w:rPr>
              <w:t>Activity</w:t>
            </w:r>
          </w:p>
        </w:tc>
      </w:tr>
      <w:tr w:rsidR="00FE63AC" w14:paraId="24DC8366" w14:textId="77777777" w:rsidTr="003810F0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38ADB2B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106BAC5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A37C93F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3039C5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A252A22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7ECE45F2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5E4ED2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F02BC83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706A87C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57A6E0B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FE63AC" w14:paraId="046F042A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85CEF36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405198A0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25-29</w:t>
            </w:r>
          </w:p>
          <w:p w14:paraId="1558F9D6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3AA9AD02" w14:textId="117533B4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B36A1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584D3344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24B49E5B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25-29</w:t>
            </w:r>
          </w:p>
          <w:p w14:paraId="402BDD0E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1A5EEE1C" w14:textId="6DCC2D50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CB36A1">
              <w:rPr>
                <w:rFonts w:ascii="Arial" w:hAnsi="Arial" w:cs="Arial"/>
              </w:rPr>
              <w:t>Activity</w:t>
            </w:r>
          </w:p>
        </w:tc>
        <w:tc>
          <w:tcPr>
            <w:tcW w:w="2045" w:type="dxa"/>
            <w:gridSpan w:val="2"/>
          </w:tcPr>
          <w:p w14:paraId="6924C5BF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42C3220E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30-35</w:t>
            </w:r>
          </w:p>
          <w:p w14:paraId="52FE3B9E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7E41EFA4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4B5499">
              <w:rPr>
                <w:rFonts w:ascii="Arial" w:hAnsi="Arial" w:cs="Arial"/>
              </w:rPr>
              <w:t>Activity</w:t>
            </w:r>
          </w:p>
          <w:p w14:paraId="11B99AE4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Test Review</w:t>
            </w:r>
          </w:p>
          <w:p w14:paraId="46E16D7B" w14:textId="12BA48F2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Assign.</w:t>
            </w:r>
          </w:p>
        </w:tc>
        <w:tc>
          <w:tcPr>
            <w:tcW w:w="2045" w:type="dxa"/>
            <w:gridSpan w:val="2"/>
          </w:tcPr>
          <w:p w14:paraId="2AB8858B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</w:t>
            </w:r>
          </w:p>
          <w:p w14:paraId="03E7E0B2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Quiz: </w:t>
            </w:r>
            <w:proofErr w:type="spellStart"/>
            <w:r>
              <w:rPr>
                <w:rFonts w:ascii="Arial" w:hAnsi="Arial" w:cs="Arial"/>
                <w:smallCaps/>
                <w:u w:val="single"/>
              </w:rPr>
              <w:t>Chpts</w:t>
            </w:r>
            <w:proofErr w:type="spellEnd"/>
            <w:r>
              <w:rPr>
                <w:rFonts w:ascii="Arial" w:hAnsi="Arial" w:cs="Arial"/>
                <w:smallCaps/>
                <w:u w:val="single"/>
              </w:rPr>
              <w:t xml:space="preserve"> 30-35</w:t>
            </w:r>
          </w:p>
          <w:p w14:paraId="71A3ACCE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  <w:p w14:paraId="2F29581E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4B5499">
              <w:rPr>
                <w:rFonts w:ascii="Arial" w:hAnsi="Arial" w:cs="Arial"/>
              </w:rPr>
              <w:t>Activity</w:t>
            </w:r>
          </w:p>
          <w:p w14:paraId="2A9E7421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 Test Review</w:t>
            </w:r>
          </w:p>
          <w:p w14:paraId="5131E232" w14:textId="4D5D55F5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Assign.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4F374C33" w14:textId="77777777" w:rsidR="00FE63AC" w:rsidRPr="007E4AB8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7E4AB8">
              <w:rPr>
                <w:rFonts w:ascii="Arial" w:hAnsi="Arial" w:cs="Arial"/>
                <w:smallCaps/>
                <w:u w:val="single"/>
              </w:rPr>
              <w:t>PP Test</w:t>
            </w:r>
          </w:p>
          <w:p w14:paraId="38B149F5" w14:textId="0F8D1C9F" w:rsidR="00FE63AC" w:rsidRPr="00FE63AC" w:rsidRDefault="00FE63AC" w:rsidP="00FE63AC">
            <w:pPr>
              <w:spacing w:before="80"/>
              <w:ind w:left="162"/>
              <w:rPr>
                <w:rFonts w:ascii="Arial" w:hAnsi="Arial" w:cs="Arial"/>
              </w:rPr>
            </w:pPr>
          </w:p>
        </w:tc>
      </w:tr>
      <w:tr w:rsidR="00FE63AC" w14:paraId="1B596411" w14:textId="77777777" w:rsidTr="003810F0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1FF6FAA" w14:textId="77777777" w:rsidR="00FE63AC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F6B8D46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1778F7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8880F6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EC8200D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E8285E3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0573659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CCC8DA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174228D7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0258B2F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FE63AC" w14:paraId="4F776A68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177329A8" w14:textId="77777777" w:rsidR="00FE63AC" w:rsidRPr="007E4AB8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7E4AB8">
              <w:rPr>
                <w:rFonts w:ascii="Arial" w:hAnsi="Arial" w:cs="Arial"/>
                <w:smallCaps/>
                <w:u w:val="single"/>
              </w:rPr>
              <w:t>PP Test</w:t>
            </w:r>
          </w:p>
          <w:p w14:paraId="4F60996C" w14:textId="77777777" w:rsidR="00FE63AC" w:rsidRPr="009660EB" w:rsidRDefault="00FE63AC" w:rsidP="00FE63AC">
            <w:pPr>
              <w:spacing w:before="80"/>
              <w:ind w:left="162"/>
              <w:rPr>
                <w:rFonts w:ascii="Arial" w:hAnsi="Arial" w:cs="Arial"/>
              </w:rPr>
            </w:pPr>
          </w:p>
        </w:tc>
        <w:tc>
          <w:tcPr>
            <w:tcW w:w="2045" w:type="dxa"/>
            <w:gridSpan w:val="2"/>
          </w:tcPr>
          <w:p w14:paraId="47EA9562" w14:textId="57C02950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Work Time</w:t>
            </w:r>
          </w:p>
        </w:tc>
        <w:tc>
          <w:tcPr>
            <w:tcW w:w="2045" w:type="dxa"/>
            <w:gridSpan w:val="2"/>
            <w:vAlign w:val="center"/>
          </w:tcPr>
          <w:p w14:paraId="0D719F94" w14:textId="77777777" w:rsidR="00FE63AC" w:rsidRPr="00FE63AC" w:rsidRDefault="00FE63AC" w:rsidP="00FE63AC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FE63AC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2045" w:type="dxa"/>
            <w:gridSpan w:val="2"/>
            <w:vAlign w:val="center"/>
          </w:tcPr>
          <w:p w14:paraId="5B03B579" w14:textId="08419974" w:rsidR="00FE63AC" w:rsidRPr="00FE63AC" w:rsidRDefault="00FE63AC" w:rsidP="00FE63AC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FE63AC">
              <w:rPr>
                <w:rFonts w:ascii="Arial" w:hAnsi="Arial" w:cs="Arial"/>
                <w:b/>
              </w:rPr>
              <w:t>Thanksgiving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  <w:vAlign w:val="center"/>
          </w:tcPr>
          <w:p w14:paraId="3855D273" w14:textId="77777777" w:rsidR="00FE63AC" w:rsidRPr="00FE63AC" w:rsidRDefault="00FE63AC" w:rsidP="00FE63AC">
            <w:pPr>
              <w:spacing w:before="80"/>
              <w:jc w:val="center"/>
              <w:rPr>
                <w:rFonts w:ascii="Arial" w:hAnsi="Arial" w:cs="Arial"/>
                <w:b/>
              </w:rPr>
            </w:pPr>
            <w:r w:rsidRPr="00FE63AC">
              <w:rPr>
                <w:rFonts w:ascii="Arial" w:hAnsi="Arial" w:cs="Arial"/>
                <w:b/>
              </w:rPr>
              <w:t>No School</w:t>
            </w:r>
          </w:p>
        </w:tc>
      </w:tr>
      <w:tr w:rsidR="00FE63AC" w14:paraId="14F91465" w14:textId="77777777" w:rsidTr="003810F0">
        <w:trPr>
          <w:cantSplit/>
          <w:trHeight w:hRule="exact" w:val="271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339EF73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0A3D62F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385CA6E3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57B15D3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E0124CE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CEDD4EB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B0E0C5F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4FD598D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7661432C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C5ADDBB" w14:textId="77777777" w:rsidR="00FE63AC" w:rsidRPr="009660EB" w:rsidRDefault="00FE63AC" w:rsidP="00FE63A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E63AC" w14:paraId="5A1AB992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29028C8" w14:textId="0FE4F21D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Work Time</w:t>
            </w:r>
          </w:p>
        </w:tc>
        <w:tc>
          <w:tcPr>
            <w:tcW w:w="2045" w:type="dxa"/>
            <w:gridSpan w:val="2"/>
          </w:tcPr>
          <w:p w14:paraId="0B0FA35F" w14:textId="30ABD662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PP </w:t>
            </w:r>
            <w:r w:rsidRPr="007E4AB8">
              <w:rPr>
                <w:rFonts w:ascii="Arial" w:hAnsi="Arial" w:cs="Arial"/>
                <w:smallCaps/>
                <w:u w:val="single"/>
              </w:rPr>
              <w:t>Project Due</w:t>
            </w:r>
          </w:p>
          <w:p w14:paraId="7C82C494" w14:textId="77777777" w:rsidR="00FE63AC" w:rsidRDefault="00FE63AC" w:rsidP="00FE63AC">
            <w:pPr>
              <w:spacing w:before="8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 xml:space="preserve">PP </w:t>
            </w:r>
            <w:r>
              <w:rPr>
                <w:rFonts w:ascii="Arial" w:hAnsi="Arial" w:cs="Arial"/>
                <w:b/>
                <w:smallCaps/>
                <w:u w:val="single"/>
              </w:rPr>
              <w:t>Unit Close</w:t>
            </w:r>
          </w:p>
          <w:p w14:paraId="3985BEB1" w14:textId="77777777" w:rsidR="00FE63AC" w:rsidRDefault="00FE63AC" w:rsidP="00FE63AC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04EC929F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Intro</w:t>
            </w:r>
          </w:p>
          <w:p w14:paraId="5F793C13" w14:textId="3720EB38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63AC">
              <w:rPr>
                <w:rFonts w:ascii="Arial" w:hAnsi="Arial" w:cs="Arial"/>
              </w:rPr>
              <w:t>Anthem Vocab</w:t>
            </w:r>
          </w:p>
        </w:tc>
        <w:tc>
          <w:tcPr>
            <w:tcW w:w="2045" w:type="dxa"/>
            <w:gridSpan w:val="2"/>
          </w:tcPr>
          <w:p w14:paraId="0987FBED" w14:textId="77777777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>
              <w:rPr>
                <w:rFonts w:ascii="Arial" w:hAnsi="Arial" w:cs="Arial"/>
                <w:smallCaps/>
                <w:u w:val="single"/>
              </w:rPr>
              <w:t xml:space="preserve">PP </w:t>
            </w:r>
            <w:r w:rsidRPr="007E4AB8">
              <w:rPr>
                <w:rFonts w:ascii="Arial" w:hAnsi="Arial" w:cs="Arial"/>
                <w:smallCaps/>
                <w:u w:val="single"/>
              </w:rPr>
              <w:t>Project Due</w:t>
            </w:r>
          </w:p>
          <w:p w14:paraId="40D8599D" w14:textId="77777777" w:rsidR="00FE63AC" w:rsidRDefault="00FE63AC" w:rsidP="00FE63AC">
            <w:pPr>
              <w:spacing w:before="80"/>
              <w:jc w:val="center"/>
              <w:rPr>
                <w:rFonts w:ascii="Arial" w:hAnsi="Arial" w:cs="Arial"/>
                <w:b/>
                <w:smallCaps/>
                <w:u w:val="single"/>
              </w:rPr>
            </w:pPr>
            <w:r>
              <w:rPr>
                <w:rFonts w:ascii="Arial" w:hAnsi="Arial" w:cs="Arial"/>
                <w:b/>
                <w:smallCaps/>
                <w:u w:val="single"/>
              </w:rPr>
              <w:t>PP Unit Close</w:t>
            </w:r>
          </w:p>
          <w:p w14:paraId="46F2A8F3" w14:textId="77777777" w:rsidR="00FE63AC" w:rsidRDefault="00FE63AC" w:rsidP="00FE63AC">
            <w:pPr>
              <w:spacing w:before="80"/>
              <w:jc w:val="center"/>
              <w:rPr>
                <w:rFonts w:ascii="Arial" w:hAnsi="Arial" w:cs="Arial"/>
              </w:rPr>
            </w:pPr>
          </w:p>
          <w:p w14:paraId="5AA8B00A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Intro</w:t>
            </w:r>
          </w:p>
          <w:p w14:paraId="49028051" w14:textId="44B1236C" w:rsidR="00FE63AC" w:rsidRP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FE63AC">
              <w:rPr>
                <w:rFonts w:ascii="Arial" w:hAnsi="Arial" w:cs="Arial"/>
              </w:rPr>
              <w:t>Anthem Vocab</w:t>
            </w:r>
          </w:p>
        </w:tc>
        <w:tc>
          <w:tcPr>
            <w:tcW w:w="2045" w:type="dxa"/>
            <w:gridSpan w:val="2"/>
          </w:tcPr>
          <w:p w14:paraId="1311CC9F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5646E">
              <w:rPr>
                <w:rFonts w:ascii="Arial" w:hAnsi="Arial" w:cs="Arial"/>
                <w:smallCaps/>
                <w:u w:val="single"/>
              </w:rPr>
              <w:t>Quiz: Parts 1 &amp; 2</w:t>
            </w:r>
          </w:p>
          <w:p w14:paraId="2CE3990C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Discussion</w:t>
            </w:r>
          </w:p>
          <w:p w14:paraId="00016DFC" w14:textId="32733E6C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SSR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0A2E7FA4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5646E">
              <w:rPr>
                <w:rFonts w:ascii="Arial" w:hAnsi="Arial" w:cs="Arial"/>
                <w:smallCaps/>
                <w:u w:val="single"/>
              </w:rPr>
              <w:t>Quiz: Parts 1 &amp; 2</w:t>
            </w:r>
          </w:p>
          <w:p w14:paraId="34E37837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Discussion</w:t>
            </w:r>
          </w:p>
          <w:p w14:paraId="51E505C2" w14:textId="1587B451" w:rsidR="00FE63AC" w:rsidRPr="009660EB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SSR</w:t>
            </w:r>
          </w:p>
        </w:tc>
      </w:tr>
      <w:tr w:rsidR="00300888" w:rsidRPr="009660EB" w14:paraId="07653077" w14:textId="77777777" w:rsidTr="003810F0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C4AB46F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8F8DC44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E2703A8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9C40D8A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4821E0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274877CD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228BCC1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FDE0452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35866D9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016E815B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300888" w:rsidRPr="009660EB" w14:paraId="2D3CC839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0DE4DD2D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E5646E">
              <w:rPr>
                <w:rFonts w:ascii="Arial" w:hAnsi="Arial" w:cs="Arial"/>
                <w:smallCaps/>
                <w:u w:val="single"/>
              </w:rPr>
              <w:t xml:space="preserve">Quiz: Part 3 </w:t>
            </w:r>
            <w:r>
              <w:rPr>
                <w:rFonts w:ascii="Arial" w:hAnsi="Arial" w:cs="Arial"/>
                <w:smallCaps/>
                <w:u w:val="single"/>
              </w:rPr>
              <w:t>-</w:t>
            </w:r>
            <w:r w:rsidRPr="00E5646E">
              <w:rPr>
                <w:rFonts w:ascii="Arial" w:hAnsi="Arial" w:cs="Arial"/>
                <w:smallCaps/>
                <w:u w:val="single"/>
              </w:rPr>
              <w:t xml:space="preserve"> End</w:t>
            </w:r>
          </w:p>
          <w:p w14:paraId="2005AEC3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5646E">
              <w:rPr>
                <w:rFonts w:ascii="Arial" w:hAnsi="Arial" w:cs="Arial"/>
                <w:smallCaps/>
                <w:u w:val="single"/>
              </w:rPr>
              <w:t xml:space="preserve">Vocab </w:t>
            </w:r>
            <w:r>
              <w:rPr>
                <w:rFonts w:ascii="Arial" w:hAnsi="Arial" w:cs="Arial"/>
                <w:smallCaps/>
                <w:u w:val="single"/>
              </w:rPr>
              <w:t xml:space="preserve">1 </w:t>
            </w:r>
            <w:r w:rsidRPr="00E5646E">
              <w:rPr>
                <w:rFonts w:ascii="Arial" w:hAnsi="Arial" w:cs="Arial"/>
                <w:smallCaps/>
                <w:u w:val="single"/>
              </w:rPr>
              <w:t>Due</w:t>
            </w:r>
          </w:p>
          <w:p w14:paraId="150E3726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Philosophical Ideals</w:t>
            </w:r>
          </w:p>
          <w:p w14:paraId="691F9DAB" w14:textId="77777777" w:rsidR="00300888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 Discussion</w:t>
            </w:r>
          </w:p>
          <w:p w14:paraId="500105BF" w14:textId="7CF09F6E" w:rsidR="003810F0" w:rsidRPr="009660EB" w:rsidRDefault="003810F0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Essay Assignment</w:t>
            </w:r>
          </w:p>
        </w:tc>
        <w:tc>
          <w:tcPr>
            <w:tcW w:w="2045" w:type="dxa"/>
            <w:gridSpan w:val="2"/>
            <w:vAlign w:val="center"/>
          </w:tcPr>
          <w:p w14:paraId="7EC410B2" w14:textId="2081F1B1" w:rsidR="00300888" w:rsidRPr="003810F0" w:rsidRDefault="00300888" w:rsidP="003810F0">
            <w:pPr>
              <w:spacing w:before="80"/>
              <w:ind w:left="-18"/>
              <w:jc w:val="center"/>
              <w:rPr>
                <w:rFonts w:ascii="Arial" w:hAnsi="Arial" w:cs="Arial"/>
                <w:b/>
              </w:rPr>
            </w:pPr>
            <w:r w:rsidRPr="003810F0">
              <w:rPr>
                <w:rFonts w:ascii="Arial" w:hAnsi="Arial" w:cs="Arial"/>
                <w:b/>
              </w:rPr>
              <w:t>SOPH PRE-ACT</w:t>
            </w:r>
          </w:p>
        </w:tc>
        <w:tc>
          <w:tcPr>
            <w:tcW w:w="2045" w:type="dxa"/>
            <w:gridSpan w:val="2"/>
          </w:tcPr>
          <w:p w14:paraId="3D294914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E5646E">
              <w:rPr>
                <w:rFonts w:ascii="Arial" w:hAnsi="Arial" w:cs="Arial"/>
                <w:smallCaps/>
                <w:u w:val="single"/>
              </w:rPr>
              <w:t xml:space="preserve">Quiz: Part 3 </w:t>
            </w:r>
            <w:r>
              <w:rPr>
                <w:rFonts w:ascii="Arial" w:hAnsi="Arial" w:cs="Arial"/>
                <w:smallCaps/>
                <w:u w:val="single"/>
              </w:rPr>
              <w:t>-</w:t>
            </w:r>
            <w:r w:rsidRPr="00E5646E">
              <w:rPr>
                <w:rFonts w:ascii="Arial" w:hAnsi="Arial" w:cs="Arial"/>
                <w:smallCaps/>
                <w:u w:val="single"/>
              </w:rPr>
              <w:t xml:space="preserve"> End</w:t>
            </w:r>
          </w:p>
          <w:p w14:paraId="73E5478C" w14:textId="77777777" w:rsidR="00FE63AC" w:rsidRPr="00E5646E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5646E">
              <w:rPr>
                <w:rFonts w:ascii="Arial" w:hAnsi="Arial" w:cs="Arial"/>
                <w:smallCaps/>
                <w:u w:val="single"/>
              </w:rPr>
              <w:t xml:space="preserve">Vocab </w:t>
            </w:r>
            <w:r>
              <w:rPr>
                <w:rFonts w:ascii="Arial" w:hAnsi="Arial" w:cs="Arial"/>
                <w:smallCaps/>
                <w:u w:val="single"/>
              </w:rPr>
              <w:t xml:space="preserve">1 </w:t>
            </w:r>
            <w:r w:rsidRPr="00E5646E">
              <w:rPr>
                <w:rFonts w:ascii="Arial" w:hAnsi="Arial" w:cs="Arial"/>
                <w:smallCaps/>
                <w:u w:val="single"/>
              </w:rPr>
              <w:t>Due</w:t>
            </w:r>
          </w:p>
          <w:p w14:paraId="3DF6CA68" w14:textId="77777777" w:rsidR="00FE63AC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Philosophical Ideals</w:t>
            </w:r>
          </w:p>
          <w:p w14:paraId="1FC9CB9A" w14:textId="77777777" w:rsidR="00300888" w:rsidRDefault="00FE63AC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ATH Discussion</w:t>
            </w:r>
          </w:p>
          <w:p w14:paraId="42C171ED" w14:textId="1B949BB5" w:rsidR="003810F0" w:rsidRPr="009660EB" w:rsidRDefault="003810F0" w:rsidP="00FE63AC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Essay Assignment</w:t>
            </w:r>
          </w:p>
        </w:tc>
        <w:tc>
          <w:tcPr>
            <w:tcW w:w="2045" w:type="dxa"/>
            <w:gridSpan w:val="2"/>
          </w:tcPr>
          <w:p w14:paraId="13D9AE3C" w14:textId="77777777" w:rsid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Mythology Discussion</w:t>
            </w:r>
          </w:p>
          <w:p w14:paraId="123C7548" w14:textId="6B95CE32" w:rsidR="00300888" w:rsidRP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Mythological Names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72C1BE35" w14:textId="77777777" w:rsid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Mythology Discussion</w:t>
            </w:r>
          </w:p>
          <w:p w14:paraId="346BF903" w14:textId="4E4F50EF" w:rsidR="00300888" w:rsidRP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Mythological Names</w:t>
            </w:r>
          </w:p>
        </w:tc>
      </w:tr>
      <w:tr w:rsidR="00300888" w:rsidRPr="009660EB" w14:paraId="63B85366" w14:textId="77777777" w:rsidTr="003810F0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FDA0E46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B62458F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4134648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27C0F00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5C583A7B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C86576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5E94579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11AF21F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61C76DD2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ACCF3F8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300888" w:rsidRPr="009660EB" w14:paraId="4A4EC4EE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3D381F60" w14:textId="77777777" w:rsidR="003810F0" w:rsidRPr="005A061E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061E">
              <w:rPr>
                <w:rFonts w:ascii="Arial" w:hAnsi="Arial" w:cs="Arial"/>
                <w:smallCaps/>
                <w:u w:val="single"/>
              </w:rPr>
              <w:t>Vocab 2 Due</w:t>
            </w:r>
          </w:p>
          <w:p w14:paraId="2D188124" w14:textId="77777777" w:rsid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Essay Rough Draft Due</w:t>
            </w:r>
          </w:p>
          <w:p w14:paraId="316455E2" w14:textId="201EFEB3" w:rsidR="00300888" w:rsidRPr="009660EB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Edits</w:t>
            </w:r>
          </w:p>
        </w:tc>
        <w:tc>
          <w:tcPr>
            <w:tcW w:w="2045" w:type="dxa"/>
            <w:gridSpan w:val="2"/>
          </w:tcPr>
          <w:p w14:paraId="601DCA7A" w14:textId="77777777" w:rsidR="003810F0" w:rsidRPr="005A061E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5A061E">
              <w:rPr>
                <w:rFonts w:ascii="Arial" w:hAnsi="Arial" w:cs="Arial"/>
                <w:smallCaps/>
                <w:u w:val="single"/>
              </w:rPr>
              <w:t>Vocab 2 Due</w:t>
            </w:r>
          </w:p>
          <w:p w14:paraId="71EDA606" w14:textId="77777777" w:rsid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Essay Rough Draft Due</w:t>
            </w:r>
          </w:p>
          <w:p w14:paraId="713F932B" w14:textId="4507301C" w:rsidR="00300888" w:rsidRPr="009660EB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Peer Edits</w:t>
            </w:r>
          </w:p>
        </w:tc>
        <w:tc>
          <w:tcPr>
            <w:tcW w:w="2045" w:type="dxa"/>
            <w:gridSpan w:val="2"/>
          </w:tcPr>
          <w:p w14:paraId="7A9834CC" w14:textId="77777777" w:rsidR="003810F0" w:rsidRPr="00E31EE6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31EE6">
              <w:rPr>
                <w:rFonts w:ascii="Arial" w:hAnsi="Arial" w:cs="Arial"/>
                <w:smallCaps/>
                <w:u w:val="single"/>
              </w:rPr>
              <w:t xml:space="preserve">Anthem Essay </w:t>
            </w:r>
            <w:r>
              <w:rPr>
                <w:rFonts w:ascii="Arial" w:hAnsi="Arial" w:cs="Arial"/>
                <w:smallCaps/>
                <w:u w:val="single"/>
              </w:rPr>
              <w:t xml:space="preserve">Final Draft </w:t>
            </w:r>
            <w:r w:rsidRPr="00E31EE6">
              <w:rPr>
                <w:rFonts w:ascii="Arial" w:hAnsi="Arial" w:cs="Arial"/>
                <w:smallCaps/>
                <w:u w:val="single"/>
              </w:rPr>
              <w:t>Due</w:t>
            </w:r>
          </w:p>
          <w:p w14:paraId="3C2E82D3" w14:textId="77777777" w:rsid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Project Assignment</w:t>
            </w:r>
          </w:p>
          <w:p w14:paraId="2EFDD12F" w14:textId="5F5DB749" w:rsidR="00300888" w:rsidRPr="009660EB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Time</w:t>
            </w:r>
          </w:p>
        </w:tc>
        <w:tc>
          <w:tcPr>
            <w:tcW w:w="2045" w:type="dxa"/>
            <w:gridSpan w:val="2"/>
          </w:tcPr>
          <w:p w14:paraId="294D552C" w14:textId="77777777" w:rsidR="003810F0" w:rsidRPr="00E31EE6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E31EE6">
              <w:rPr>
                <w:rFonts w:ascii="Arial" w:hAnsi="Arial" w:cs="Arial"/>
                <w:smallCaps/>
                <w:u w:val="single"/>
              </w:rPr>
              <w:t xml:space="preserve">Anthem Essay </w:t>
            </w:r>
            <w:r>
              <w:rPr>
                <w:rFonts w:ascii="Arial" w:hAnsi="Arial" w:cs="Arial"/>
                <w:smallCaps/>
                <w:u w:val="single"/>
              </w:rPr>
              <w:t xml:space="preserve">Final Draft </w:t>
            </w:r>
            <w:r w:rsidRPr="00E31EE6">
              <w:rPr>
                <w:rFonts w:ascii="Arial" w:hAnsi="Arial" w:cs="Arial"/>
                <w:smallCaps/>
                <w:u w:val="single"/>
              </w:rPr>
              <w:t>Due</w:t>
            </w:r>
          </w:p>
          <w:p w14:paraId="16C930CF" w14:textId="77777777" w:rsid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Project Assignment</w:t>
            </w:r>
          </w:p>
          <w:p w14:paraId="5A4EB597" w14:textId="3F62350A" w:rsidR="00300888" w:rsidRPr="009660EB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18994091" w14:textId="05A5E070" w:rsidR="00300888" w:rsidRPr="009660EB" w:rsidRDefault="003810F0" w:rsidP="00A0018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Project Work Time</w:t>
            </w:r>
          </w:p>
        </w:tc>
      </w:tr>
      <w:tr w:rsidR="00300888" w:rsidRPr="009660EB" w14:paraId="111F0471" w14:textId="77777777" w:rsidTr="003810F0">
        <w:trPr>
          <w:cantSplit/>
          <w:trHeight w:hRule="exact" w:val="216"/>
          <w:jc w:val="center"/>
        </w:trPr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4AE5B886" w14:textId="77777777" w:rsidR="00300888" w:rsidRPr="009660EB" w:rsidRDefault="009C1C3B" w:rsidP="009C1C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69E4D341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895802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201EDB6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0946AB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11E8E903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2F3FD83B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3F57157E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022" w:type="dxa"/>
            <w:tcBorders>
              <w:left w:val="single" w:sz="8" w:space="0" w:color="auto"/>
              <w:right w:val="single" w:sz="8" w:space="0" w:color="auto"/>
            </w:tcBorders>
          </w:tcPr>
          <w:p w14:paraId="0AE0563F" w14:textId="77777777" w:rsidR="00300888" w:rsidRPr="009660EB" w:rsidRDefault="009C1C3B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1023" w:type="dxa"/>
            <w:tcBorders>
              <w:left w:val="single" w:sz="8" w:space="0" w:color="auto"/>
              <w:right w:val="single" w:sz="8" w:space="0" w:color="auto"/>
            </w:tcBorders>
          </w:tcPr>
          <w:p w14:paraId="5B596FB3" w14:textId="77777777" w:rsidR="00300888" w:rsidRPr="009660EB" w:rsidRDefault="00300888" w:rsidP="00A0018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300888" w:rsidRPr="009660EB" w14:paraId="79BE0328" w14:textId="77777777" w:rsidTr="003810F0">
        <w:trPr>
          <w:cantSplit/>
          <w:trHeight w:val="2245"/>
          <w:jc w:val="center"/>
        </w:trPr>
        <w:tc>
          <w:tcPr>
            <w:tcW w:w="2045" w:type="dxa"/>
            <w:gridSpan w:val="2"/>
            <w:tcBorders>
              <w:left w:val="single" w:sz="8" w:space="0" w:color="auto"/>
            </w:tcBorders>
          </w:tcPr>
          <w:p w14:paraId="6DFA116E" w14:textId="479FEED2" w:rsidR="00300888" w:rsidRPr="009660EB" w:rsidRDefault="003810F0" w:rsidP="00A0018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Project Work Time</w:t>
            </w:r>
          </w:p>
        </w:tc>
        <w:tc>
          <w:tcPr>
            <w:tcW w:w="2045" w:type="dxa"/>
            <w:gridSpan w:val="2"/>
          </w:tcPr>
          <w:p w14:paraId="2D7B9383" w14:textId="5D99C8BA" w:rsidR="00300888" w:rsidRPr="009660EB" w:rsidRDefault="003810F0" w:rsidP="00A0018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Project Work Time</w:t>
            </w:r>
          </w:p>
        </w:tc>
        <w:tc>
          <w:tcPr>
            <w:tcW w:w="2045" w:type="dxa"/>
            <w:gridSpan w:val="2"/>
          </w:tcPr>
          <w:p w14:paraId="6E9935C2" w14:textId="77777777" w:rsidR="00300888" w:rsidRPr="003810F0" w:rsidRDefault="003810F0" w:rsidP="00A0018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3810F0">
              <w:rPr>
                <w:rFonts w:ascii="Arial" w:hAnsi="Arial" w:cs="Arial"/>
                <w:smallCaps/>
                <w:u w:val="single"/>
              </w:rPr>
              <w:t>Anthem Project Due</w:t>
            </w:r>
          </w:p>
          <w:p w14:paraId="78D6C774" w14:textId="5BA8D6FD" w:rsidR="003810F0" w:rsidRPr="009660EB" w:rsidRDefault="003810F0" w:rsidP="00A0018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3810F0">
              <w:rPr>
                <w:rFonts w:ascii="Arial" w:hAnsi="Arial" w:cs="Arial"/>
                <w:smallCaps/>
                <w:u w:val="single"/>
              </w:rPr>
              <w:t>Presentations</w:t>
            </w:r>
          </w:p>
        </w:tc>
        <w:tc>
          <w:tcPr>
            <w:tcW w:w="2045" w:type="dxa"/>
            <w:gridSpan w:val="2"/>
          </w:tcPr>
          <w:p w14:paraId="62AE9630" w14:textId="6FB66A9F" w:rsidR="00300888" w:rsidRPr="009660EB" w:rsidRDefault="003810F0" w:rsidP="00A0018F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Anthem Project Work Time</w:t>
            </w:r>
          </w:p>
        </w:tc>
        <w:tc>
          <w:tcPr>
            <w:tcW w:w="2045" w:type="dxa"/>
            <w:gridSpan w:val="2"/>
            <w:tcBorders>
              <w:right w:val="single" w:sz="8" w:space="0" w:color="auto"/>
            </w:tcBorders>
          </w:tcPr>
          <w:p w14:paraId="624A396B" w14:textId="77777777" w:rsidR="003810F0" w:rsidRPr="003810F0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  <w:smallCaps/>
                <w:u w:val="single"/>
              </w:rPr>
            </w:pPr>
            <w:r w:rsidRPr="003810F0">
              <w:rPr>
                <w:rFonts w:ascii="Arial" w:hAnsi="Arial" w:cs="Arial"/>
                <w:smallCaps/>
                <w:u w:val="single"/>
              </w:rPr>
              <w:t>Anthem Project Due</w:t>
            </w:r>
          </w:p>
          <w:p w14:paraId="5EC4A2C0" w14:textId="5489AE1D" w:rsidR="00300888" w:rsidRDefault="003810F0" w:rsidP="003810F0">
            <w:pPr>
              <w:numPr>
                <w:ilvl w:val="0"/>
                <w:numId w:val="1"/>
              </w:numPr>
              <w:tabs>
                <w:tab w:val="clear" w:pos="720"/>
              </w:tabs>
              <w:spacing w:before="80"/>
              <w:ind w:left="162" w:hanging="180"/>
              <w:rPr>
                <w:rFonts w:ascii="Arial" w:hAnsi="Arial" w:cs="Arial"/>
              </w:rPr>
            </w:pPr>
            <w:r w:rsidRPr="003810F0">
              <w:rPr>
                <w:rFonts w:ascii="Arial" w:hAnsi="Arial" w:cs="Arial"/>
                <w:smallCaps/>
                <w:u w:val="single"/>
              </w:rPr>
              <w:t>Presentations</w:t>
            </w:r>
          </w:p>
          <w:p w14:paraId="6B320BEC" w14:textId="40E96C1F" w:rsidR="00300888" w:rsidRDefault="00300888" w:rsidP="00300888">
            <w:pPr>
              <w:spacing w:before="80"/>
              <w:rPr>
                <w:rFonts w:ascii="Arial" w:hAnsi="Arial" w:cs="Arial"/>
              </w:rPr>
            </w:pPr>
          </w:p>
          <w:p w14:paraId="55E5B614" w14:textId="77777777" w:rsidR="003810F0" w:rsidRDefault="003810F0" w:rsidP="00300888">
            <w:pPr>
              <w:spacing w:before="80"/>
              <w:rPr>
                <w:rFonts w:ascii="Arial" w:hAnsi="Arial" w:cs="Arial"/>
              </w:rPr>
            </w:pPr>
          </w:p>
          <w:p w14:paraId="7A0054B1" w14:textId="77777777" w:rsidR="00300888" w:rsidRPr="003810F0" w:rsidRDefault="00300888" w:rsidP="00300888">
            <w:pPr>
              <w:spacing w:before="80"/>
              <w:jc w:val="center"/>
              <w:rPr>
                <w:rFonts w:ascii="Arial" w:hAnsi="Arial" w:cs="Arial"/>
                <w:b/>
                <w:u w:val="single"/>
              </w:rPr>
            </w:pPr>
            <w:r w:rsidRPr="003810F0">
              <w:rPr>
                <w:rFonts w:ascii="Arial" w:hAnsi="Arial" w:cs="Arial"/>
                <w:b/>
                <w:u w:val="single"/>
              </w:rPr>
              <w:t>END SEMESTER 1</w:t>
            </w:r>
          </w:p>
        </w:tc>
      </w:tr>
      <w:tr w:rsidR="00300888" w:rsidRPr="00DE5BC1" w14:paraId="0B5510F3" w14:textId="77777777" w:rsidTr="003810F0">
        <w:trPr>
          <w:cantSplit/>
          <w:trHeight w:val="530"/>
          <w:jc w:val="center"/>
        </w:trPr>
        <w:tc>
          <w:tcPr>
            <w:tcW w:w="1022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8C154A" w14:textId="77777777" w:rsidR="00300888" w:rsidRDefault="00300888" w:rsidP="00A0018F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circumstances arise, the dates will change, but the order will stay the same.</w:t>
            </w:r>
          </w:p>
          <w:p w14:paraId="5E195FD1" w14:textId="77777777" w:rsidR="00300888" w:rsidRDefault="00300888" w:rsidP="00A0018F">
            <w:pPr>
              <w:ind w:left="16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absent, you are still expected to keep up with the rest of the class.</w:t>
            </w:r>
          </w:p>
          <w:p w14:paraId="0E7DCE03" w14:textId="77777777" w:rsidR="00300888" w:rsidRPr="00DE5BC1" w:rsidRDefault="00300888" w:rsidP="00A001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 class website as a resource:  http://www.gathman.weebly.com</w:t>
            </w:r>
          </w:p>
        </w:tc>
      </w:tr>
    </w:tbl>
    <w:p w14:paraId="5977F52B" w14:textId="77777777" w:rsidR="00300888" w:rsidRDefault="00300888"/>
    <w:sectPr w:rsidR="00300888" w:rsidSect="003810F0">
      <w:pgSz w:w="12242" w:h="15842" w:code="1"/>
      <w:pgMar w:top="1008" w:right="1008" w:bottom="1289" w:left="1008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F7D4A"/>
    <w:multiLevelType w:val="hybridMultilevel"/>
    <w:tmpl w:val="B1F6AEFC"/>
    <w:lvl w:ilvl="0" w:tplc="7BF87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7A0B"/>
    <w:multiLevelType w:val="hybridMultilevel"/>
    <w:tmpl w:val="92D6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8"/>
    <w:rsid w:val="001F7867"/>
    <w:rsid w:val="00300888"/>
    <w:rsid w:val="003810F0"/>
    <w:rsid w:val="003E2CBE"/>
    <w:rsid w:val="009C1C3B"/>
    <w:rsid w:val="009F76D5"/>
    <w:rsid w:val="00BB25C5"/>
    <w:rsid w:val="00FC5585"/>
    <w:rsid w:val="00FC5F23"/>
    <w:rsid w:val="00FE63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A995"/>
  <w15:docId w15:val="{2BFDBB7D-6729-1943-B65C-2ADF7CA3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048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ATHMAN/Teaching/Forms/Blank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Calendar.dotx</Template>
  <TotalTime>9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– Unit (Dates)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– Unit (Dates)</dc:title>
  <dc:subject/>
  <dc:creator>Daniel Gathman</dc:creator>
  <cp:keywords/>
  <dc:description/>
  <cp:lastModifiedBy>Daniel Gathman</cp:lastModifiedBy>
  <cp:revision>4</cp:revision>
  <cp:lastPrinted>2018-10-17T14:56:00Z</cp:lastPrinted>
  <dcterms:created xsi:type="dcterms:W3CDTF">2018-10-17T14:46:00Z</dcterms:created>
  <dcterms:modified xsi:type="dcterms:W3CDTF">2018-10-17T14:57:00Z</dcterms:modified>
</cp:coreProperties>
</file>