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DB0E" w14:textId="5F35BA6F" w:rsidR="00187D3B" w:rsidRPr="00B61442" w:rsidRDefault="00947624" w:rsidP="00F4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Dystopian Lit – Personal Narratives, Poetry, and </w:t>
      </w:r>
      <w:r>
        <w:rPr>
          <w:rFonts w:ascii="Arial" w:hAnsi="Arial" w:cs="Arial"/>
          <w:b/>
          <w:bCs/>
          <w:i/>
          <w:sz w:val="32"/>
          <w:szCs w:val="32"/>
        </w:rPr>
        <w:t>Black No More</w:t>
      </w:r>
      <w:r w:rsidR="0030088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1287C7D" w14:textId="77777777" w:rsidR="00F42DC1" w:rsidRDefault="00863457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266948E1" w14:textId="77777777" w:rsidTr="00BB25C5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93CCC25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C708BEB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4B4A677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162F2E2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0C7ECD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B25C5" w14:paraId="6C7A1522" w14:textId="77777777" w:rsidTr="00BB25C5">
        <w:trPr>
          <w:trHeight w:val="21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7A0401" w14:textId="2EC64D6A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F88595" w14:textId="23006BC8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10.22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29A28F" w14:textId="5CB8785D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C4E2457" w14:textId="2CDAF96E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CD4CFA9" w14:textId="76546411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2F46C1" w14:textId="01A4B5E2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BA5B70" w14:textId="53367973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B52C550" w14:textId="734208BA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683794" w14:textId="40A33D10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5D9717" w14:textId="453AC15D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D67A8" w14:paraId="63806CDD" w14:textId="77777777" w:rsidTr="004E468E">
        <w:trPr>
          <w:trHeight w:val="232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3D1E8F4C" w14:textId="77777777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Experiences</w:t>
            </w:r>
          </w:p>
          <w:p w14:paraId="586C3637" w14:textId="77777777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Branching Out</w:t>
            </w:r>
          </w:p>
          <w:p w14:paraId="46C664EB" w14:textId="4A68D37E" w:rsidR="002D67A8" w:rsidRPr="00BB25C5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See Myself As…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41A62F6" w14:textId="6CC73154" w:rsidR="002D67A8" w:rsidRPr="00BB25C5" w:rsidRDefault="002D67A8" w:rsidP="002D67A8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ABDFF5F" w14:textId="77777777" w:rsidR="002D67A8" w:rsidRPr="00FE53B6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</w:rPr>
              <w:t>Personal Narrative Notes</w:t>
            </w:r>
          </w:p>
          <w:p w14:paraId="35FAA6EB" w14:textId="77777777" w:rsidR="002D67A8" w:rsidRPr="00FE53B6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</w:rPr>
              <w:t>PN Assignment</w:t>
            </w:r>
          </w:p>
          <w:p w14:paraId="43535E2B" w14:textId="6BE2632E" w:rsidR="002D67A8" w:rsidRPr="00BB25C5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</w:rPr>
              <w:t>PN Work Time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050798D" w14:textId="6B307592" w:rsidR="002D67A8" w:rsidRPr="00BB25C5" w:rsidRDefault="002D67A8" w:rsidP="002D67A8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905EC50" w14:textId="77777777" w:rsidR="002D67A8" w:rsidRPr="00FE53B6" w:rsidRDefault="002D67A8" w:rsidP="002D67A8">
            <w:pPr>
              <w:numPr>
                <w:ilvl w:val="0"/>
                <w:numId w:val="1"/>
              </w:numPr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FE53B6">
              <w:rPr>
                <w:rFonts w:ascii="Arial" w:hAnsi="Arial" w:cs="Arial"/>
                <w:smallCaps/>
                <w:u w:val="single"/>
              </w:rPr>
              <w:t>PN Rough Draft Due</w:t>
            </w:r>
          </w:p>
          <w:p w14:paraId="2347B3F2" w14:textId="77777777" w:rsidR="002D67A8" w:rsidRPr="00FE53B6" w:rsidRDefault="002D67A8" w:rsidP="002D67A8">
            <w:pPr>
              <w:numPr>
                <w:ilvl w:val="0"/>
                <w:numId w:val="1"/>
              </w:numPr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</w:rPr>
              <w:t>PN Peer Edits</w:t>
            </w:r>
          </w:p>
          <w:p w14:paraId="5A53FF92" w14:textId="10CF208F" w:rsidR="002D67A8" w:rsidRPr="00BB25C5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</w:rPr>
              <w:t>PN Work Time</w:t>
            </w:r>
          </w:p>
        </w:tc>
      </w:tr>
      <w:tr w:rsidR="002D67A8" w14:paraId="6C31F166" w14:textId="77777777" w:rsidTr="00BB25C5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01DA160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BC4BE35" w14:textId="2BAA98F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5C1EB65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704A26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DD96015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747DC05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D09638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F1F931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95BEF9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70454B2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D67A8" w14:paraId="1CC02258" w14:textId="77777777" w:rsidTr="008809B3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5306D3DC" w14:textId="38B0535B" w:rsidR="002D67A8" w:rsidRPr="009660EB" w:rsidRDefault="002D67A8" w:rsidP="002D67A8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</w:tcPr>
          <w:p w14:paraId="4EAEBA78" w14:textId="77777777" w:rsidR="002D67A8" w:rsidRPr="0004654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53B6">
              <w:rPr>
                <w:rFonts w:ascii="Arial" w:hAnsi="Arial" w:cs="Arial"/>
                <w:smallCaps/>
                <w:u w:val="single"/>
              </w:rPr>
              <w:t>PN Final Due</w:t>
            </w:r>
          </w:p>
          <w:p w14:paraId="7504F233" w14:textId="77777777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</w:t>
            </w:r>
            <w:r>
              <w:rPr>
                <w:rFonts w:ascii="Arial" w:hAnsi="Arial" w:cs="Arial"/>
              </w:rPr>
              <w:t xml:space="preserve"> Unit Introduction</w:t>
            </w:r>
          </w:p>
          <w:p w14:paraId="7B336EC2" w14:textId="77777777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 to Me</w:t>
            </w:r>
          </w:p>
          <w:p w14:paraId="47FA77DD" w14:textId="3206F1C8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 Project Assignment</w:t>
            </w:r>
          </w:p>
        </w:tc>
        <w:tc>
          <w:tcPr>
            <w:tcW w:w="2045" w:type="dxa"/>
            <w:gridSpan w:val="2"/>
            <w:vAlign w:val="center"/>
          </w:tcPr>
          <w:p w14:paraId="6ED52410" w14:textId="677678D4" w:rsidR="002D67A8" w:rsidRPr="009660EB" w:rsidRDefault="002D67A8" w:rsidP="002D67A8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</w:tcPr>
          <w:p w14:paraId="272BFCA1" w14:textId="77777777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 Focus: Sara Teasdale</w:t>
            </w:r>
          </w:p>
          <w:p w14:paraId="01D55E4C" w14:textId="65001B9A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Tyburn</w:t>
            </w:r>
            <w:proofErr w:type="spellEnd"/>
            <w:r>
              <w:rPr>
                <w:rFonts w:ascii="Arial" w:hAnsi="Arial" w:cs="Arial"/>
              </w:rPr>
              <w:t xml:space="preserve"> Poetry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718F2D0C" w14:textId="4106D07C" w:rsidR="002D67A8" w:rsidRPr="009660EB" w:rsidRDefault="002D67A8" w:rsidP="002D67A8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</w:tr>
      <w:tr w:rsidR="002D67A8" w14:paraId="03A24D27" w14:textId="77777777" w:rsidTr="00BB25C5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1F253A0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87EE9C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7DC6504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D1C3AD9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F0A5BFD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B77EBDA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29FD63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8EB16BC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DD4210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E051277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D67A8" w14:paraId="2D1F4445" w14:textId="77777777" w:rsidTr="00FF217B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1A69E90A" w14:textId="4B29B101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Poet Focus: </w:t>
            </w:r>
            <w:r>
              <w:rPr>
                <w:rFonts w:ascii="Arial" w:hAnsi="Arial" w:cs="Arial"/>
              </w:rPr>
              <w:t>Siegfried Sassoon</w:t>
            </w:r>
          </w:p>
          <w:p w14:paraId="0476968E" w14:textId="54755840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Ghazal</w:t>
            </w:r>
            <w:r>
              <w:rPr>
                <w:rFonts w:ascii="Arial" w:hAnsi="Arial" w:cs="Arial"/>
              </w:rPr>
              <w:t xml:space="preserve"> Poetry</w:t>
            </w:r>
          </w:p>
        </w:tc>
        <w:tc>
          <w:tcPr>
            <w:tcW w:w="2045" w:type="dxa"/>
            <w:gridSpan w:val="2"/>
            <w:vAlign w:val="center"/>
          </w:tcPr>
          <w:p w14:paraId="547A80B4" w14:textId="0829A317" w:rsidR="002D67A8" w:rsidRPr="009660EB" w:rsidRDefault="002D67A8" w:rsidP="002D67A8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</w:tcPr>
          <w:p w14:paraId="53B5BC47" w14:textId="4EA5BA3C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Poet Focus: </w:t>
            </w: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Ashbery</w:t>
            </w:r>
            <w:proofErr w:type="spellEnd"/>
          </w:p>
          <w:p w14:paraId="7AA85F4A" w14:textId="5FA7738D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Etheree</w:t>
            </w:r>
            <w:proofErr w:type="spellEnd"/>
            <w:r>
              <w:rPr>
                <w:rFonts w:ascii="Arial" w:hAnsi="Arial" w:cs="Arial"/>
              </w:rPr>
              <w:t xml:space="preserve"> Poetry</w:t>
            </w:r>
          </w:p>
        </w:tc>
        <w:tc>
          <w:tcPr>
            <w:tcW w:w="2045" w:type="dxa"/>
            <w:gridSpan w:val="2"/>
            <w:vAlign w:val="center"/>
          </w:tcPr>
          <w:p w14:paraId="285C9B49" w14:textId="2A6B9FCA" w:rsidR="002D67A8" w:rsidRPr="009660EB" w:rsidRDefault="002D67A8" w:rsidP="002D67A8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1C2D75B2" w14:textId="5D1D8D02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Poet Focus: </w:t>
            </w:r>
            <w:r>
              <w:rPr>
                <w:rFonts w:ascii="Arial" w:hAnsi="Arial" w:cs="Arial"/>
              </w:rPr>
              <w:t>William Butler Yeats</w:t>
            </w:r>
          </w:p>
          <w:p w14:paraId="03BE0DAC" w14:textId="4DEF73F0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Villanelle</w:t>
            </w:r>
            <w:r>
              <w:rPr>
                <w:rFonts w:ascii="Arial" w:hAnsi="Arial" w:cs="Arial"/>
              </w:rPr>
              <w:t xml:space="preserve"> Poetry</w:t>
            </w:r>
          </w:p>
        </w:tc>
      </w:tr>
      <w:tr w:rsidR="002D67A8" w14:paraId="24DC8366" w14:textId="77777777" w:rsidTr="00BB25C5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38ADB2B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106BAC5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37C93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3039C5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A252A22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ECE45F2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A5E4ED2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F02BC83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706A87C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57A6E0B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D67A8" w14:paraId="046F042A" w14:textId="77777777" w:rsidTr="00B6565D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3AA9AD02" w14:textId="0C49BCD7" w:rsidR="002D67A8" w:rsidRPr="009660EB" w:rsidRDefault="002D67A8" w:rsidP="002D67A8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</w:tcPr>
          <w:p w14:paraId="4A27F9F5" w14:textId="46C43F83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Poet Focus: </w:t>
            </w:r>
            <w:proofErr w:type="spellStart"/>
            <w:r>
              <w:rPr>
                <w:rFonts w:ascii="Arial" w:hAnsi="Arial" w:cs="Arial"/>
              </w:rPr>
              <w:t>Warsan</w:t>
            </w:r>
            <w:proofErr w:type="spellEnd"/>
            <w:r>
              <w:rPr>
                <w:rFonts w:ascii="Arial" w:hAnsi="Arial" w:cs="Arial"/>
              </w:rPr>
              <w:t xml:space="preserve"> Shire</w:t>
            </w:r>
          </w:p>
          <w:p w14:paraId="1A5EEE1C" w14:textId="48B4C67D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Verse and Collaboration</w:t>
            </w:r>
            <w:r>
              <w:rPr>
                <w:rFonts w:ascii="Arial" w:hAnsi="Arial" w:cs="Arial"/>
              </w:rPr>
              <w:t xml:space="preserve"> Poetry</w:t>
            </w:r>
          </w:p>
        </w:tc>
        <w:tc>
          <w:tcPr>
            <w:tcW w:w="2045" w:type="dxa"/>
            <w:gridSpan w:val="2"/>
            <w:vAlign w:val="center"/>
          </w:tcPr>
          <w:p w14:paraId="46E16D7B" w14:textId="04933CE2" w:rsidR="002D67A8" w:rsidRPr="009660EB" w:rsidRDefault="002D67A8" w:rsidP="002D67A8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</w:tcPr>
          <w:p w14:paraId="5B9AB792" w14:textId="52CE20F8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Poet Focus: </w:t>
            </w:r>
            <w:r>
              <w:rPr>
                <w:rFonts w:ascii="Arial" w:hAnsi="Arial" w:cs="Arial"/>
              </w:rPr>
              <w:t>Mario de Andrade</w:t>
            </w:r>
          </w:p>
          <w:p w14:paraId="5131E232" w14:textId="057C3962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 Collaboration Time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38B149F5" w14:textId="6D3B0018" w:rsidR="002D67A8" w:rsidRPr="002D67A8" w:rsidRDefault="002D67A8" w:rsidP="002D67A8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</w:tr>
      <w:tr w:rsidR="002D67A8" w14:paraId="1B596411" w14:textId="77777777" w:rsidTr="00BB25C5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1FF6FAA" w14:textId="77777777" w:rsidR="002D67A8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F6B8D46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C1778F7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8880F6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EC8200D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E8285E3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0573659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CCCC8DA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74228D7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0258B2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2D67A8" w14:paraId="4F776A68" w14:textId="77777777" w:rsidTr="002D67A8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29C306B1" w14:textId="77777777" w:rsidR="002D67A8" w:rsidRP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2D67A8">
              <w:rPr>
                <w:rFonts w:ascii="Arial" w:hAnsi="Arial" w:cs="Arial"/>
                <w:smallCaps/>
                <w:u w:val="single"/>
              </w:rPr>
              <w:t>Poetry Project Due</w:t>
            </w:r>
          </w:p>
          <w:p w14:paraId="4F60996C" w14:textId="1DBC5965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2D67A8">
              <w:rPr>
                <w:rFonts w:ascii="Arial" w:hAnsi="Arial" w:cs="Arial"/>
                <w:smallCaps/>
                <w:u w:val="single"/>
              </w:rPr>
              <w:t>Poetry Reading</w:t>
            </w:r>
          </w:p>
        </w:tc>
        <w:tc>
          <w:tcPr>
            <w:tcW w:w="2045" w:type="dxa"/>
            <w:gridSpan w:val="2"/>
            <w:vAlign w:val="center"/>
          </w:tcPr>
          <w:p w14:paraId="47EA9562" w14:textId="0B7F8392" w:rsidR="002D67A8" w:rsidRPr="009660EB" w:rsidRDefault="002D67A8" w:rsidP="002D67A8">
            <w:pPr>
              <w:spacing w:before="80"/>
              <w:jc w:val="center"/>
              <w:rPr>
                <w:rFonts w:ascii="Arial" w:hAnsi="Arial" w:cs="Arial"/>
              </w:rPr>
            </w:pPr>
            <w:r w:rsidRPr="002D67A8">
              <w:rPr>
                <w:rFonts w:ascii="Arial" w:hAnsi="Arial" w:cs="Arial"/>
                <w:sz w:val="180"/>
              </w:rPr>
              <w:sym w:font="Webdings" w:char="F0E4"/>
            </w:r>
          </w:p>
        </w:tc>
        <w:tc>
          <w:tcPr>
            <w:tcW w:w="2045" w:type="dxa"/>
            <w:gridSpan w:val="2"/>
            <w:vAlign w:val="center"/>
          </w:tcPr>
          <w:p w14:paraId="0D719F94" w14:textId="77777777" w:rsidR="002D67A8" w:rsidRPr="00BB6F6B" w:rsidRDefault="002D67A8" w:rsidP="002D67A8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BB6F6B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2045" w:type="dxa"/>
            <w:gridSpan w:val="2"/>
            <w:vAlign w:val="center"/>
          </w:tcPr>
          <w:p w14:paraId="5B03B579" w14:textId="17436F99" w:rsidR="002D67A8" w:rsidRPr="00BB6F6B" w:rsidRDefault="002D67A8" w:rsidP="002D67A8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BB6F6B">
              <w:rPr>
                <w:rFonts w:ascii="Arial" w:hAnsi="Arial" w:cs="Arial"/>
                <w:b/>
              </w:rPr>
              <w:t>Thanksgiving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3855D273" w14:textId="77777777" w:rsidR="002D67A8" w:rsidRPr="00BB6F6B" w:rsidRDefault="002D67A8" w:rsidP="002D67A8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BB6F6B">
              <w:rPr>
                <w:rFonts w:ascii="Arial" w:hAnsi="Arial" w:cs="Arial"/>
                <w:b/>
              </w:rPr>
              <w:t>No School</w:t>
            </w:r>
          </w:p>
        </w:tc>
      </w:tr>
      <w:tr w:rsidR="002D67A8" w14:paraId="14F91465" w14:textId="77777777" w:rsidTr="00BB25C5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339EF73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0A3D62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85CA6E3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57B15D3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E0124CE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CEDD4EB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B0E0C5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4FD598D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661432C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C5ADDBB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D67A8" w14:paraId="5A1AB992" w14:textId="77777777" w:rsidTr="00D43F20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7F233B3E" w14:textId="77777777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No More Intro</w:t>
            </w:r>
          </w:p>
          <w:p w14:paraId="329028C8" w14:textId="042C2C2D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BNM Vocabulary</w:t>
            </w:r>
          </w:p>
        </w:tc>
        <w:tc>
          <w:tcPr>
            <w:tcW w:w="2045" w:type="dxa"/>
            <w:gridSpan w:val="2"/>
            <w:vAlign w:val="center"/>
          </w:tcPr>
          <w:p w14:paraId="5F793C13" w14:textId="009FB714" w:rsidR="002D67A8" w:rsidRPr="009660EB" w:rsidRDefault="002D67A8" w:rsidP="002D67A8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0CCB2A2A" w14:textId="77777777" w:rsidR="002D67A8" w:rsidRPr="00EB2A56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B2A56">
              <w:rPr>
                <w:rFonts w:ascii="Arial" w:hAnsi="Arial" w:cs="Arial"/>
                <w:smallCaps/>
                <w:u w:val="single"/>
              </w:rPr>
              <w:t>BNM Quiz (1-3)</w:t>
            </w:r>
          </w:p>
          <w:p w14:paraId="691D36B1" w14:textId="77777777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49028051" w14:textId="20C80F4D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00016DFC" w14:textId="739F08B4" w:rsidR="002D67A8" w:rsidRPr="009660EB" w:rsidRDefault="002D67A8" w:rsidP="002D67A8">
            <w:pPr>
              <w:spacing w:before="80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0860F0C9" w14:textId="77777777" w:rsidR="002D67A8" w:rsidRPr="00EB2A56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B2A56">
              <w:rPr>
                <w:rFonts w:ascii="Arial" w:hAnsi="Arial" w:cs="Arial"/>
                <w:smallCaps/>
                <w:u w:val="single"/>
              </w:rPr>
              <w:t>BNM Quiz (4-5)</w:t>
            </w:r>
          </w:p>
          <w:p w14:paraId="0A021215" w14:textId="77777777" w:rsidR="002D67A8" w:rsidRPr="00EB2A56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B2A56">
              <w:rPr>
                <w:rFonts w:ascii="Arial" w:hAnsi="Arial" w:cs="Arial"/>
                <w:smallCaps/>
                <w:u w:val="single"/>
              </w:rPr>
              <w:t xml:space="preserve">BNM </w:t>
            </w:r>
            <w:proofErr w:type="spellStart"/>
            <w:r w:rsidRPr="00EB2A56">
              <w:rPr>
                <w:rFonts w:ascii="Arial" w:hAnsi="Arial" w:cs="Arial"/>
                <w:smallCaps/>
                <w:u w:val="single"/>
              </w:rPr>
              <w:t>Voc</w:t>
            </w:r>
            <w:proofErr w:type="spellEnd"/>
            <w:r w:rsidRPr="00EB2A56">
              <w:rPr>
                <w:rFonts w:ascii="Arial" w:hAnsi="Arial" w:cs="Arial"/>
                <w:smallCaps/>
                <w:u w:val="single"/>
              </w:rPr>
              <w:t xml:space="preserve"> 1 Due</w:t>
            </w:r>
          </w:p>
          <w:p w14:paraId="0C7C78EA" w14:textId="77777777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51E505C2" w14:textId="1E374ED9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</w:tr>
      <w:tr w:rsidR="002D67A8" w:rsidRPr="009660EB" w14:paraId="07653077" w14:textId="77777777" w:rsidTr="00BB6F6B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C4AB46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8F8DC44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E2703A8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9C40D8A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4821E0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74877CD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228BCC1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FDE0452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35866D9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16E815B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D67A8" w:rsidRPr="009660EB" w14:paraId="2D3CC839" w14:textId="77777777" w:rsidTr="00A231F2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500105BF" w14:textId="323C57A6" w:rsidR="002D67A8" w:rsidRPr="009660EB" w:rsidRDefault="002D67A8" w:rsidP="002D67A8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  <w:vAlign w:val="center"/>
          </w:tcPr>
          <w:p w14:paraId="52463E6C" w14:textId="77777777" w:rsidR="002D67A8" w:rsidRPr="00BB6F6B" w:rsidRDefault="002D67A8" w:rsidP="002D67A8">
            <w:pPr>
              <w:spacing w:before="80"/>
              <w:ind w:left="-18"/>
              <w:jc w:val="center"/>
              <w:rPr>
                <w:rFonts w:ascii="Arial" w:hAnsi="Arial" w:cs="Arial"/>
                <w:b/>
              </w:rPr>
            </w:pPr>
            <w:r w:rsidRPr="00BB6F6B">
              <w:rPr>
                <w:rFonts w:ascii="Arial" w:hAnsi="Arial" w:cs="Arial"/>
                <w:b/>
              </w:rPr>
              <w:t>NO SCHOOL</w:t>
            </w:r>
          </w:p>
          <w:p w14:paraId="6BD5A912" w14:textId="77777777" w:rsidR="002D67A8" w:rsidRPr="00BB6F6B" w:rsidRDefault="002D67A8" w:rsidP="002D67A8">
            <w:pPr>
              <w:spacing w:before="80"/>
              <w:ind w:left="-18"/>
              <w:jc w:val="center"/>
              <w:rPr>
                <w:rFonts w:ascii="Arial" w:hAnsi="Arial" w:cs="Arial"/>
                <w:b/>
              </w:rPr>
            </w:pPr>
          </w:p>
          <w:p w14:paraId="7EC410B2" w14:textId="77777777" w:rsidR="002D67A8" w:rsidRPr="00300888" w:rsidRDefault="002D67A8" w:rsidP="002D67A8">
            <w:pPr>
              <w:spacing w:before="80"/>
              <w:jc w:val="center"/>
              <w:rPr>
                <w:rFonts w:ascii="Arial" w:hAnsi="Arial" w:cs="Arial"/>
              </w:rPr>
            </w:pPr>
            <w:r w:rsidRPr="00BB6F6B">
              <w:rPr>
                <w:rFonts w:ascii="Arial" w:hAnsi="Arial" w:cs="Arial"/>
                <w:b/>
              </w:rPr>
              <w:t>SOPH PRE-ACT</w:t>
            </w:r>
          </w:p>
        </w:tc>
        <w:tc>
          <w:tcPr>
            <w:tcW w:w="2045" w:type="dxa"/>
            <w:gridSpan w:val="2"/>
          </w:tcPr>
          <w:p w14:paraId="5E21D292" w14:textId="77777777" w:rsidR="002D67A8" w:rsidRPr="00EB2A56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B2A56">
              <w:rPr>
                <w:rFonts w:ascii="Arial" w:hAnsi="Arial" w:cs="Arial"/>
                <w:smallCaps/>
                <w:u w:val="single"/>
              </w:rPr>
              <w:t>BNM Quiz (6-8)</w:t>
            </w:r>
          </w:p>
          <w:p w14:paraId="52980806" w14:textId="77777777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42C171ED" w14:textId="2D78B7FB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123C7548" w14:textId="4D2CE24B" w:rsidR="002D67A8" w:rsidRPr="009660EB" w:rsidRDefault="002D67A8" w:rsidP="002D67A8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3FC61A2" w14:textId="77777777" w:rsidR="002D67A8" w:rsidRPr="00EB2A56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B2A56">
              <w:rPr>
                <w:rFonts w:ascii="Arial" w:hAnsi="Arial" w:cs="Arial"/>
                <w:smallCaps/>
                <w:u w:val="single"/>
              </w:rPr>
              <w:t>BNM Quiz (9-11)</w:t>
            </w:r>
          </w:p>
          <w:p w14:paraId="143A6171" w14:textId="77777777" w:rsidR="002D67A8" w:rsidRPr="00EB2A56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B2A56">
              <w:rPr>
                <w:rFonts w:ascii="Arial" w:hAnsi="Arial" w:cs="Arial"/>
                <w:smallCaps/>
                <w:u w:val="single"/>
              </w:rPr>
              <w:t xml:space="preserve">BNM </w:t>
            </w:r>
            <w:proofErr w:type="spellStart"/>
            <w:r w:rsidRPr="00EB2A56">
              <w:rPr>
                <w:rFonts w:ascii="Arial" w:hAnsi="Arial" w:cs="Arial"/>
                <w:smallCaps/>
                <w:u w:val="single"/>
              </w:rPr>
              <w:t>Voc</w:t>
            </w:r>
            <w:proofErr w:type="spellEnd"/>
            <w:r w:rsidRPr="00EB2A56">
              <w:rPr>
                <w:rFonts w:ascii="Arial" w:hAnsi="Arial" w:cs="Arial"/>
                <w:smallCaps/>
                <w:u w:val="single"/>
              </w:rPr>
              <w:t xml:space="preserve"> 2 Due</w:t>
            </w:r>
          </w:p>
          <w:p w14:paraId="1EB8DA82" w14:textId="77777777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346BF903" w14:textId="34A37861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</w:tr>
      <w:tr w:rsidR="002D67A8" w:rsidRPr="009660EB" w14:paraId="63B85366" w14:textId="77777777" w:rsidTr="00BB6F6B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FDA0E46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62458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4134648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27C0F00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C583A7B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FC86576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5E94579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11AF21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C76DD2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ACCF3F8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D67A8" w:rsidRPr="009660EB" w14:paraId="4A4EC4EE" w14:textId="77777777" w:rsidTr="0054418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316455E2" w14:textId="678085ED" w:rsidR="002D67A8" w:rsidRPr="009660EB" w:rsidRDefault="002D67A8" w:rsidP="002D67A8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343E2F6C" w14:textId="77777777" w:rsidR="002D67A8" w:rsidRPr="00EB2A56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B2A56">
              <w:rPr>
                <w:rFonts w:ascii="Arial" w:hAnsi="Arial" w:cs="Arial"/>
                <w:smallCaps/>
                <w:u w:val="single"/>
              </w:rPr>
              <w:t>BNM Quiz (12-End)</w:t>
            </w:r>
          </w:p>
          <w:p w14:paraId="50AE12DB" w14:textId="77777777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713F932B" w14:textId="4116467B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Cartoon Assignment</w:t>
            </w:r>
          </w:p>
        </w:tc>
        <w:tc>
          <w:tcPr>
            <w:tcW w:w="2045" w:type="dxa"/>
            <w:gridSpan w:val="2"/>
            <w:vAlign w:val="center"/>
          </w:tcPr>
          <w:p w14:paraId="2EFDD12F" w14:textId="343D656A" w:rsidR="002D67A8" w:rsidRPr="009660EB" w:rsidRDefault="002D67A8" w:rsidP="002D67A8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17A9E42B" w14:textId="77777777" w:rsidR="00863457" w:rsidRPr="00863457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2D67A8">
              <w:rPr>
                <w:rFonts w:ascii="Arial" w:hAnsi="Arial" w:cs="Arial"/>
                <w:smallCaps/>
                <w:u w:val="single"/>
              </w:rPr>
              <w:t>Political Cartoon Due</w:t>
            </w:r>
            <w:r w:rsidRPr="00863457">
              <w:rPr>
                <w:rFonts w:ascii="Arial" w:hAnsi="Arial" w:cs="Arial"/>
              </w:rPr>
              <w:t xml:space="preserve"> </w:t>
            </w:r>
          </w:p>
          <w:p w14:paraId="5A4EB597" w14:textId="5B16E05B" w:rsidR="002D67A8" w:rsidRPr="002D67A8" w:rsidRDefault="00863457" w:rsidP="00863457">
            <w:pPr>
              <w:spacing w:before="80"/>
              <w:ind w:left="162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</w:rPr>
              <w:t>(</w:t>
            </w:r>
            <w:r w:rsidR="002D67A8" w:rsidRPr="00863457">
              <w:rPr>
                <w:rFonts w:ascii="Arial" w:hAnsi="Arial" w:cs="Arial"/>
              </w:rPr>
              <w:t>at end of block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18994091" w14:textId="09F155AB" w:rsidR="002D67A8" w:rsidRPr="009660EB" w:rsidRDefault="002D67A8" w:rsidP="002D67A8">
            <w:pPr>
              <w:spacing w:before="80"/>
              <w:jc w:val="center"/>
              <w:rPr>
                <w:rFonts w:ascii="Arial" w:hAnsi="Arial" w:cs="Arial"/>
              </w:rPr>
            </w:pPr>
            <w:r w:rsidRPr="0092759B">
              <w:rPr>
                <w:rFonts w:ascii="Arial" w:hAnsi="Arial" w:cs="Arial"/>
                <w:sz w:val="144"/>
              </w:rPr>
              <w:sym w:font="Wingdings" w:char="F026"/>
            </w:r>
          </w:p>
        </w:tc>
      </w:tr>
      <w:tr w:rsidR="002D67A8" w:rsidRPr="009660EB" w14:paraId="111F0471" w14:textId="77777777" w:rsidTr="00BB6F6B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AE5B886" w14:textId="77777777" w:rsidR="002D67A8" w:rsidRPr="009660EB" w:rsidRDefault="002D67A8" w:rsidP="002D6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E4D341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A895802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201EDB6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F0946AB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1E8E903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F3FD83B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F57157E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AE0563F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B596FB3" w14:textId="77777777" w:rsidR="002D67A8" w:rsidRPr="009660EB" w:rsidRDefault="002D67A8" w:rsidP="002D67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2D67A8" w:rsidRPr="009660EB" w14:paraId="79BE0328" w14:textId="77777777" w:rsidTr="0086345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6DFA116E" w14:textId="579FAC14" w:rsidR="002D67A8" w:rsidRPr="009660EB" w:rsidRDefault="00863457" w:rsidP="00863457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day of many possible purposes – don’t worry about this day.</w:t>
            </w:r>
          </w:p>
        </w:tc>
        <w:tc>
          <w:tcPr>
            <w:tcW w:w="2045" w:type="dxa"/>
            <w:gridSpan w:val="2"/>
          </w:tcPr>
          <w:p w14:paraId="2D7B9383" w14:textId="48C216AD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</w:t>
            </w:r>
          </w:p>
        </w:tc>
        <w:tc>
          <w:tcPr>
            <w:tcW w:w="2045" w:type="dxa"/>
            <w:gridSpan w:val="2"/>
          </w:tcPr>
          <w:p w14:paraId="78D6C774" w14:textId="1226ADF5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Finals Week</w:t>
            </w:r>
          </w:p>
        </w:tc>
        <w:tc>
          <w:tcPr>
            <w:tcW w:w="2045" w:type="dxa"/>
            <w:gridSpan w:val="2"/>
          </w:tcPr>
          <w:p w14:paraId="62AE9630" w14:textId="3EECC60B" w:rsidR="002D67A8" w:rsidRPr="009660EB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EC4A2C0" w14:textId="7C619074" w:rsidR="002D67A8" w:rsidRDefault="002D67A8" w:rsidP="002D67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</w:t>
            </w:r>
          </w:p>
          <w:p w14:paraId="38A48E7F" w14:textId="77777777" w:rsidR="002D67A8" w:rsidRDefault="002D67A8" w:rsidP="002D67A8">
            <w:pPr>
              <w:spacing w:before="80"/>
              <w:rPr>
                <w:rFonts w:ascii="Arial" w:hAnsi="Arial" w:cs="Arial"/>
              </w:rPr>
            </w:pPr>
          </w:p>
          <w:p w14:paraId="1BFB6373" w14:textId="77777777" w:rsidR="002D67A8" w:rsidRDefault="002D67A8" w:rsidP="002D67A8">
            <w:pPr>
              <w:spacing w:before="80"/>
              <w:rPr>
                <w:rFonts w:ascii="Arial" w:hAnsi="Arial" w:cs="Arial"/>
              </w:rPr>
            </w:pPr>
          </w:p>
          <w:p w14:paraId="1622E6EE" w14:textId="77777777" w:rsidR="002D67A8" w:rsidRDefault="002D67A8" w:rsidP="002D67A8">
            <w:pPr>
              <w:spacing w:before="80"/>
              <w:rPr>
                <w:rFonts w:ascii="Arial" w:hAnsi="Arial" w:cs="Arial"/>
              </w:rPr>
            </w:pPr>
          </w:p>
          <w:p w14:paraId="5401FC1F" w14:textId="77777777" w:rsidR="002D67A8" w:rsidRDefault="002D67A8" w:rsidP="002D67A8">
            <w:pPr>
              <w:spacing w:before="80"/>
              <w:rPr>
                <w:rFonts w:ascii="Arial" w:hAnsi="Arial" w:cs="Arial"/>
              </w:rPr>
            </w:pPr>
          </w:p>
          <w:p w14:paraId="6B320BEC" w14:textId="77777777" w:rsidR="002D67A8" w:rsidRDefault="002D67A8" w:rsidP="002D67A8">
            <w:pPr>
              <w:spacing w:before="80"/>
              <w:rPr>
                <w:rFonts w:ascii="Arial" w:hAnsi="Arial" w:cs="Arial"/>
              </w:rPr>
            </w:pPr>
          </w:p>
          <w:p w14:paraId="7A0054B1" w14:textId="77777777" w:rsidR="002D67A8" w:rsidRPr="00BB6F6B" w:rsidRDefault="002D67A8" w:rsidP="002D67A8">
            <w:pPr>
              <w:spacing w:before="80"/>
              <w:jc w:val="center"/>
              <w:rPr>
                <w:rFonts w:ascii="Arial" w:hAnsi="Arial" w:cs="Arial"/>
                <w:b/>
                <w:u w:val="single"/>
              </w:rPr>
            </w:pPr>
            <w:r w:rsidRPr="00BB6F6B">
              <w:rPr>
                <w:rFonts w:ascii="Arial" w:hAnsi="Arial" w:cs="Arial"/>
                <w:b/>
                <w:u w:val="single"/>
              </w:rPr>
              <w:t>END SEMESTER 1</w:t>
            </w:r>
          </w:p>
        </w:tc>
      </w:tr>
      <w:tr w:rsidR="002D67A8" w:rsidRPr="00DE5BC1" w14:paraId="0B5510F3" w14:textId="77777777" w:rsidTr="00BB6F6B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C154A" w14:textId="77777777" w:rsidR="002D67A8" w:rsidRDefault="002D67A8" w:rsidP="002D67A8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5E195FD1" w14:textId="77777777" w:rsidR="002D67A8" w:rsidRDefault="002D67A8" w:rsidP="002D67A8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0E7DCE03" w14:textId="77777777" w:rsidR="002D67A8" w:rsidRPr="00DE5BC1" w:rsidRDefault="002D67A8" w:rsidP="002D6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5977F52B" w14:textId="77777777" w:rsidR="00300888" w:rsidRDefault="00300888"/>
    <w:sectPr w:rsidR="00300888" w:rsidSect="00BB6F6B">
      <w:pgSz w:w="12242" w:h="15842" w:code="1"/>
      <w:pgMar w:top="1008" w:right="1008" w:bottom="1307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8"/>
    <w:rsid w:val="000C55EF"/>
    <w:rsid w:val="001F7867"/>
    <w:rsid w:val="002D67A8"/>
    <w:rsid w:val="00300888"/>
    <w:rsid w:val="003E2CBE"/>
    <w:rsid w:val="00863457"/>
    <w:rsid w:val="00947624"/>
    <w:rsid w:val="009C1C3B"/>
    <w:rsid w:val="009F76D5"/>
    <w:rsid w:val="00BB25C5"/>
    <w:rsid w:val="00BB6F6B"/>
    <w:rsid w:val="00C81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A995"/>
  <w15:docId w15:val="{2BFDBB7D-6729-1943-B65C-2ADF7CA3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ATHMAN/Teaching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15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– Unit (Dates)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3</cp:revision>
  <dcterms:created xsi:type="dcterms:W3CDTF">2018-10-17T15:34:00Z</dcterms:created>
  <dcterms:modified xsi:type="dcterms:W3CDTF">2018-10-17T15:49:00Z</dcterms:modified>
</cp:coreProperties>
</file>