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77" w:rsidRPr="003207B3" w:rsidRDefault="000E0077" w:rsidP="000E0077">
      <w:pPr>
        <w:pBdr>
          <w:bottom w:val="single" w:sz="4" w:space="1" w:color="000000" w:themeColor="text1"/>
        </w:pBdr>
        <w:spacing w:before="240" w:after="120"/>
        <w:jc w:val="center"/>
        <w:rPr>
          <w:rFonts w:ascii="Arial" w:hAnsi="Arial" w:cs="Arial"/>
          <w:b/>
          <w:smallCaps/>
          <w:color w:val="000000" w:themeColor="text1"/>
          <w:sz w:val="72"/>
          <w:szCs w:val="44"/>
        </w:rPr>
      </w:pPr>
      <w:bookmarkStart w:id="0" w:name="_GoBack"/>
      <w:bookmarkEnd w:id="0"/>
      <w:proofErr w:type="spellStart"/>
      <w:r w:rsidRPr="003207B3">
        <w:rPr>
          <w:rFonts w:ascii="Arial" w:hAnsi="Arial" w:cs="Arial"/>
          <w:b/>
          <w:smallCaps/>
          <w:color w:val="000000" w:themeColor="text1"/>
          <w:sz w:val="72"/>
          <w:szCs w:val="44"/>
        </w:rPr>
        <w:t>i.m</w:t>
      </w:r>
      <w:proofErr w:type="spellEnd"/>
      <w:r w:rsidRPr="003207B3">
        <w:rPr>
          <w:rFonts w:ascii="Arial" w:hAnsi="Arial" w:cs="Arial"/>
          <w:b/>
          <w:smallCaps/>
          <w:color w:val="000000" w:themeColor="text1"/>
          <w:sz w:val="72"/>
          <w:szCs w:val="44"/>
        </w:rPr>
        <w:t>. hired</w:t>
      </w:r>
    </w:p>
    <w:p w:rsidR="000E0077" w:rsidRPr="003207B3" w:rsidRDefault="000E0077" w:rsidP="000E0077">
      <w:pPr>
        <w:tabs>
          <w:tab w:val="center" w:pos="5040"/>
          <w:tab w:val="right" w:pos="10080"/>
        </w:tabs>
        <w:jc w:val="center"/>
        <w:rPr>
          <w:rFonts w:ascii="Arial" w:hAnsi="Arial" w:cs="Tahoma"/>
          <w:smallCaps/>
        </w:rPr>
      </w:pPr>
      <w:r w:rsidRPr="003207B3">
        <w:rPr>
          <w:rFonts w:ascii="Arial" w:hAnsi="Arial" w:cs="Tahoma"/>
          <w:b/>
          <w:smallCaps/>
        </w:rPr>
        <w:t xml:space="preserve">12200 Burke </w:t>
      </w:r>
      <w:proofErr w:type="spellStart"/>
      <w:r w:rsidRPr="003207B3">
        <w:rPr>
          <w:rFonts w:ascii="Arial" w:hAnsi="Arial" w:cs="Tahoma"/>
          <w:b/>
          <w:smallCaps/>
        </w:rPr>
        <w:t>blvd</w:t>
      </w:r>
      <w:proofErr w:type="spellEnd"/>
      <w:r w:rsidRPr="003207B3">
        <w:rPr>
          <w:rFonts w:ascii="Arial" w:hAnsi="Arial" w:cs="Tahoma"/>
          <w:b/>
          <w:smallCaps/>
        </w:rPr>
        <w:t>, Omaha</w:t>
      </w:r>
      <w:r w:rsidRPr="003207B3">
        <w:rPr>
          <w:rFonts w:ascii="Arial" w:hAnsi="Arial" w:cs="Tahoma"/>
          <w:smallCaps/>
        </w:rPr>
        <w:t xml:space="preserve">               </w:t>
      </w:r>
      <w:r w:rsidRPr="003207B3">
        <w:rPr>
          <w:rFonts w:ascii="Arial" w:hAnsi="Arial" w:cs="Tahoma"/>
          <w:b/>
          <w:smallCaps/>
          <w:sz w:val="20"/>
          <w:szCs w:val="20"/>
        </w:rPr>
        <w:t>I                123-456-7890</w:t>
      </w:r>
      <w:r w:rsidRPr="003207B3">
        <w:rPr>
          <w:rFonts w:ascii="Arial" w:hAnsi="Arial" w:cs="Tahoma"/>
          <w:smallCaps/>
        </w:rPr>
        <w:t xml:space="preserve">              I              </w:t>
      </w:r>
      <w:r w:rsidRPr="003207B3">
        <w:rPr>
          <w:rFonts w:ascii="Arial" w:hAnsi="Arial" w:cs="Tahoma"/>
          <w:b/>
          <w:smallCaps/>
        </w:rPr>
        <w:t>email</w:t>
      </w:r>
    </w:p>
    <w:sdt>
      <w:sdtPr>
        <w:rPr>
          <w:rStyle w:val="ContactInfoChar"/>
        </w:rPr>
        <w:id w:val="24930671"/>
        <w:placeholder>
          <w:docPart w:val="0B04AE6D12F74C03BDAC5A461938249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color w:val="auto"/>
          <w:sz w:val="24"/>
          <w:szCs w:val="24"/>
        </w:rPr>
      </w:sdtEndPr>
      <w:sdtContent>
        <w:p w:rsidR="000E0077" w:rsidRPr="000E0077" w:rsidRDefault="000E0077" w:rsidP="000E0077">
          <w:pPr>
            <w:pStyle w:val="Date"/>
            <w:rPr>
              <w:rStyle w:val="ContactInfoChar"/>
              <w:sz w:val="24"/>
              <w:szCs w:val="24"/>
            </w:rPr>
          </w:pPr>
          <w:r w:rsidRPr="000E0077">
            <w:rPr>
              <w:rStyle w:val="ContactInfoChar"/>
              <w:rFonts w:ascii="Arial" w:hAnsi="Arial" w:cs="Arial"/>
              <w:sz w:val="24"/>
              <w:szCs w:val="24"/>
            </w:rPr>
            <w:t>[</w:t>
          </w:r>
          <w:r w:rsidRPr="000E0077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Date]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24931125"/>
        <w:placeholder>
          <w:docPart w:val="260FD298707D47EA8A83E0C337138185"/>
        </w:placeholder>
        <w:showingPlcHdr/>
      </w:sdtPr>
      <w:sdtEndPr/>
      <w:sdtContent>
        <w:p w:rsidR="000E0077" w:rsidRPr="000E0077" w:rsidRDefault="000E0077" w:rsidP="000E0077">
          <w:pPr>
            <w:pStyle w:val="Name"/>
            <w:rPr>
              <w:rFonts w:ascii="Arial" w:hAnsi="Arial" w:cs="Arial"/>
              <w:sz w:val="24"/>
              <w:szCs w:val="24"/>
            </w:rPr>
          </w:pPr>
          <w:r w:rsidRPr="000E0077">
            <w:rPr>
              <w:rFonts w:ascii="Arial" w:hAnsi="Arial" w:cs="Arial"/>
              <w:sz w:val="24"/>
              <w:szCs w:val="24"/>
            </w:rPr>
            <w:t>[</w:t>
          </w:r>
          <w:r w:rsidRPr="000E0077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Recipient Name]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24930891"/>
        <w:placeholder>
          <w:docPart w:val="7BC34D80AFF041BBA133A93275DCB73D"/>
        </w:placeholder>
        <w:showingPlcHdr/>
      </w:sdtPr>
      <w:sdtEndPr/>
      <w:sdtContent>
        <w:p w:rsidR="000E0077" w:rsidRPr="000E0077" w:rsidRDefault="000E0077" w:rsidP="000E0077">
          <w:pPr>
            <w:pStyle w:val="ContactInfo"/>
            <w:rPr>
              <w:rFonts w:ascii="Arial" w:hAnsi="Arial" w:cs="Arial"/>
              <w:sz w:val="24"/>
              <w:szCs w:val="24"/>
            </w:rPr>
          </w:pPr>
          <w:r w:rsidRPr="000E0077">
            <w:rPr>
              <w:rFonts w:ascii="Arial" w:hAnsi="Arial" w:cs="Arial"/>
              <w:sz w:val="24"/>
              <w:szCs w:val="24"/>
            </w:rPr>
            <w:t>[Title]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24930919"/>
        <w:placeholder>
          <w:docPart w:val="5E3FDA3ADB4F46729D2099AD9B287381"/>
        </w:placeholder>
        <w:showingPlcHdr/>
      </w:sdtPr>
      <w:sdtEndPr/>
      <w:sdtContent>
        <w:p w:rsidR="000E0077" w:rsidRPr="000E0077" w:rsidRDefault="000E0077" w:rsidP="000E0077">
          <w:pPr>
            <w:pStyle w:val="ContactInfo"/>
            <w:rPr>
              <w:rFonts w:ascii="Arial" w:hAnsi="Arial" w:cs="Arial"/>
              <w:sz w:val="24"/>
              <w:szCs w:val="24"/>
            </w:rPr>
          </w:pPr>
          <w:r w:rsidRPr="000E0077">
            <w:rPr>
              <w:rFonts w:ascii="Arial" w:hAnsi="Arial" w:cs="Arial"/>
              <w:sz w:val="24"/>
              <w:szCs w:val="24"/>
            </w:rPr>
            <w:t>[Company name[</w:t>
          </w:r>
        </w:p>
      </w:sdtContent>
    </w:sdt>
    <w:p w:rsidR="000E0077" w:rsidRPr="000E0077" w:rsidRDefault="00CC0F08" w:rsidP="000E0077">
      <w:pPr>
        <w:pStyle w:val="ContactInfo"/>
        <w:rPr>
          <w:rFonts w:ascii="Arial" w:hAnsi="Arial" w:cs="Arial"/>
          <w:sz w:val="24"/>
          <w:szCs w:val="24"/>
        </w:rPr>
      </w:pPr>
      <w:sdt>
        <w:sdtPr>
          <w:rPr>
            <w:rStyle w:val="ContactInfoChar"/>
            <w:rFonts w:ascii="Arial" w:hAnsi="Arial" w:cs="Arial"/>
            <w:sz w:val="24"/>
            <w:szCs w:val="24"/>
          </w:rPr>
          <w:id w:val="24930830"/>
          <w:placeholder>
            <w:docPart w:val="DAA8EE949D3C4C68818E80C6C5D2CFC1"/>
          </w:placeholder>
          <w:showingPlcHdr/>
        </w:sdtPr>
        <w:sdtEndPr>
          <w:rPr>
            <w:rStyle w:val="DefaultParagraphFont"/>
          </w:rPr>
        </w:sdtEndPr>
        <w:sdtContent>
          <w:r w:rsidR="000E0077" w:rsidRPr="000E0077">
            <w:rPr>
              <w:rStyle w:val="ContactInfoChar"/>
              <w:rFonts w:ascii="Arial" w:hAnsi="Arial" w:cs="Arial"/>
              <w:sz w:val="24"/>
              <w:szCs w:val="24"/>
            </w:rPr>
            <w:t>[</w:t>
          </w:r>
          <w:r w:rsidR="000E0077" w:rsidRPr="000E0077">
            <w:rPr>
              <w:rFonts w:ascii="Arial" w:hAnsi="Arial" w:cs="Arial"/>
              <w:sz w:val="24"/>
              <w:szCs w:val="24"/>
            </w:rPr>
            <w:t>Street Address]</w:t>
          </w:r>
        </w:sdtContent>
      </w:sdt>
    </w:p>
    <w:p w:rsidR="000E0077" w:rsidRPr="000E0077" w:rsidRDefault="00CC0F08" w:rsidP="000E0077">
      <w:pPr>
        <w:pStyle w:val="ContactInfo"/>
        <w:rPr>
          <w:rFonts w:ascii="Arial" w:hAnsi="Arial" w:cs="Arial"/>
          <w:sz w:val="24"/>
          <w:szCs w:val="24"/>
        </w:rPr>
      </w:pPr>
      <w:sdt>
        <w:sdtPr>
          <w:rPr>
            <w:rStyle w:val="ContactInfoChar"/>
            <w:rFonts w:ascii="Arial" w:hAnsi="Arial" w:cs="Arial"/>
            <w:sz w:val="24"/>
            <w:szCs w:val="24"/>
          </w:rPr>
          <w:id w:val="24930831"/>
          <w:placeholder>
            <w:docPart w:val="1A1C770C26FD4F698A2820F8A396B741"/>
          </w:placeholder>
          <w:showingPlcHdr/>
        </w:sdtPr>
        <w:sdtEndPr>
          <w:rPr>
            <w:rStyle w:val="DefaultParagraphFont"/>
          </w:rPr>
        </w:sdtEndPr>
        <w:sdtContent>
          <w:r w:rsidR="000E0077" w:rsidRPr="000E0077">
            <w:rPr>
              <w:rStyle w:val="ContactInfoChar"/>
              <w:rFonts w:ascii="Arial" w:hAnsi="Arial" w:cs="Arial"/>
              <w:sz w:val="24"/>
              <w:szCs w:val="24"/>
            </w:rPr>
            <w:t>[</w:t>
          </w:r>
          <w:r w:rsidR="000E0077" w:rsidRPr="000E0077">
            <w:rPr>
              <w:rFonts w:ascii="Arial" w:hAnsi="Arial" w:cs="Arial"/>
              <w:sz w:val="24"/>
              <w:szCs w:val="24"/>
            </w:rPr>
            <w:t>City, ST  ZIP Code]</w:t>
          </w:r>
        </w:sdtContent>
      </w:sdt>
    </w:p>
    <w:p w:rsidR="000E0077" w:rsidRPr="000E0077" w:rsidRDefault="00CC0F08" w:rsidP="000E0077">
      <w:pPr>
        <w:pStyle w:val="Greeting"/>
        <w:rPr>
          <w:rFonts w:ascii="Arial" w:hAnsi="Arial" w:cs="Arial"/>
          <w:sz w:val="24"/>
          <w:szCs w:val="24"/>
        </w:rPr>
      </w:pPr>
      <w:sdt>
        <w:sdtPr>
          <w:rPr>
            <w:rStyle w:val="LetterbodytextChar"/>
            <w:rFonts w:ascii="Arial" w:hAnsi="Arial" w:cs="Arial"/>
            <w:sz w:val="24"/>
            <w:szCs w:val="24"/>
          </w:rPr>
          <w:id w:val="24931073"/>
          <w:placeholder>
            <w:docPart w:val="DDE598F33F044F06952035E921562E8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0E0077" w:rsidRPr="000E0077">
            <w:rPr>
              <w:rFonts w:ascii="Arial" w:hAnsi="Arial" w:cs="Arial"/>
              <w:sz w:val="24"/>
              <w:szCs w:val="24"/>
            </w:rPr>
            <w:t>Dear</w:t>
          </w:r>
        </w:sdtContent>
      </w:sdt>
      <w:r w:rsidR="000E0077" w:rsidRPr="000E007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LetterbodytextboldChar"/>
            <w:rFonts w:ascii="Arial" w:hAnsi="Arial" w:cs="Arial"/>
            <w:b w:val="0"/>
            <w:color w:val="auto"/>
            <w:szCs w:val="24"/>
          </w:rPr>
          <w:id w:val="24931025"/>
          <w:placeholder>
            <w:docPart w:val="9FF4BC57406C47D9ABE90A5E8EA7C853"/>
          </w:placeholder>
          <w:showingPlcHdr/>
        </w:sdtPr>
        <w:sdtEndPr>
          <w:rPr>
            <w:rStyle w:val="LetterbodytextboldChar"/>
          </w:rPr>
        </w:sdtEndPr>
        <w:sdtContent>
          <w:r w:rsidR="000E0077" w:rsidRPr="000E0077">
            <w:rPr>
              <w:rStyle w:val="LetterbodytextboldChar"/>
              <w:rFonts w:ascii="Arial" w:hAnsi="Arial" w:cs="Arial"/>
              <w:szCs w:val="24"/>
            </w:rPr>
            <w:t>[Recipient Name]</w:t>
          </w:r>
        </w:sdtContent>
      </w:sdt>
      <w:r w:rsidR="000E0077" w:rsidRPr="000E0077">
        <w:rPr>
          <w:rStyle w:val="LetterbodytextboldChar"/>
          <w:rFonts w:ascii="Arial" w:hAnsi="Arial" w:cs="Arial"/>
          <w:b w:val="0"/>
          <w:color w:val="auto"/>
          <w:szCs w:val="24"/>
        </w:rPr>
        <w:t>:</w:t>
      </w:r>
    </w:p>
    <w:p w:rsidR="002E402A" w:rsidRPr="000E0077" w:rsidRDefault="002E402A">
      <w:pPr>
        <w:rPr>
          <w:rFonts w:ascii="Arial" w:hAnsi="Arial" w:cs="Arial"/>
          <w:sz w:val="24"/>
          <w:szCs w:val="24"/>
        </w:rPr>
      </w:pPr>
    </w:p>
    <w:p w:rsidR="000E0077" w:rsidRDefault="000E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name is [Name] and I am a sophomore at Burke High School. It has come to my attention that you have an opening for [the position you’re applying for] and I’m interested in joining your team.  I’ve heard many positive things about [company name], such as [list things you know about the company]. [Explain why you are interested in working for this company.] </w:t>
      </w:r>
    </w:p>
    <w:p w:rsidR="000E0077" w:rsidRDefault="000E0077">
      <w:pPr>
        <w:rPr>
          <w:rFonts w:ascii="Arial" w:hAnsi="Arial" w:cs="Arial"/>
          <w:sz w:val="24"/>
          <w:szCs w:val="24"/>
        </w:rPr>
      </w:pPr>
    </w:p>
    <w:p w:rsidR="000E0077" w:rsidRDefault="000E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[Explain in several sentences what you can bring to the job.  Give a brief overview of the skills and experiences that prepare you for this job. Highlight any past achievements. This is the paragraph about why they should hire you!]</w:t>
      </w:r>
    </w:p>
    <w:p w:rsidR="000E0077" w:rsidRDefault="000E0077">
      <w:pPr>
        <w:rPr>
          <w:rFonts w:ascii="Arial" w:hAnsi="Arial" w:cs="Arial"/>
          <w:sz w:val="24"/>
          <w:szCs w:val="24"/>
        </w:rPr>
      </w:pPr>
    </w:p>
    <w:p w:rsidR="000E0077" w:rsidRDefault="000E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appreciate the </w:t>
      </w:r>
      <w:r w:rsidR="0000008C">
        <w:rPr>
          <w:rFonts w:ascii="Arial" w:hAnsi="Arial" w:cs="Arial"/>
          <w:sz w:val="24"/>
          <w:szCs w:val="24"/>
        </w:rPr>
        <w:t>opportunity to further discuss my qualifications for this position.  I have also enclosed a resume for your review.  I can be reached at [phone number] or [your email]. I look forward to hearing from you.</w:t>
      </w:r>
    </w:p>
    <w:p w:rsidR="0000008C" w:rsidRDefault="0000008C">
      <w:pPr>
        <w:rPr>
          <w:rFonts w:ascii="Arial" w:hAnsi="Arial" w:cs="Arial"/>
          <w:sz w:val="24"/>
          <w:szCs w:val="24"/>
        </w:rPr>
      </w:pPr>
    </w:p>
    <w:p w:rsidR="0000008C" w:rsidRDefault="00000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With Regard,</w:t>
      </w:r>
    </w:p>
    <w:p w:rsidR="0000008C" w:rsidRDefault="0000008C">
      <w:pPr>
        <w:rPr>
          <w:rFonts w:ascii="Arial" w:hAnsi="Arial" w:cs="Arial"/>
          <w:sz w:val="24"/>
          <w:szCs w:val="24"/>
        </w:rPr>
      </w:pPr>
    </w:p>
    <w:p w:rsidR="0000008C" w:rsidRDefault="0000008C">
      <w:pPr>
        <w:rPr>
          <w:rFonts w:ascii="Arial" w:hAnsi="Arial" w:cs="Arial"/>
          <w:sz w:val="24"/>
          <w:szCs w:val="24"/>
        </w:rPr>
      </w:pPr>
    </w:p>
    <w:p w:rsidR="0000008C" w:rsidRDefault="0000008C">
      <w:pPr>
        <w:rPr>
          <w:rFonts w:ascii="Arial" w:hAnsi="Arial" w:cs="Arial"/>
          <w:sz w:val="24"/>
          <w:szCs w:val="24"/>
        </w:rPr>
      </w:pPr>
    </w:p>
    <w:p w:rsidR="0000008C" w:rsidRPr="000E0077" w:rsidRDefault="00000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[Name}</w:t>
      </w:r>
    </w:p>
    <w:sectPr w:rsidR="0000008C" w:rsidRPr="000E0077" w:rsidSect="000E0077">
      <w:pgSz w:w="12240" w:h="15840"/>
      <w:pgMar w:top="5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77"/>
    <w:rsid w:val="0000008C"/>
    <w:rsid w:val="000E0077"/>
    <w:rsid w:val="002E402A"/>
    <w:rsid w:val="00C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077"/>
    <w:rPr>
      <w:color w:val="808080"/>
    </w:rPr>
  </w:style>
  <w:style w:type="paragraph" w:customStyle="1" w:styleId="ContactInfo">
    <w:name w:val="Contact Info"/>
    <w:basedOn w:val="Normal"/>
    <w:link w:val="ContactInfoChar"/>
    <w:qFormat/>
    <w:rsid w:val="000E0077"/>
    <w:pPr>
      <w:spacing w:after="0" w:line="276" w:lineRule="auto"/>
    </w:pPr>
    <w:rPr>
      <w:rFonts w:eastAsiaTheme="minorEastAsia"/>
      <w:color w:val="0D0D0D" w:themeColor="text1" w:themeTint="F2"/>
    </w:rPr>
  </w:style>
  <w:style w:type="character" w:customStyle="1" w:styleId="ContactInfoChar">
    <w:name w:val="Contact Info Char"/>
    <w:basedOn w:val="DefaultParagraphFont"/>
    <w:link w:val="ContactInfo"/>
    <w:rsid w:val="000E0077"/>
    <w:rPr>
      <w:rFonts w:eastAsiaTheme="minorEastAsia"/>
      <w:color w:val="0D0D0D" w:themeColor="text1" w:themeTint="F2"/>
    </w:rPr>
  </w:style>
  <w:style w:type="paragraph" w:styleId="Date">
    <w:name w:val="Date"/>
    <w:basedOn w:val="Normal"/>
    <w:next w:val="Name"/>
    <w:link w:val="DateChar"/>
    <w:uiPriority w:val="99"/>
    <w:unhideWhenUsed/>
    <w:rsid w:val="000E0077"/>
    <w:pPr>
      <w:spacing w:before="240" w:after="480" w:line="276" w:lineRule="auto"/>
    </w:pPr>
    <w:rPr>
      <w:rFonts w:eastAsiaTheme="minorEastAsia"/>
    </w:rPr>
  </w:style>
  <w:style w:type="character" w:customStyle="1" w:styleId="DateChar">
    <w:name w:val="Date Char"/>
    <w:basedOn w:val="DefaultParagraphFont"/>
    <w:link w:val="Date"/>
    <w:uiPriority w:val="99"/>
    <w:rsid w:val="000E0077"/>
    <w:rPr>
      <w:rFonts w:eastAsiaTheme="minorEastAsia"/>
    </w:rPr>
  </w:style>
  <w:style w:type="paragraph" w:customStyle="1" w:styleId="Letterbodytextbold">
    <w:name w:val="Letter body text bold"/>
    <w:basedOn w:val="Normal"/>
    <w:link w:val="LetterbodytextboldChar"/>
    <w:qFormat/>
    <w:rsid w:val="000E0077"/>
    <w:pPr>
      <w:spacing w:after="200" w:line="276" w:lineRule="auto"/>
    </w:pPr>
    <w:rPr>
      <w:rFonts w:eastAsiaTheme="minorEastAsia"/>
      <w:b/>
      <w:color w:val="0D0D0D" w:themeColor="text1" w:themeTint="F2"/>
      <w:sz w:val="24"/>
    </w:rPr>
  </w:style>
  <w:style w:type="paragraph" w:customStyle="1" w:styleId="Letterbodytext">
    <w:name w:val="Letter body text"/>
    <w:basedOn w:val="Normal"/>
    <w:link w:val="LetterbodytextChar"/>
    <w:qFormat/>
    <w:rsid w:val="000E0077"/>
    <w:pPr>
      <w:spacing w:after="120" w:line="276" w:lineRule="auto"/>
    </w:pPr>
    <w:rPr>
      <w:rFonts w:eastAsiaTheme="minorEastAsia"/>
      <w:color w:val="0D0D0D" w:themeColor="text1" w:themeTint="F2"/>
    </w:rPr>
  </w:style>
  <w:style w:type="character" w:customStyle="1" w:styleId="LetterbodytextboldChar">
    <w:name w:val="Letter body text bold Char"/>
    <w:basedOn w:val="DefaultParagraphFont"/>
    <w:link w:val="Letterbodytextbold"/>
    <w:rsid w:val="000E0077"/>
    <w:rPr>
      <w:rFonts w:eastAsiaTheme="minorEastAsia"/>
      <w:b/>
      <w:color w:val="0D0D0D" w:themeColor="text1" w:themeTint="F2"/>
      <w:sz w:val="24"/>
    </w:rPr>
  </w:style>
  <w:style w:type="character" w:customStyle="1" w:styleId="LetterbodytextChar">
    <w:name w:val="Letter body text Char"/>
    <w:basedOn w:val="DefaultParagraphFont"/>
    <w:link w:val="Letterbodytext"/>
    <w:rsid w:val="000E0077"/>
    <w:rPr>
      <w:rFonts w:eastAsiaTheme="minorEastAsia"/>
      <w:color w:val="0D0D0D" w:themeColor="text1" w:themeTint="F2"/>
    </w:rPr>
  </w:style>
  <w:style w:type="paragraph" w:customStyle="1" w:styleId="Name">
    <w:name w:val="Name"/>
    <w:basedOn w:val="Normal"/>
    <w:next w:val="ContactInfo"/>
    <w:link w:val="NameChar"/>
    <w:qFormat/>
    <w:rsid w:val="000E0077"/>
    <w:pPr>
      <w:spacing w:after="80" w:line="240" w:lineRule="auto"/>
    </w:pPr>
    <w:rPr>
      <w:rFonts w:eastAsiaTheme="minorEastAsia"/>
      <w:b/>
      <w:color w:val="0D0D0D" w:themeColor="text1" w:themeTint="F2"/>
      <w:sz w:val="28"/>
    </w:rPr>
  </w:style>
  <w:style w:type="character" w:customStyle="1" w:styleId="NameChar">
    <w:name w:val="Name Char"/>
    <w:basedOn w:val="DefaultParagraphFont"/>
    <w:link w:val="Name"/>
    <w:rsid w:val="000E0077"/>
    <w:rPr>
      <w:rFonts w:eastAsiaTheme="minorEastAsia"/>
      <w:b/>
      <w:color w:val="0D0D0D" w:themeColor="text1" w:themeTint="F2"/>
      <w:sz w:val="28"/>
    </w:rPr>
  </w:style>
  <w:style w:type="paragraph" w:customStyle="1" w:styleId="Greeting">
    <w:name w:val="Greeting"/>
    <w:basedOn w:val="Normal"/>
    <w:next w:val="Letterbodytext"/>
    <w:rsid w:val="000E0077"/>
    <w:pPr>
      <w:spacing w:before="240" w:after="80" w:line="276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04AE6D12F74C03BDAC5A461938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639A-B717-43E2-AD91-B9C59DDC4F7E}"/>
      </w:docPartPr>
      <w:docPartBody>
        <w:p w:rsidR="00EF51A6" w:rsidRDefault="00F05EB7" w:rsidP="00F05EB7">
          <w:pPr>
            <w:pStyle w:val="0B04AE6D12F74C03BDAC5A4619382495"/>
          </w:pPr>
          <w:r w:rsidRPr="00C41565">
            <w:rPr>
              <w:rStyle w:val="ContactInfoChar"/>
            </w:rPr>
            <w:t>[</w:t>
          </w:r>
          <w:r w:rsidRPr="00C41565">
            <w:rPr>
              <w:rStyle w:val="PlaceholderText"/>
              <w:color w:val="auto"/>
            </w:rPr>
            <w:t>Date]</w:t>
          </w:r>
        </w:p>
      </w:docPartBody>
    </w:docPart>
    <w:docPart>
      <w:docPartPr>
        <w:name w:val="260FD298707D47EA8A83E0C337138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161A-75D3-4573-8835-FE92D4EBFA74}"/>
      </w:docPartPr>
      <w:docPartBody>
        <w:p w:rsidR="00EF51A6" w:rsidRDefault="00F05EB7" w:rsidP="00F05EB7">
          <w:pPr>
            <w:pStyle w:val="260FD298707D47EA8A83E0C337138185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Recipient Name]</w:t>
          </w:r>
        </w:p>
      </w:docPartBody>
    </w:docPart>
    <w:docPart>
      <w:docPartPr>
        <w:name w:val="7BC34D80AFF041BBA133A93275DC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7086-E628-4602-9C50-F653FA29C2D6}"/>
      </w:docPartPr>
      <w:docPartBody>
        <w:p w:rsidR="00EF51A6" w:rsidRDefault="00F05EB7" w:rsidP="00F05EB7">
          <w:pPr>
            <w:pStyle w:val="7BC34D80AFF041BBA133A93275DCB73D"/>
          </w:pPr>
          <w:r>
            <w:t>[Title]</w:t>
          </w:r>
        </w:p>
      </w:docPartBody>
    </w:docPart>
    <w:docPart>
      <w:docPartPr>
        <w:name w:val="5E3FDA3ADB4F46729D2099AD9B28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9E39-911F-4048-9226-316E6B94424F}"/>
      </w:docPartPr>
      <w:docPartBody>
        <w:p w:rsidR="00EF51A6" w:rsidRDefault="00F05EB7" w:rsidP="00F05EB7">
          <w:pPr>
            <w:pStyle w:val="5E3FDA3ADB4F46729D2099AD9B287381"/>
          </w:pPr>
          <w:r>
            <w:t>[Company name[</w:t>
          </w:r>
        </w:p>
      </w:docPartBody>
    </w:docPart>
    <w:docPart>
      <w:docPartPr>
        <w:name w:val="DAA8EE949D3C4C68818E80C6C5D2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3270-9E3B-455E-8FE2-8033C217CEF7}"/>
      </w:docPartPr>
      <w:docPartBody>
        <w:p w:rsidR="00EF51A6" w:rsidRDefault="00F05EB7" w:rsidP="00F05EB7">
          <w:pPr>
            <w:pStyle w:val="DAA8EE949D3C4C68818E80C6C5D2CFC1"/>
          </w:pPr>
          <w:r>
            <w:rPr>
              <w:rStyle w:val="ContactInfoChar"/>
            </w:rPr>
            <w:t>[</w:t>
          </w:r>
          <w:r>
            <w:t>Street Address]</w:t>
          </w:r>
        </w:p>
      </w:docPartBody>
    </w:docPart>
    <w:docPart>
      <w:docPartPr>
        <w:name w:val="1A1C770C26FD4F698A2820F8A396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69B0-0D04-4920-8E6C-AC38DCE504E0}"/>
      </w:docPartPr>
      <w:docPartBody>
        <w:p w:rsidR="00EF51A6" w:rsidRDefault="00F05EB7" w:rsidP="00F05EB7">
          <w:pPr>
            <w:pStyle w:val="1A1C770C26FD4F698A2820F8A396B741"/>
          </w:pPr>
          <w:r>
            <w:rPr>
              <w:rStyle w:val="ContactInfoChar"/>
            </w:rPr>
            <w:t>[</w:t>
          </w:r>
          <w:r>
            <w:t>City, ST  ZIP Code]</w:t>
          </w:r>
        </w:p>
      </w:docPartBody>
    </w:docPart>
    <w:docPart>
      <w:docPartPr>
        <w:name w:val="DDE598F33F044F06952035E92156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6242-7E37-48B8-9FB5-24E9CEE6A2B1}"/>
      </w:docPartPr>
      <w:docPartBody>
        <w:p w:rsidR="00EF51A6" w:rsidRDefault="00F05EB7" w:rsidP="00F05EB7">
          <w:pPr>
            <w:pStyle w:val="DDE598F33F044F06952035E921562E8D"/>
          </w:pPr>
          <w:r w:rsidRPr="005B7374">
            <w:t>Dear</w:t>
          </w:r>
        </w:p>
      </w:docPartBody>
    </w:docPart>
    <w:docPart>
      <w:docPartPr>
        <w:name w:val="9FF4BC57406C47D9ABE90A5E8EA7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6BF0-0C3A-4F8F-9512-3A4F7FE3DA74}"/>
      </w:docPartPr>
      <w:docPartBody>
        <w:p w:rsidR="00EF51A6" w:rsidRDefault="00F05EB7" w:rsidP="00F05EB7">
          <w:pPr>
            <w:pStyle w:val="9FF4BC57406C47D9ABE90A5E8EA7C853"/>
          </w:pPr>
          <w:r w:rsidRPr="005B7374">
            <w:rPr>
              <w:rStyle w:val="LetterbodytextboldChar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B7"/>
    <w:rsid w:val="000024F5"/>
    <w:rsid w:val="00EF51A6"/>
    <w:rsid w:val="00F0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EB7"/>
    <w:rPr>
      <w:color w:val="808080"/>
    </w:rPr>
  </w:style>
  <w:style w:type="paragraph" w:customStyle="1" w:styleId="628EE983C53E48FD8FAC66E3F5B333C8">
    <w:name w:val="628EE983C53E48FD8FAC66E3F5B333C8"/>
    <w:rsid w:val="00F05EB7"/>
  </w:style>
  <w:style w:type="paragraph" w:customStyle="1" w:styleId="DDAFD72D60254E8CA1833D1B37B8E2CA">
    <w:name w:val="DDAFD72D60254E8CA1833D1B37B8E2CA"/>
    <w:rsid w:val="00F05EB7"/>
  </w:style>
  <w:style w:type="paragraph" w:customStyle="1" w:styleId="9F8DA78D783F4649AE4EE1E522ED5024">
    <w:name w:val="9F8DA78D783F4649AE4EE1E522ED5024"/>
    <w:rsid w:val="00F05EB7"/>
  </w:style>
  <w:style w:type="paragraph" w:customStyle="1" w:styleId="BF0E3589C4F94FFE839DE84EA2604D0B">
    <w:name w:val="BF0E3589C4F94FFE839DE84EA2604D0B"/>
    <w:rsid w:val="00F05EB7"/>
  </w:style>
  <w:style w:type="paragraph" w:customStyle="1" w:styleId="D2D66B0DADFE407E844131EF1788D916">
    <w:name w:val="D2D66B0DADFE407E844131EF1788D916"/>
    <w:rsid w:val="00F05EB7"/>
  </w:style>
  <w:style w:type="paragraph" w:customStyle="1" w:styleId="ContactInfo">
    <w:name w:val="Contact Info"/>
    <w:basedOn w:val="Normal"/>
    <w:link w:val="ContactInfoChar"/>
    <w:qFormat/>
    <w:rsid w:val="00F05EB7"/>
    <w:pPr>
      <w:spacing w:after="0" w:line="276" w:lineRule="auto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DefaultParagraphFont"/>
    <w:link w:val="ContactInfo"/>
    <w:rsid w:val="00F05EB7"/>
    <w:rPr>
      <w:rFonts w:eastAsiaTheme="minorHAnsi"/>
      <w:color w:val="0D0D0D" w:themeColor="text1" w:themeTint="F2"/>
    </w:rPr>
  </w:style>
  <w:style w:type="paragraph" w:customStyle="1" w:styleId="0B04AE6D12F74C03BDAC5A4619382495">
    <w:name w:val="0B04AE6D12F74C03BDAC5A4619382495"/>
    <w:rsid w:val="00F05EB7"/>
  </w:style>
  <w:style w:type="paragraph" w:customStyle="1" w:styleId="260FD298707D47EA8A83E0C337138185">
    <w:name w:val="260FD298707D47EA8A83E0C337138185"/>
    <w:rsid w:val="00F05EB7"/>
  </w:style>
  <w:style w:type="paragraph" w:customStyle="1" w:styleId="7BC34D80AFF041BBA133A93275DCB73D">
    <w:name w:val="7BC34D80AFF041BBA133A93275DCB73D"/>
    <w:rsid w:val="00F05EB7"/>
  </w:style>
  <w:style w:type="paragraph" w:customStyle="1" w:styleId="5E3FDA3ADB4F46729D2099AD9B287381">
    <w:name w:val="5E3FDA3ADB4F46729D2099AD9B287381"/>
    <w:rsid w:val="00F05EB7"/>
  </w:style>
  <w:style w:type="paragraph" w:customStyle="1" w:styleId="DAA8EE949D3C4C68818E80C6C5D2CFC1">
    <w:name w:val="DAA8EE949D3C4C68818E80C6C5D2CFC1"/>
    <w:rsid w:val="00F05EB7"/>
  </w:style>
  <w:style w:type="paragraph" w:customStyle="1" w:styleId="1A1C770C26FD4F698A2820F8A396B741">
    <w:name w:val="1A1C770C26FD4F698A2820F8A396B741"/>
    <w:rsid w:val="00F05EB7"/>
  </w:style>
  <w:style w:type="paragraph" w:customStyle="1" w:styleId="DDE598F33F044F06952035E921562E8D">
    <w:name w:val="DDE598F33F044F06952035E921562E8D"/>
    <w:rsid w:val="00F05EB7"/>
  </w:style>
  <w:style w:type="paragraph" w:customStyle="1" w:styleId="Letterbodytextbold">
    <w:name w:val="Letter body text bold"/>
    <w:basedOn w:val="Normal"/>
    <w:link w:val="LetterbodytextboldChar"/>
    <w:qFormat/>
    <w:rsid w:val="00F05EB7"/>
    <w:pPr>
      <w:spacing w:after="200" w:line="276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DefaultParagraphFont"/>
    <w:link w:val="Letterbodytextbold"/>
    <w:rsid w:val="00F05EB7"/>
    <w:rPr>
      <w:rFonts w:eastAsiaTheme="minorHAnsi"/>
      <w:b/>
      <w:color w:val="0D0D0D" w:themeColor="text1" w:themeTint="F2"/>
      <w:sz w:val="24"/>
    </w:rPr>
  </w:style>
  <w:style w:type="paragraph" w:customStyle="1" w:styleId="9FF4BC57406C47D9ABE90A5E8EA7C853">
    <w:name w:val="9FF4BC57406C47D9ABE90A5E8EA7C853"/>
    <w:rsid w:val="00F05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Letter.dotx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Murphy</dc:creator>
  <cp:keywords/>
  <dc:description/>
  <cp:lastModifiedBy>Daniel Gathman</cp:lastModifiedBy>
  <cp:revision>2</cp:revision>
  <dcterms:created xsi:type="dcterms:W3CDTF">2019-03-20T13:46:00Z</dcterms:created>
  <dcterms:modified xsi:type="dcterms:W3CDTF">2019-03-20T13:46:00Z</dcterms:modified>
</cp:coreProperties>
</file>